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10" w:rsidRDefault="0061153E" w:rsidP="0061153E">
      <w:pPr>
        <w:jc w:val="center"/>
        <w:rPr>
          <w:b/>
          <w:u w:val="single"/>
        </w:rPr>
      </w:pPr>
      <w:r w:rsidRPr="004C04F7">
        <w:rPr>
          <w:b/>
          <w:u w:val="single"/>
        </w:rPr>
        <w:t>Convention de prêt des GPS</w:t>
      </w:r>
      <w:r w:rsidR="00C23E8A">
        <w:rPr>
          <w:b/>
          <w:u w:val="single"/>
        </w:rPr>
        <w:t xml:space="preserve"> </w:t>
      </w:r>
      <w:proofErr w:type="spellStart"/>
      <w:r w:rsidR="00C23E8A">
        <w:rPr>
          <w:b/>
          <w:u w:val="single"/>
        </w:rPr>
        <w:t>Garmin</w:t>
      </w:r>
      <w:proofErr w:type="spellEnd"/>
      <w:r w:rsidR="00C23E8A">
        <w:rPr>
          <w:b/>
          <w:u w:val="single"/>
        </w:rPr>
        <w:t xml:space="preserve"> 72</w:t>
      </w:r>
    </w:p>
    <w:p w:rsidR="00777543" w:rsidRPr="004C04F7" w:rsidRDefault="00777543" w:rsidP="0061153E">
      <w:pPr>
        <w:jc w:val="center"/>
        <w:rPr>
          <w:b/>
          <w:u w:val="single"/>
        </w:rPr>
      </w:pPr>
    </w:p>
    <w:tbl>
      <w:tblPr>
        <w:tblStyle w:val="Grilledutableau"/>
        <w:tblW w:w="142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283"/>
        <w:gridCol w:w="3929"/>
      </w:tblGrid>
      <w:tr w:rsidR="00777543" w:rsidTr="00777543">
        <w:tc>
          <w:tcPr>
            <w:tcW w:w="5065" w:type="dxa"/>
          </w:tcPr>
          <w:p w:rsidR="00777543" w:rsidRPr="00532D1F" w:rsidRDefault="00777543" w:rsidP="004D0396">
            <w:pPr>
              <w:rPr>
                <w:b/>
                <w:u w:val="single"/>
              </w:rPr>
            </w:pPr>
            <w:r w:rsidRPr="00532D1F">
              <w:rPr>
                <w:b/>
                <w:sz w:val="28"/>
                <w:u w:val="single"/>
              </w:rPr>
              <w:t>S</w:t>
            </w:r>
            <w:r w:rsidRPr="00532D1F">
              <w:rPr>
                <w:b/>
                <w:u w:val="single"/>
              </w:rPr>
              <w:t xml:space="preserve">ervice </w:t>
            </w:r>
            <w:r w:rsidRPr="00532D1F">
              <w:rPr>
                <w:b/>
                <w:sz w:val="28"/>
                <w:u w:val="single"/>
              </w:rPr>
              <w:t>A</w:t>
            </w:r>
            <w:r w:rsidRPr="00532D1F">
              <w:rPr>
                <w:b/>
                <w:u w:val="single"/>
              </w:rPr>
              <w:t xml:space="preserve">cadémique de </w:t>
            </w:r>
            <w:r w:rsidRPr="00532D1F">
              <w:rPr>
                <w:b/>
                <w:sz w:val="28"/>
                <w:u w:val="single"/>
              </w:rPr>
              <w:t>M</w:t>
            </w:r>
            <w:r w:rsidRPr="00532D1F">
              <w:rPr>
                <w:b/>
                <w:u w:val="single"/>
              </w:rPr>
              <w:t>atériel Scientifique</w:t>
            </w:r>
          </w:p>
          <w:p w:rsidR="00777543" w:rsidRDefault="00777543" w:rsidP="004D03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</w:t>
            </w:r>
          </w:p>
          <w:p w:rsidR="00777543" w:rsidRDefault="00777543" w:rsidP="004D0396">
            <w:pPr>
              <w:rPr>
                <w:b/>
                <w:i/>
              </w:rPr>
            </w:pPr>
            <w:r>
              <w:rPr>
                <w:b/>
                <w:i/>
              </w:rPr>
              <w:t>SAMS Lycée Joffre</w:t>
            </w:r>
          </w:p>
          <w:p w:rsidR="00777543" w:rsidRDefault="00777543" w:rsidP="004D0396">
            <w:pPr>
              <w:rPr>
                <w:b/>
                <w:i/>
              </w:rPr>
            </w:pPr>
            <w:r>
              <w:rPr>
                <w:b/>
                <w:i/>
              </w:rPr>
              <w:t>150 Allée de la citadelle</w:t>
            </w:r>
          </w:p>
          <w:p w:rsidR="00777543" w:rsidRDefault="00777543" w:rsidP="004D0396">
            <w:pPr>
              <w:rPr>
                <w:b/>
                <w:i/>
              </w:rPr>
            </w:pPr>
            <w:r>
              <w:rPr>
                <w:b/>
                <w:i/>
              </w:rPr>
              <w:t>34060 Montpellier cedex 2</w:t>
            </w:r>
          </w:p>
          <w:p w:rsidR="00777543" w:rsidRDefault="00777543" w:rsidP="004D0396">
            <w:pPr>
              <w:rPr>
                <w:b/>
                <w:i/>
              </w:rPr>
            </w:pPr>
          </w:p>
          <w:p w:rsidR="00777543" w:rsidRDefault="00777543" w:rsidP="004D0396">
            <w:pPr>
              <w:rPr>
                <w:b/>
                <w:i/>
              </w:rPr>
            </w:pPr>
            <w:r>
              <w:rPr>
                <w:b/>
                <w:i/>
              </w:rPr>
              <w:t>Tel : 04 67 14 84 88</w:t>
            </w:r>
          </w:p>
          <w:p w:rsidR="00777543" w:rsidRDefault="00777543" w:rsidP="004D0396">
            <w:pPr>
              <w:rPr>
                <w:b/>
                <w:i/>
              </w:rPr>
            </w:pPr>
            <w:r>
              <w:rPr>
                <w:b/>
                <w:i/>
              </w:rPr>
              <w:t>Fax : 04 67 14 84 99</w:t>
            </w:r>
          </w:p>
          <w:p w:rsidR="00777543" w:rsidRDefault="00777543" w:rsidP="004D0396">
            <w:pPr>
              <w:rPr>
                <w:rStyle w:val="Lienhypertexte"/>
              </w:rPr>
            </w:pPr>
            <w:r>
              <w:rPr>
                <w:b/>
                <w:i/>
              </w:rPr>
              <w:t xml:space="preserve">Adresse électronique : </w:t>
            </w:r>
            <w:hyperlink r:id="rId7" w:history="1">
              <w:r w:rsidRPr="00BF1D44">
                <w:rPr>
                  <w:rStyle w:val="Lienhypertexte"/>
                </w:rPr>
                <w:t>sams@ac-montpellier.fr</w:t>
              </w:r>
            </w:hyperlink>
            <w:r>
              <w:rPr>
                <w:b/>
                <w:i/>
              </w:rPr>
              <w:br/>
            </w:r>
            <w:r>
              <w:rPr>
                <w:rStyle w:val="Lienhypertexte"/>
              </w:rPr>
              <w:t xml:space="preserve">    </w:t>
            </w:r>
          </w:p>
          <w:p w:rsidR="00777543" w:rsidRDefault="00777543" w:rsidP="004D0396">
            <w:pPr>
              <w:rPr>
                <w:rStyle w:val="Lienhypertexte"/>
              </w:rPr>
            </w:pPr>
          </w:p>
          <w:p w:rsidR="00777543" w:rsidRDefault="00777543" w:rsidP="004D0396">
            <w:pPr>
              <w:rPr>
                <w:b/>
                <w:u w:val="single"/>
              </w:rPr>
            </w:pPr>
            <w:r>
              <w:rPr>
                <w:rStyle w:val="Lienhypertexte"/>
              </w:rPr>
              <w:t xml:space="preserve">  </w:t>
            </w:r>
          </w:p>
        </w:tc>
        <w:tc>
          <w:tcPr>
            <w:tcW w:w="5283" w:type="dxa"/>
          </w:tcPr>
          <w:p w:rsidR="00777543" w:rsidRDefault="00777543"/>
          <w:p w:rsidR="00777543" w:rsidRDefault="00777543"/>
          <w:p w:rsidR="00777543" w:rsidRDefault="004C2DC9" w:rsidP="0077754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199082D" wp14:editId="1B7E7DE2">
                  <wp:extent cx="2338070" cy="1015365"/>
                  <wp:effectExtent l="0" t="0" r="5080" b="0"/>
                  <wp:docPr id="1" name="Image 1" descr="C:\Users\SAMS\Desktop\Logo-Sams-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SAMS\Desktop\Logo-Sams-5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929" w:type="dxa"/>
          </w:tcPr>
          <w:p w:rsidR="00777543" w:rsidRDefault="00777543"/>
        </w:tc>
      </w:tr>
    </w:tbl>
    <w:p w:rsidR="00777543" w:rsidRDefault="00777543" w:rsidP="00777543">
      <w:pPr>
        <w:ind w:left="-426"/>
        <w:rPr>
          <w:b/>
        </w:rPr>
      </w:pPr>
      <w:r w:rsidRPr="00532D1F">
        <w:rPr>
          <w:b/>
          <w:u w:val="single"/>
        </w:rPr>
        <w:t>Établissement emprunteur</w:t>
      </w:r>
      <w:r w:rsidRPr="00532D1F">
        <w:rPr>
          <w:b/>
        </w:rPr>
        <w:t> :</w:t>
      </w:r>
    </w:p>
    <w:p w:rsidR="00777543" w:rsidRPr="00532D1F" w:rsidRDefault="00777543" w:rsidP="00777543">
      <w:pPr>
        <w:ind w:left="-426"/>
        <w:rPr>
          <w:b/>
        </w:rPr>
      </w:pPr>
    </w:p>
    <w:p w:rsidR="00777543" w:rsidRPr="00532D1F" w:rsidRDefault="00777543" w:rsidP="00777543">
      <w:pPr>
        <w:ind w:left="-426"/>
        <w:rPr>
          <w:b/>
          <w:i/>
        </w:rPr>
      </w:pPr>
      <w:r w:rsidRPr="00532D1F">
        <w:rPr>
          <w:b/>
          <w:i/>
        </w:rPr>
        <w:t>Nom :</w:t>
      </w:r>
    </w:p>
    <w:p w:rsidR="00777543" w:rsidRPr="00532D1F" w:rsidRDefault="00777543" w:rsidP="00777543">
      <w:pPr>
        <w:ind w:left="-426"/>
        <w:rPr>
          <w:b/>
          <w:i/>
        </w:rPr>
      </w:pPr>
      <w:r w:rsidRPr="00532D1F">
        <w:rPr>
          <w:b/>
          <w:i/>
        </w:rPr>
        <w:t>Adresse :</w:t>
      </w:r>
    </w:p>
    <w:p w:rsidR="00777543" w:rsidRDefault="00777543" w:rsidP="00777543">
      <w:pPr>
        <w:ind w:left="-284"/>
      </w:pPr>
    </w:p>
    <w:p w:rsidR="00777543" w:rsidRDefault="00777543" w:rsidP="00777543">
      <w:pPr>
        <w:ind w:left="-284" w:right="-426"/>
      </w:pPr>
    </w:p>
    <w:p w:rsidR="0061153E" w:rsidRDefault="0061153E" w:rsidP="00777543">
      <w:pPr>
        <w:ind w:left="-426"/>
        <w:jc w:val="both"/>
      </w:pPr>
      <w:r>
        <w:t>Le prêt du matériel listé ci-dessous est pris sous l’entière responsabilité de l’emprunteur signataire du contrat, ce qui l’engage au remboursement de ce matériel</w:t>
      </w:r>
      <w:r w:rsidR="00E5273B">
        <w:t xml:space="preserve"> ou de son équivalent sur le marché</w:t>
      </w:r>
      <w:r>
        <w:t>, au coût du jour, en cas de vol ou de dégradation.</w:t>
      </w:r>
    </w:p>
    <w:p w:rsidR="0061153E" w:rsidRDefault="0061153E"/>
    <w:p w:rsidR="0061153E" w:rsidRDefault="00C23E8A" w:rsidP="0061153E">
      <w:pPr>
        <w:numPr>
          <w:ilvl w:val="0"/>
          <w:numId w:val="1"/>
        </w:numPr>
      </w:pPr>
      <w:r>
        <w:t xml:space="preserve">GPS </w:t>
      </w:r>
      <w:proofErr w:type="spellStart"/>
      <w:r>
        <w:t>Garmin</w:t>
      </w:r>
      <w:proofErr w:type="spellEnd"/>
      <w:r>
        <w:t xml:space="preserve"> 72</w:t>
      </w:r>
    </w:p>
    <w:p w:rsidR="0061153E" w:rsidRDefault="00C23E8A" w:rsidP="0061153E">
      <w:pPr>
        <w:numPr>
          <w:ilvl w:val="0"/>
          <w:numId w:val="1"/>
        </w:numPr>
      </w:pPr>
      <w:r>
        <w:t xml:space="preserve">Câble de liaison série </w:t>
      </w:r>
      <w:proofErr w:type="spellStart"/>
      <w:r>
        <w:t>Garmin</w:t>
      </w:r>
      <w:proofErr w:type="spellEnd"/>
      <w:r>
        <w:t xml:space="preserve"> - PC</w:t>
      </w:r>
      <w:r w:rsidR="0061153E">
        <w:t xml:space="preserve"> </w:t>
      </w:r>
    </w:p>
    <w:p w:rsidR="0061153E" w:rsidRDefault="0061153E" w:rsidP="0061153E"/>
    <w:p w:rsidR="0061153E" w:rsidRDefault="0061153E" w:rsidP="00777543">
      <w:pPr>
        <w:ind w:left="-426"/>
      </w:pPr>
      <w:r>
        <w:t>L’</w:t>
      </w:r>
      <w:r w:rsidR="004F6E6E">
        <w:t>emprun</w:t>
      </w:r>
      <w:r>
        <w:t xml:space="preserve">teur s’engage à respecter </w:t>
      </w:r>
      <w:r w:rsidR="004F6E6E">
        <w:t xml:space="preserve">ou à faire respecter </w:t>
      </w:r>
      <w:r>
        <w:t>les consignes d’utilisation suivantes :</w:t>
      </w:r>
    </w:p>
    <w:p w:rsidR="0061153E" w:rsidRDefault="0061153E" w:rsidP="0061153E"/>
    <w:p w:rsidR="00FA2802" w:rsidRDefault="00FA2802" w:rsidP="00FA2802">
      <w:pPr>
        <w:numPr>
          <w:ilvl w:val="0"/>
          <w:numId w:val="3"/>
        </w:numPr>
      </w:pPr>
      <w:r>
        <w:t xml:space="preserve">Effacer tous les fichiers </w:t>
      </w:r>
      <w:r w:rsidR="00C23E8A">
        <w:t xml:space="preserve">de trace, de route et de </w:t>
      </w:r>
      <w:proofErr w:type="spellStart"/>
      <w:r w:rsidR="00C23E8A">
        <w:t>waypoint</w:t>
      </w:r>
      <w:proofErr w:type="spellEnd"/>
      <w:r w:rsidR="00C23E8A">
        <w:t xml:space="preserve"> enregistrés</w:t>
      </w:r>
    </w:p>
    <w:p w:rsidR="00C23E8A" w:rsidRDefault="00C23E8A" w:rsidP="00FA2802">
      <w:pPr>
        <w:numPr>
          <w:ilvl w:val="0"/>
          <w:numId w:val="3"/>
        </w:numPr>
      </w:pPr>
      <w:r>
        <w:t>Interdiction de modifier les paramètres du setup</w:t>
      </w:r>
    </w:p>
    <w:p w:rsidR="004F6E6E" w:rsidRDefault="004F6E6E" w:rsidP="00FA2802">
      <w:pPr>
        <w:numPr>
          <w:ilvl w:val="0"/>
          <w:numId w:val="3"/>
        </w:numPr>
      </w:pPr>
      <w:r>
        <w:t>Temps de prêt</w:t>
      </w:r>
      <w:r w:rsidR="00B650DD">
        <w:t xml:space="preserve"> : </w:t>
      </w:r>
      <w:r>
        <w:t>3 semaines à partir du jour de la signature du contrat.</w:t>
      </w:r>
    </w:p>
    <w:p w:rsidR="00FA2802" w:rsidRDefault="00FA2802" w:rsidP="00FA2802"/>
    <w:p w:rsidR="004F6E6E" w:rsidRDefault="004F6E6E" w:rsidP="00777543">
      <w:pPr>
        <w:ind w:left="-426"/>
        <w:jc w:val="both"/>
      </w:pPr>
      <w:r>
        <w:t xml:space="preserve">Si l’utilisation de ce matériel ou </w:t>
      </w:r>
      <w:r w:rsidR="00FC3543">
        <w:t xml:space="preserve">des </w:t>
      </w:r>
      <w:r>
        <w:t>logiciel</w:t>
      </w:r>
      <w:r w:rsidR="00FC3543">
        <w:t>s pédagogiques nécessaires à la pratique des SIG</w:t>
      </w:r>
      <w:r>
        <w:t xml:space="preserve">, n’est pas parfaitement </w:t>
      </w:r>
      <w:r w:rsidR="00FC3543">
        <w:t xml:space="preserve">maîtrisée, une formation peut vous être dispensée par le professeur animateur du SAMS, M </w:t>
      </w:r>
      <w:proofErr w:type="spellStart"/>
      <w:r w:rsidR="00FC3543">
        <w:t>Tartière</w:t>
      </w:r>
      <w:proofErr w:type="spellEnd"/>
      <w:r w:rsidR="00FC3543">
        <w:t>, à l’occasion d’une rencontre préalable sur rendez-vous.</w:t>
      </w:r>
      <w:r>
        <w:t xml:space="preserve"> </w:t>
      </w:r>
    </w:p>
    <w:p w:rsidR="00E5273B" w:rsidRDefault="00E5273B" w:rsidP="00FA2802"/>
    <w:p w:rsidR="00E5273B" w:rsidRDefault="00E5273B" w:rsidP="00777543">
      <w:pPr>
        <w:ind w:left="-426"/>
        <w:jc w:val="both"/>
      </w:pPr>
      <w:r>
        <w:t>Le retrait du matériel et sa restitution sont à la charge de l’emprunteur</w:t>
      </w:r>
      <w:r w:rsidR="00236C3D">
        <w:t xml:space="preserve"> ainsi que l’achat des batteries nécessaires au fonctionnement des appareils</w:t>
      </w:r>
      <w:r>
        <w:t>.</w:t>
      </w:r>
    </w:p>
    <w:p w:rsidR="00E5273B" w:rsidRDefault="00E5273B" w:rsidP="00FA2802"/>
    <w:p w:rsidR="00FA2802" w:rsidRDefault="00FA2802" w:rsidP="00FA2802"/>
    <w:p w:rsidR="00FA2802" w:rsidRDefault="00FA2802" w:rsidP="00777543">
      <w:pPr>
        <w:ind w:left="-426"/>
      </w:pPr>
      <w:r>
        <w:t>Je soussigné :</w:t>
      </w:r>
      <w:r w:rsidR="00A36A76" w:rsidRPr="00A36A76">
        <w:rPr>
          <w:highlight w:val="yellow"/>
        </w:rPr>
        <w:t xml:space="preserve"> </w:t>
      </w:r>
      <w:r w:rsidR="00A36A76" w:rsidRPr="0089327D">
        <w:rPr>
          <w:highlight w:val="yellow"/>
        </w:rPr>
        <w:t>nom de l’emprunteur.</w:t>
      </w:r>
    </w:p>
    <w:p w:rsidR="00FC3543" w:rsidRDefault="00FA2802" w:rsidP="00777543">
      <w:pPr>
        <w:ind w:left="-426"/>
      </w:pPr>
      <w:r>
        <w:t xml:space="preserve">Reconnais avoir pris en charge </w:t>
      </w:r>
      <w:r w:rsidR="004F6E6E" w:rsidRPr="00A36A76">
        <w:rPr>
          <w:highlight w:val="yellow"/>
        </w:rPr>
        <w:t>…</w:t>
      </w:r>
      <w:r w:rsidR="004F6E6E">
        <w:t xml:space="preserve"> ensemble(s) </w:t>
      </w:r>
      <w:r w:rsidR="00C23E8A">
        <w:t xml:space="preserve">GPS </w:t>
      </w:r>
      <w:proofErr w:type="spellStart"/>
      <w:r w:rsidR="00C23E8A">
        <w:t>Garmin</w:t>
      </w:r>
      <w:proofErr w:type="spellEnd"/>
      <w:r w:rsidR="00C23E8A">
        <w:t xml:space="preserve"> 72 avec</w:t>
      </w:r>
      <w:r w:rsidR="00A36A76">
        <w:t>, pour chacun,</w:t>
      </w:r>
      <w:r w:rsidR="00C23E8A">
        <w:t xml:space="preserve"> son câble de </w:t>
      </w:r>
      <w:r w:rsidR="00777543">
        <w:t>l</w:t>
      </w:r>
      <w:r w:rsidR="00C23E8A">
        <w:t>iaison.</w:t>
      </w:r>
    </w:p>
    <w:p w:rsidR="004F6E6E" w:rsidRDefault="004F6E6E" w:rsidP="00FA2802"/>
    <w:p w:rsidR="004F6E6E" w:rsidRDefault="004F6E6E" w:rsidP="00FA2802"/>
    <w:p w:rsidR="004F6E6E" w:rsidRDefault="004F6E6E" w:rsidP="00777543">
      <w:pPr>
        <w:ind w:left="-426"/>
      </w:pPr>
      <w:r>
        <w:t>Montpellier</w:t>
      </w:r>
      <w:r w:rsidR="004C04F7">
        <w:t>,</w:t>
      </w:r>
      <w:r>
        <w:t xml:space="preserve"> le</w:t>
      </w:r>
      <w:r w:rsidR="004C04F7">
        <w:t xml:space="preserve"> </w:t>
      </w:r>
      <w:r w:rsidR="00341C3C">
        <w:rPr>
          <w:highlight w:val="yellow"/>
        </w:rPr>
        <w:t>xx-xx-20</w:t>
      </w:r>
      <w:r w:rsidR="00341C3C" w:rsidRPr="00341C3C">
        <w:rPr>
          <w:highlight w:val="yellow"/>
        </w:rPr>
        <w:t>13</w:t>
      </w:r>
    </w:p>
    <w:p w:rsidR="004F6E6E" w:rsidRDefault="004F6E6E" w:rsidP="00FA2802"/>
    <w:p w:rsidR="004F6E6E" w:rsidRDefault="004F6E6E" w:rsidP="00777543">
      <w:pPr>
        <w:ind w:left="-426"/>
      </w:pPr>
      <w:r>
        <w:t>(Signature précédée de la mention lu et approuvé)</w:t>
      </w:r>
      <w:r>
        <w:tab/>
      </w:r>
      <w:r>
        <w:tab/>
      </w:r>
      <w:r>
        <w:tab/>
      </w:r>
    </w:p>
    <w:p w:rsidR="0061153E" w:rsidRDefault="0061153E" w:rsidP="0061153E"/>
    <w:p w:rsidR="00A36A76" w:rsidRPr="00777543" w:rsidRDefault="00A36A76" w:rsidP="00777543">
      <w:pPr>
        <w:ind w:left="-426"/>
        <w:rPr>
          <w:b/>
        </w:rPr>
      </w:pPr>
      <w:r w:rsidRPr="00777543">
        <w:rPr>
          <w:b/>
          <w:sz w:val="22"/>
          <w:szCs w:val="22"/>
        </w:rPr>
        <w:t>Emprunteur</w:t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  <w:t xml:space="preserve">Tampon et signature du chef </w:t>
      </w:r>
      <w:r w:rsidR="00B656B5" w:rsidRPr="00777543">
        <w:rPr>
          <w:b/>
        </w:rPr>
        <w:br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</w:r>
      <w:r w:rsidRPr="00777543">
        <w:rPr>
          <w:b/>
        </w:rPr>
        <w:tab/>
        <w:t>d’établissement</w:t>
      </w:r>
    </w:p>
    <w:p w:rsidR="00A36A76" w:rsidRDefault="00A36A76" w:rsidP="0061153E"/>
    <w:sectPr w:rsidR="00A36A76" w:rsidSect="00777543">
      <w:footerReference w:type="default" r:id="rId9"/>
      <w:pgSz w:w="11906" w:h="16838" w:code="9"/>
      <w:pgMar w:top="56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77" w:rsidRDefault="00AF2177">
      <w:r>
        <w:separator/>
      </w:r>
    </w:p>
  </w:endnote>
  <w:endnote w:type="continuationSeparator" w:id="0">
    <w:p w:rsidR="00AF2177" w:rsidRDefault="00AF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F7" w:rsidRPr="00B650DD" w:rsidRDefault="00B66EF7" w:rsidP="00B66EF7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77" w:rsidRDefault="00AF2177">
      <w:r>
        <w:separator/>
      </w:r>
    </w:p>
  </w:footnote>
  <w:footnote w:type="continuationSeparator" w:id="0">
    <w:p w:rsidR="00AF2177" w:rsidRDefault="00AF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893"/>
    <w:multiLevelType w:val="hybridMultilevel"/>
    <w:tmpl w:val="DFA8AF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46F"/>
    <w:multiLevelType w:val="hybridMultilevel"/>
    <w:tmpl w:val="998879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558CB"/>
    <w:multiLevelType w:val="hybridMultilevel"/>
    <w:tmpl w:val="498849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80"/>
    <w:rsid w:val="000007AC"/>
    <w:rsid w:val="000058F8"/>
    <w:rsid w:val="000065BB"/>
    <w:rsid w:val="00007703"/>
    <w:rsid w:val="00010E44"/>
    <w:rsid w:val="00013CEC"/>
    <w:rsid w:val="00021933"/>
    <w:rsid w:val="00021C1B"/>
    <w:rsid w:val="000232E2"/>
    <w:rsid w:val="00024247"/>
    <w:rsid w:val="00024A03"/>
    <w:rsid w:val="00025273"/>
    <w:rsid w:val="00030B71"/>
    <w:rsid w:val="000328CC"/>
    <w:rsid w:val="0003369D"/>
    <w:rsid w:val="00041F48"/>
    <w:rsid w:val="000440C9"/>
    <w:rsid w:val="00046CCF"/>
    <w:rsid w:val="00051E31"/>
    <w:rsid w:val="00053E6B"/>
    <w:rsid w:val="00054D54"/>
    <w:rsid w:val="0006201E"/>
    <w:rsid w:val="00064D18"/>
    <w:rsid w:val="00065704"/>
    <w:rsid w:val="000706A5"/>
    <w:rsid w:val="00080CBC"/>
    <w:rsid w:val="000820D9"/>
    <w:rsid w:val="00085D4E"/>
    <w:rsid w:val="00091ACA"/>
    <w:rsid w:val="00091CAD"/>
    <w:rsid w:val="00096669"/>
    <w:rsid w:val="000B18E8"/>
    <w:rsid w:val="000B6A0C"/>
    <w:rsid w:val="000C0AAD"/>
    <w:rsid w:val="000C4E57"/>
    <w:rsid w:val="000C787F"/>
    <w:rsid w:val="000D6241"/>
    <w:rsid w:val="000E37E4"/>
    <w:rsid w:val="000E4433"/>
    <w:rsid w:val="000E51E8"/>
    <w:rsid w:val="000F3D43"/>
    <w:rsid w:val="000F4A6C"/>
    <w:rsid w:val="000F4FF9"/>
    <w:rsid w:val="00103E29"/>
    <w:rsid w:val="0010517C"/>
    <w:rsid w:val="00106F92"/>
    <w:rsid w:val="00107EAC"/>
    <w:rsid w:val="00111D68"/>
    <w:rsid w:val="00112D92"/>
    <w:rsid w:val="001176AA"/>
    <w:rsid w:val="00120CE1"/>
    <w:rsid w:val="00122F36"/>
    <w:rsid w:val="00123CD2"/>
    <w:rsid w:val="00126FE0"/>
    <w:rsid w:val="00133BDF"/>
    <w:rsid w:val="001379C6"/>
    <w:rsid w:val="001424DC"/>
    <w:rsid w:val="00150B51"/>
    <w:rsid w:val="001512C3"/>
    <w:rsid w:val="001525CD"/>
    <w:rsid w:val="0015312A"/>
    <w:rsid w:val="00153D94"/>
    <w:rsid w:val="001560DA"/>
    <w:rsid w:val="00160B40"/>
    <w:rsid w:val="001863AC"/>
    <w:rsid w:val="00192C3F"/>
    <w:rsid w:val="00194B8D"/>
    <w:rsid w:val="00195588"/>
    <w:rsid w:val="001A2359"/>
    <w:rsid w:val="001A4373"/>
    <w:rsid w:val="001A47CB"/>
    <w:rsid w:val="001A576B"/>
    <w:rsid w:val="001A6927"/>
    <w:rsid w:val="001B0E29"/>
    <w:rsid w:val="001B12DC"/>
    <w:rsid w:val="001B3924"/>
    <w:rsid w:val="001B3FA9"/>
    <w:rsid w:val="001B6FAA"/>
    <w:rsid w:val="001C1686"/>
    <w:rsid w:val="001C2073"/>
    <w:rsid w:val="001C7E24"/>
    <w:rsid w:val="001D57B3"/>
    <w:rsid w:val="001E0A46"/>
    <w:rsid w:val="001E0B8A"/>
    <w:rsid w:val="001E1ED5"/>
    <w:rsid w:val="001E3F9C"/>
    <w:rsid w:val="001F2550"/>
    <w:rsid w:val="001F4297"/>
    <w:rsid w:val="001F79A8"/>
    <w:rsid w:val="0020527E"/>
    <w:rsid w:val="00207F0C"/>
    <w:rsid w:val="00211155"/>
    <w:rsid w:val="0021631B"/>
    <w:rsid w:val="00221FA8"/>
    <w:rsid w:val="002233BC"/>
    <w:rsid w:val="00223A34"/>
    <w:rsid w:val="002247AA"/>
    <w:rsid w:val="00225500"/>
    <w:rsid w:val="00225C6C"/>
    <w:rsid w:val="002276E0"/>
    <w:rsid w:val="002304DD"/>
    <w:rsid w:val="0023211E"/>
    <w:rsid w:val="00236376"/>
    <w:rsid w:val="00236C3D"/>
    <w:rsid w:val="00251D96"/>
    <w:rsid w:val="002521C4"/>
    <w:rsid w:val="002537DA"/>
    <w:rsid w:val="00254756"/>
    <w:rsid w:val="002567A0"/>
    <w:rsid w:val="00263EB5"/>
    <w:rsid w:val="00264400"/>
    <w:rsid w:val="0026614C"/>
    <w:rsid w:val="00266494"/>
    <w:rsid w:val="00267C40"/>
    <w:rsid w:val="00274176"/>
    <w:rsid w:val="00276963"/>
    <w:rsid w:val="002872AF"/>
    <w:rsid w:val="00292FF9"/>
    <w:rsid w:val="00294BF4"/>
    <w:rsid w:val="0029794F"/>
    <w:rsid w:val="002A3816"/>
    <w:rsid w:val="002A4A01"/>
    <w:rsid w:val="002B089B"/>
    <w:rsid w:val="002B23B4"/>
    <w:rsid w:val="002C0B1A"/>
    <w:rsid w:val="002C1D32"/>
    <w:rsid w:val="002C4915"/>
    <w:rsid w:val="002C7048"/>
    <w:rsid w:val="002D0A8E"/>
    <w:rsid w:val="002D102C"/>
    <w:rsid w:val="002D1362"/>
    <w:rsid w:val="002D621B"/>
    <w:rsid w:val="002D7541"/>
    <w:rsid w:val="002E0D1B"/>
    <w:rsid w:val="002F51E3"/>
    <w:rsid w:val="00300325"/>
    <w:rsid w:val="00300EDE"/>
    <w:rsid w:val="00301577"/>
    <w:rsid w:val="00301810"/>
    <w:rsid w:val="003063E5"/>
    <w:rsid w:val="003105EF"/>
    <w:rsid w:val="00316ACF"/>
    <w:rsid w:val="00320792"/>
    <w:rsid w:val="00334C54"/>
    <w:rsid w:val="003362E1"/>
    <w:rsid w:val="0034185B"/>
    <w:rsid w:val="00341C3C"/>
    <w:rsid w:val="00342A8D"/>
    <w:rsid w:val="00343B6F"/>
    <w:rsid w:val="003463ED"/>
    <w:rsid w:val="00347162"/>
    <w:rsid w:val="00350101"/>
    <w:rsid w:val="00352B10"/>
    <w:rsid w:val="0036199F"/>
    <w:rsid w:val="00362A24"/>
    <w:rsid w:val="00363F31"/>
    <w:rsid w:val="00364FA7"/>
    <w:rsid w:val="00366384"/>
    <w:rsid w:val="003718CA"/>
    <w:rsid w:val="00372163"/>
    <w:rsid w:val="00373309"/>
    <w:rsid w:val="00377E99"/>
    <w:rsid w:val="00377F6F"/>
    <w:rsid w:val="003841AC"/>
    <w:rsid w:val="00385C1B"/>
    <w:rsid w:val="0039622C"/>
    <w:rsid w:val="003A06B3"/>
    <w:rsid w:val="003A4090"/>
    <w:rsid w:val="003A7060"/>
    <w:rsid w:val="003B6C61"/>
    <w:rsid w:val="003C0DF5"/>
    <w:rsid w:val="003C3AB6"/>
    <w:rsid w:val="003C7DEB"/>
    <w:rsid w:val="003D1FAF"/>
    <w:rsid w:val="003E6185"/>
    <w:rsid w:val="0040206A"/>
    <w:rsid w:val="00403E27"/>
    <w:rsid w:val="00404076"/>
    <w:rsid w:val="004117B9"/>
    <w:rsid w:val="00426567"/>
    <w:rsid w:val="00426F4E"/>
    <w:rsid w:val="00427074"/>
    <w:rsid w:val="00427B2B"/>
    <w:rsid w:val="00432561"/>
    <w:rsid w:val="004432A2"/>
    <w:rsid w:val="00444561"/>
    <w:rsid w:val="00444A27"/>
    <w:rsid w:val="00450A88"/>
    <w:rsid w:val="00461BE5"/>
    <w:rsid w:val="004669FF"/>
    <w:rsid w:val="00477C9A"/>
    <w:rsid w:val="004879EC"/>
    <w:rsid w:val="0049184F"/>
    <w:rsid w:val="00494916"/>
    <w:rsid w:val="0049740C"/>
    <w:rsid w:val="004A4F79"/>
    <w:rsid w:val="004B31A6"/>
    <w:rsid w:val="004B3D81"/>
    <w:rsid w:val="004B4351"/>
    <w:rsid w:val="004B608E"/>
    <w:rsid w:val="004C04F7"/>
    <w:rsid w:val="004C1D38"/>
    <w:rsid w:val="004C2DC9"/>
    <w:rsid w:val="004D2876"/>
    <w:rsid w:val="004D35D2"/>
    <w:rsid w:val="004D790A"/>
    <w:rsid w:val="004E42A3"/>
    <w:rsid w:val="004E582B"/>
    <w:rsid w:val="004E5D04"/>
    <w:rsid w:val="004F1863"/>
    <w:rsid w:val="004F1DB6"/>
    <w:rsid w:val="004F538C"/>
    <w:rsid w:val="004F62F5"/>
    <w:rsid w:val="004F6E6E"/>
    <w:rsid w:val="00502448"/>
    <w:rsid w:val="005044C6"/>
    <w:rsid w:val="005049D1"/>
    <w:rsid w:val="00506232"/>
    <w:rsid w:val="00513D3D"/>
    <w:rsid w:val="00516BFC"/>
    <w:rsid w:val="00520A09"/>
    <w:rsid w:val="00531517"/>
    <w:rsid w:val="00531F0B"/>
    <w:rsid w:val="00536B7F"/>
    <w:rsid w:val="005435D8"/>
    <w:rsid w:val="00543A22"/>
    <w:rsid w:val="00551021"/>
    <w:rsid w:val="0055356F"/>
    <w:rsid w:val="00556DAD"/>
    <w:rsid w:val="00560F82"/>
    <w:rsid w:val="00561424"/>
    <w:rsid w:val="005663F4"/>
    <w:rsid w:val="00566478"/>
    <w:rsid w:val="005672C6"/>
    <w:rsid w:val="00571574"/>
    <w:rsid w:val="00572F84"/>
    <w:rsid w:val="0058122D"/>
    <w:rsid w:val="0058364F"/>
    <w:rsid w:val="005869E4"/>
    <w:rsid w:val="00594FA5"/>
    <w:rsid w:val="00595C67"/>
    <w:rsid w:val="005A4F09"/>
    <w:rsid w:val="005A5384"/>
    <w:rsid w:val="005B09E8"/>
    <w:rsid w:val="005B5E45"/>
    <w:rsid w:val="005B60DC"/>
    <w:rsid w:val="005B7528"/>
    <w:rsid w:val="005B7654"/>
    <w:rsid w:val="005C0900"/>
    <w:rsid w:val="005C2324"/>
    <w:rsid w:val="005C307E"/>
    <w:rsid w:val="005C6909"/>
    <w:rsid w:val="005C76E0"/>
    <w:rsid w:val="005C7BD5"/>
    <w:rsid w:val="005D3ECC"/>
    <w:rsid w:val="005D445B"/>
    <w:rsid w:val="005D6279"/>
    <w:rsid w:val="005E5A51"/>
    <w:rsid w:val="005F2357"/>
    <w:rsid w:val="005F29F0"/>
    <w:rsid w:val="005F4740"/>
    <w:rsid w:val="005F6D1E"/>
    <w:rsid w:val="00602FA3"/>
    <w:rsid w:val="006061A1"/>
    <w:rsid w:val="00610783"/>
    <w:rsid w:val="0061153E"/>
    <w:rsid w:val="006124D9"/>
    <w:rsid w:val="0062160B"/>
    <w:rsid w:val="00622AD8"/>
    <w:rsid w:val="006237CE"/>
    <w:rsid w:val="0062418C"/>
    <w:rsid w:val="006258D5"/>
    <w:rsid w:val="00630EC7"/>
    <w:rsid w:val="00631CE5"/>
    <w:rsid w:val="00637B67"/>
    <w:rsid w:val="0064218D"/>
    <w:rsid w:val="006426C0"/>
    <w:rsid w:val="0064662A"/>
    <w:rsid w:val="00650B8B"/>
    <w:rsid w:val="00652EA4"/>
    <w:rsid w:val="00656673"/>
    <w:rsid w:val="00657BDA"/>
    <w:rsid w:val="00660D67"/>
    <w:rsid w:val="006642E0"/>
    <w:rsid w:val="006700DE"/>
    <w:rsid w:val="00671404"/>
    <w:rsid w:val="0068103A"/>
    <w:rsid w:val="006851AC"/>
    <w:rsid w:val="00687489"/>
    <w:rsid w:val="00687ACD"/>
    <w:rsid w:val="00694EF4"/>
    <w:rsid w:val="006A163C"/>
    <w:rsid w:val="006A3DC0"/>
    <w:rsid w:val="006B5063"/>
    <w:rsid w:val="006B63EF"/>
    <w:rsid w:val="006C0B2E"/>
    <w:rsid w:val="006C0BB7"/>
    <w:rsid w:val="006C3C0E"/>
    <w:rsid w:val="006C5102"/>
    <w:rsid w:val="006C5B11"/>
    <w:rsid w:val="006C6E4E"/>
    <w:rsid w:val="006D32B8"/>
    <w:rsid w:val="006D76AF"/>
    <w:rsid w:val="006E129A"/>
    <w:rsid w:val="006E3E38"/>
    <w:rsid w:val="006E4F55"/>
    <w:rsid w:val="006E51CC"/>
    <w:rsid w:val="006E646F"/>
    <w:rsid w:val="006E7B56"/>
    <w:rsid w:val="006F3890"/>
    <w:rsid w:val="006F3E55"/>
    <w:rsid w:val="00705660"/>
    <w:rsid w:val="007056C8"/>
    <w:rsid w:val="00716C44"/>
    <w:rsid w:val="00721BEE"/>
    <w:rsid w:val="00721E4E"/>
    <w:rsid w:val="00724AE3"/>
    <w:rsid w:val="00727065"/>
    <w:rsid w:val="0072760F"/>
    <w:rsid w:val="00731EA1"/>
    <w:rsid w:val="0074472D"/>
    <w:rsid w:val="00747556"/>
    <w:rsid w:val="00747E65"/>
    <w:rsid w:val="00747E7D"/>
    <w:rsid w:val="00762332"/>
    <w:rsid w:val="00770187"/>
    <w:rsid w:val="00777543"/>
    <w:rsid w:val="007928D7"/>
    <w:rsid w:val="0079491E"/>
    <w:rsid w:val="00795F94"/>
    <w:rsid w:val="00797581"/>
    <w:rsid w:val="007A0CD7"/>
    <w:rsid w:val="007A2153"/>
    <w:rsid w:val="007B12B2"/>
    <w:rsid w:val="007C162E"/>
    <w:rsid w:val="007C25D1"/>
    <w:rsid w:val="007C560D"/>
    <w:rsid w:val="007D1C20"/>
    <w:rsid w:val="007D64C3"/>
    <w:rsid w:val="007D7187"/>
    <w:rsid w:val="007D7635"/>
    <w:rsid w:val="007E0254"/>
    <w:rsid w:val="007E27BD"/>
    <w:rsid w:val="007E3DBF"/>
    <w:rsid w:val="007E5D5A"/>
    <w:rsid w:val="007F17AE"/>
    <w:rsid w:val="007F46A2"/>
    <w:rsid w:val="008020B3"/>
    <w:rsid w:val="00802E1C"/>
    <w:rsid w:val="00803098"/>
    <w:rsid w:val="008034F4"/>
    <w:rsid w:val="00806920"/>
    <w:rsid w:val="00813604"/>
    <w:rsid w:val="00817BBE"/>
    <w:rsid w:val="00821515"/>
    <w:rsid w:val="00827092"/>
    <w:rsid w:val="00831D56"/>
    <w:rsid w:val="00837140"/>
    <w:rsid w:val="00843E01"/>
    <w:rsid w:val="008506FD"/>
    <w:rsid w:val="00851D1A"/>
    <w:rsid w:val="00853AC4"/>
    <w:rsid w:val="00854390"/>
    <w:rsid w:val="00854E6E"/>
    <w:rsid w:val="008550CF"/>
    <w:rsid w:val="008553FA"/>
    <w:rsid w:val="008555FF"/>
    <w:rsid w:val="00860719"/>
    <w:rsid w:val="0086233A"/>
    <w:rsid w:val="008625C6"/>
    <w:rsid w:val="00864F2F"/>
    <w:rsid w:val="00872E07"/>
    <w:rsid w:val="00875098"/>
    <w:rsid w:val="008814DA"/>
    <w:rsid w:val="008817B3"/>
    <w:rsid w:val="008936E0"/>
    <w:rsid w:val="00896251"/>
    <w:rsid w:val="008A0A9A"/>
    <w:rsid w:val="008A0EB8"/>
    <w:rsid w:val="008A1BB7"/>
    <w:rsid w:val="008A6DA7"/>
    <w:rsid w:val="008A7F4F"/>
    <w:rsid w:val="008B64D0"/>
    <w:rsid w:val="008B79FF"/>
    <w:rsid w:val="008C1398"/>
    <w:rsid w:val="008C3AAE"/>
    <w:rsid w:val="008C425C"/>
    <w:rsid w:val="008C4622"/>
    <w:rsid w:val="008C51B7"/>
    <w:rsid w:val="008C5A14"/>
    <w:rsid w:val="008C7638"/>
    <w:rsid w:val="008C7EAE"/>
    <w:rsid w:val="008D3AA9"/>
    <w:rsid w:val="008D44A0"/>
    <w:rsid w:val="008D58E4"/>
    <w:rsid w:val="008D5E3E"/>
    <w:rsid w:val="008E0EC4"/>
    <w:rsid w:val="008E26E8"/>
    <w:rsid w:val="008E4196"/>
    <w:rsid w:val="008F1B67"/>
    <w:rsid w:val="008F4811"/>
    <w:rsid w:val="008F49B4"/>
    <w:rsid w:val="00900679"/>
    <w:rsid w:val="0090668B"/>
    <w:rsid w:val="00910E5B"/>
    <w:rsid w:val="00910EB9"/>
    <w:rsid w:val="00912F6E"/>
    <w:rsid w:val="00922FB0"/>
    <w:rsid w:val="00933241"/>
    <w:rsid w:val="00936565"/>
    <w:rsid w:val="00947F3E"/>
    <w:rsid w:val="00953F31"/>
    <w:rsid w:val="00956B98"/>
    <w:rsid w:val="0096191B"/>
    <w:rsid w:val="00962E9A"/>
    <w:rsid w:val="00964DF2"/>
    <w:rsid w:val="00966E09"/>
    <w:rsid w:val="00972996"/>
    <w:rsid w:val="00974938"/>
    <w:rsid w:val="00982A19"/>
    <w:rsid w:val="00997E43"/>
    <w:rsid w:val="009A0E66"/>
    <w:rsid w:val="009A193F"/>
    <w:rsid w:val="009A3A13"/>
    <w:rsid w:val="009B0A87"/>
    <w:rsid w:val="009B2625"/>
    <w:rsid w:val="009B317B"/>
    <w:rsid w:val="009B3197"/>
    <w:rsid w:val="009B5EE7"/>
    <w:rsid w:val="009B7035"/>
    <w:rsid w:val="009C0EAA"/>
    <w:rsid w:val="009C61B3"/>
    <w:rsid w:val="009C750F"/>
    <w:rsid w:val="009D0CB3"/>
    <w:rsid w:val="009D3966"/>
    <w:rsid w:val="009D5786"/>
    <w:rsid w:val="009D6D33"/>
    <w:rsid w:val="009D734E"/>
    <w:rsid w:val="009D7C97"/>
    <w:rsid w:val="009E1AF5"/>
    <w:rsid w:val="009E3251"/>
    <w:rsid w:val="009E40B8"/>
    <w:rsid w:val="009F4B16"/>
    <w:rsid w:val="009F62AB"/>
    <w:rsid w:val="00A03114"/>
    <w:rsid w:val="00A077A3"/>
    <w:rsid w:val="00A17CA4"/>
    <w:rsid w:val="00A20942"/>
    <w:rsid w:val="00A22A2E"/>
    <w:rsid w:val="00A22C18"/>
    <w:rsid w:val="00A24336"/>
    <w:rsid w:val="00A24407"/>
    <w:rsid w:val="00A2461C"/>
    <w:rsid w:val="00A24BB9"/>
    <w:rsid w:val="00A26ABB"/>
    <w:rsid w:val="00A31555"/>
    <w:rsid w:val="00A36A76"/>
    <w:rsid w:val="00A3773B"/>
    <w:rsid w:val="00A5252F"/>
    <w:rsid w:val="00A54FF4"/>
    <w:rsid w:val="00A60968"/>
    <w:rsid w:val="00A612FF"/>
    <w:rsid w:val="00A66D09"/>
    <w:rsid w:val="00A7245B"/>
    <w:rsid w:val="00A75905"/>
    <w:rsid w:val="00A8353A"/>
    <w:rsid w:val="00A90924"/>
    <w:rsid w:val="00A926C9"/>
    <w:rsid w:val="00AA59BA"/>
    <w:rsid w:val="00AB51E5"/>
    <w:rsid w:val="00AE008B"/>
    <w:rsid w:val="00AE0A98"/>
    <w:rsid w:val="00AE1254"/>
    <w:rsid w:val="00AE2B50"/>
    <w:rsid w:val="00AF2177"/>
    <w:rsid w:val="00AF2BD0"/>
    <w:rsid w:val="00AF745B"/>
    <w:rsid w:val="00AF78CA"/>
    <w:rsid w:val="00B028F6"/>
    <w:rsid w:val="00B06051"/>
    <w:rsid w:val="00B073C7"/>
    <w:rsid w:val="00B130F2"/>
    <w:rsid w:val="00B14D98"/>
    <w:rsid w:val="00B21660"/>
    <w:rsid w:val="00B244B8"/>
    <w:rsid w:val="00B245D8"/>
    <w:rsid w:val="00B272EC"/>
    <w:rsid w:val="00B35FFF"/>
    <w:rsid w:val="00B3761B"/>
    <w:rsid w:val="00B51A14"/>
    <w:rsid w:val="00B55875"/>
    <w:rsid w:val="00B60261"/>
    <w:rsid w:val="00B650D0"/>
    <w:rsid w:val="00B650DD"/>
    <w:rsid w:val="00B656B5"/>
    <w:rsid w:val="00B66CE6"/>
    <w:rsid w:val="00B66EF7"/>
    <w:rsid w:val="00B7298E"/>
    <w:rsid w:val="00B821DF"/>
    <w:rsid w:val="00B83E7B"/>
    <w:rsid w:val="00B8444D"/>
    <w:rsid w:val="00B90CE3"/>
    <w:rsid w:val="00B92AEA"/>
    <w:rsid w:val="00B939D2"/>
    <w:rsid w:val="00BA16CE"/>
    <w:rsid w:val="00BA194F"/>
    <w:rsid w:val="00BA4B9D"/>
    <w:rsid w:val="00BA713C"/>
    <w:rsid w:val="00BA7380"/>
    <w:rsid w:val="00BB6AAA"/>
    <w:rsid w:val="00BB77D8"/>
    <w:rsid w:val="00BC166E"/>
    <w:rsid w:val="00BC6DE2"/>
    <w:rsid w:val="00BC76BC"/>
    <w:rsid w:val="00BE1AD8"/>
    <w:rsid w:val="00BE292D"/>
    <w:rsid w:val="00BE308D"/>
    <w:rsid w:val="00BF1DD5"/>
    <w:rsid w:val="00BF7ED2"/>
    <w:rsid w:val="00C01EDE"/>
    <w:rsid w:val="00C052ED"/>
    <w:rsid w:val="00C07559"/>
    <w:rsid w:val="00C1092B"/>
    <w:rsid w:val="00C12FB1"/>
    <w:rsid w:val="00C23E8A"/>
    <w:rsid w:val="00C276D3"/>
    <w:rsid w:val="00C31B96"/>
    <w:rsid w:val="00C335B0"/>
    <w:rsid w:val="00C35188"/>
    <w:rsid w:val="00C35F2E"/>
    <w:rsid w:val="00C36FD0"/>
    <w:rsid w:val="00C37413"/>
    <w:rsid w:val="00C41798"/>
    <w:rsid w:val="00C4226F"/>
    <w:rsid w:val="00C47E7F"/>
    <w:rsid w:val="00C5062B"/>
    <w:rsid w:val="00C5241B"/>
    <w:rsid w:val="00C534E6"/>
    <w:rsid w:val="00C55242"/>
    <w:rsid w:val="00C5600B"/>
    <w:rsid w:val="00C62FC5"/>
    <w:rsid w:val="00C63B41"/>
    <w:rsid w:val="00C67CA0"/>
    <w:rsid w:val="00C67F8B"/>
    <w:rsid w:val="00C7396E"/>
    <w:rsid w:val="00C751D6"/>
    <w:rsid w:val="00C85C54"/>
    <w:rsid w:val="00C90DAE"/>
    <w:rsid w:val="00C92D7C"/>
    <w:rsid w:val="00C969D1"/>
    <w:rsid w:val="00C97DFA"/>
    <w:rsid w:val="00CA51B1"/>
    <w:rsid w:val="00CA5766"/>
    <w:rsid w:val="00CA6BA3"/>
    <w:rsid w:val="00CB0B62"/>
    <w:rsid w:val="00CC0D78"/>
    <w:rsid w:val="00CC3BE6"/>
    <w:rsid w:val="00CC4760"/>
    <w:rsid w:val="00CC678C"/>
    <w:rsid w:val="00CE015D"/>
    <w:rsid w:val="00CE1E0B"/>
    <w:rsid w:val="00CE2997"/>
    <w:rsid w:val="00CE4C6A"/>
    <w:rsid w:val="00CE5711"/>
    <w:rsid w:val="00CE5E73"/>
    <w:rsid w:val="00CE6F44"/>
    <w:rsid w:val="00CF7AF3"/>
    <w:rsid w:val="00D077D7"/>
    <w:rsid w:val="00D12341"/>
    <w:rsid w:val="00D21905"/>
    <w:rsid w:val="00D270E0"/>
    <w:rsid w:val="00D30FD8"/>
    <w:rsid w:val="00D31BA0"/>
    <w:rsid w:val="00D32D45"/>
    <w:rsid w:val="00D33C33"/>
    <w:rsid w:val="00D3703C"/>
    <w:rsid w:val="00D37E7C"/>
    <w:rsid w:val="00D44170"/>
    <w:rsid w:val="00D44F5E"/>
    <w:rsid w:val="00D52B19"/>
    <w:rsid w:val="00D564A6"/>
    <w:rsid w:val="00D57562"/>
    <w:rsid w:val="00D62A33"/>
    <w:rsid w:val="00D63512"/>
    <w:rsid w:val="00D6401F"/>
    <w:rsid w:val="00D65AFD"/>
    <w:rsid w:val="00D67F23"/>
    <w:rsid w:val="00D72B17"/>
    <w:rsid w:val="00D732F7"/>
    <w:rsid w:val="00D81D6F"/>
    <w:rsid w:val="00D9359A"/>
    <w:rsid w:val="00DA4E4C"/>
    <w:rsid w:val="00DB0490"/>
    <w:rsid w:val="00DB1DA3"/>
    <w:rsid w:val="00DB216F"/>
    <w:rsid w:val="00DB3A72"/>
    <w:rsid w:val="00DB4A28"/>
    <w:rsid w:val="00DB4C52"/>
    <w:rsid w:val="00DB51E5"/>
    <w:rsid w:val="00DC5016"/>
    <w:rsid w:val="00DC7524"/>
    <w:rsid w:val="00DD5315"/>
    <w:rsid w:val="00DD78C0"/>
    <w:rsid w:val="00DE039B"/>
    <w:rsid w:val="00DE2C8F"/>
    <w:rsid w:val="00DE53E0"/>
    <w:rsid w:val="00DF23AA"/>
    <w:rsid w:val="00DF37B2"/>
    <w:rsid w:val="00DF57C4"/>
    <w:rsid w:val="00E01024"/>
    <w:rsid w:val="00E01E47"/>
    <w:rsid w:val="00E053B3"/>
    <w:rsid w:val="00E055D2"/>
    <w:rsid w:val="00E077D9"/>
    <w:rsid w:val="00E13F06"/>
    <w:rsid w:val="00E1694F"/>
    <w:rsid w:val="00E16F61"/>
    <w:rsid w:val="00E171C9"/>
    <w:rsid w:val="00E23AAB"/>
    <w:rsid w:val="00E264FB"/>
    <w:rsid w:val="00E27C9B"/>
    <w:rsid w:val="00E315F8"/>
    <w:rsid w:val="00E34DC1"/>
    <w:rsid w:val="00E353F4"/>
    <w:rsid w:val="00E36321"/>
    <w:rsid w:val="00E36F96"/>
    <w:rsid w:val="00E379CE"/>
    <w:rsid w:val="00E44693"/>
    <w:rsid w:val="00E5273B"/>
    <w:rsid w:val="00E5481C"/>
    <w:rsid w:val="00E56B27"/>
    <w:rsid w:val="00E57B6B"/>
    <w:rsid w:val="00E616E9"/>
    <w:rsid w:val="00E65D18"/>
    <w:rsid w:val="00E67372"/>
    <w:rsid w:val="00E67FBA"/>
    <w:rsid w:val="00E7158A"/>
    <w:rsid w:val="00E77610"/>
    <w:rsid w:val="00E81CBB"/>
    <w:rsid w:val="00E8412C"/>
    <w:rsid w:val="00E854B6"/>
    <w:rsid w:val="00E87057"/>
    <w:rsid w:val="00E9131F"/>
    <w:rsid w:val="00E93CC5"/>
    <w:rsid w:val="00E95102"/>
    <w:rsid w:val="00E969D1"/>
    <w:rsid w:val="00EA01FD"/>
    <w:rsid w:val="00EA0763"/>
    <w:rsid w:val="00EB562F"/>
    <w:rsid w:val="00EB5E21"/>
    <w:rsid w:val="00EC18A5"/>
    <w:rsid w:val="00EC4E2E"/>
    <w:rsid w:val="00ED7362"/>
    <w:rsid w:val="00EE6B4E"/>
    <w:rsid w:val="00EF4B53"/>
    <w:rsid w:val="00F00EF7"/>
    <w:rsid w:val="00F02B91"/>
    <w:rsid w:val="00F04E07"/>
    <w:rsid w:val="00F05A74"/>
    <w:rsid w:val="00F12F16"/>
    <w:rsid w:val="00F22FD0"/>
    <w:rsid w:val="00F23157"/>
    <w:rsid w:val="00F24BAD"/>
    <w:rsid w:val="00F27151"/>
    <w:rsid w:val="00F41591"/>
    <w:rsid w:val="00F420C9"/>
    <w:rsid w:val="00F4297C"/>
    <w:rsid w:val="00F47DE0"/>
    <w:rsid w:val="00F526EC"/>
    <w:rsid w:val="00F53695"/>
    <w:rsid w:val="00F55610"/>
    <w:rsid w:val="00F6262D"/>
    <w:rsid w:val="00F66C45"/>
    <w:rsid w:val="00F81823"/>
    <w:rsid w:val="00F81DE7"/>
    <w:rsid w:val="00F84F22"/>
    <w:rsid w:val="00F94701"/>
    <w:rsid w:val="00F97406"/>
    <w:rsid w:val="00F97D61"/>
    <w:rsid w:val="00FA2802"/>
    <w:rsid w:val="00FA37DB"/>
    <w:rsid w:val="00FA39A8"/>
    <w:rsid w:val="00FA74D4"/>
    <w:rsid w:val="00FC26FD"/>
    <w:rsid w:val="00FC3543"/>
    <w:rsid w:val="00FC3D17"/>
    <w:rsid w:val="00FD2546"/>
    <w:rsid w:val="00FD32AE"/>
    <w:rsid w:val="00FD6F6F"/>
    <w:rsid w:val="00FD7AC4"/>
    <w:rsid w:val="00FE4391"/>
    <w:rsid w:val="00FE601C"/>
    <w:rsid w:val="00FE67B0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A2631-49F0-4212-B5EC-49C7E0C6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6E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66EF7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66EF7"/>
    <w:pPr>
      <w:jc w:val="right"/>
    </w:pPr>
    <w:rPr>
      <w:rFonts w:ascii="Arial" w:hAnsi="Arial"/>
      <w:szCs w:val="20"/>
    </w:rPr>
  </w:style>
  <w:style w:type="character" w:styleId="Lienhypertexte">
    <w:name w:val="Hyperlink"/>
    <w:basedOn w:val="Policepardfaut"/>
    <w:rsid w:val="00B66EF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7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75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ms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au02\AppData\Roaming\Microsoft\Templates\Convention%20de%20pr&#234;t%20des%20GPS%20Garmin%207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 de prêt des GPS Garmin 72</Template>
  <TotalTime>9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prêt des EEEPC avec antenne GPS</vt:lpstr>
    </vt:vector>
  </TitlesOfParts>
  <Company>Lycée Joffre</Company>
  <LinksUpToDate>false</LinksUpToDate>
  <CharactersWithSpaces>1686</CharactersWithSpaces>
  <SharedDoc>false</SharedDoc>
  <HLinks>
    <vt:vector size="6" baseType="variant"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mailto:sams@ac-montpellier.fr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prêt des EEEPC avec antenne GPS</dc:title>
  <dc:creator>Bureau02</dc:creator>
  <cp:lastModifiedBy>SAMS</cp:lastModifiedBy>
  <cp:revision>4</cp:revision>
  <cp:lastPrinted>2009-05-20T13:41:00Z</cp:lastPrinted>
  <dcterms:created xsi:type="dcterms:W3CDTF">2012-12-18T13:08:00Z</dcterms:created>
  <dcterms:modified xsi:type="dcterms:W3CDTF">2020-11-19T12:15:00Z</dcterms:modified>
</cp:coreProperties>
</file>