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DD5AC" w14:textId="47C546A0" w:rsidR="00C7676B" w:rsidRDefault="00B13C27" w:rsidP="00E348EB">
      <w:pPr>
        <w:pStyle w:val="Paragraphedeliste"/>
        <w:ind w:left="0"/>
        <w:rPr>
          <w:b/>
          <w:bC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47488" behindDoc="0" locked="0" layoutInCell="1" allowOverlap="1" wp14:anchorId="6917C00F" wp14:editId="763342B6">
            <wp:simplePos x="0" y="0"/>
            <wp:positionH relativeFrom="column">
              <wp:posOffset>-178570</wp:posOffset>
            </wp:positionH>
            <wp:positionV relativeFrom="paragraph">
              <wp:posOffset>2270963</wp:posOffset>
            </wp:positionV>
            <wp:extent cx="5321905" cy="954269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905" cy="954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2FF">
        <w:rPr>
          <w:noProof/>
        </w:rPr>
        <w:drawing>
          <wp:inline distT="0" distB="0" distL="0" distR="0" wp14:anchorId="6825D212" wp14:editId="7A852DF4">
            <wp:extent cx="4378007" cy="234551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7999" cy="236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C9A9A" w14:textId="438BBF4C" w:rsidR="00B572FF" w:rsidRDefault="00B572FF" w:rsidP="00E348EB">
      <w:pPr>
        <w:pStyle w:val="Paragraphedeliste"/>
        <w:ind w:left="0"/>
        <w:rPr>
          <w:b/>
          <w:bCs/>
          <w:noProof/>
          <w:sz w:val="22"/>
          <w:szCs w:val="22"/>
        </w:rPr>
      </w:pPr>
    </w:p>
    <w:p w14:paraId="3A86FDAB" w14:textId="232970BD" w:rsidR="008E5761" w:rsidRDefault="008E5761" w:rsidP="00E348EB">
      <w:pPr>
        <w:pStyle w:val="Paragraphedeliste"/>
        <w:ind w:left="0"/>
        <w:rPr>
          <w:b/>
          <w:bCs/>
          <w:noProof/>
          <w:sz w:val="22"/>
          <w:szCs w:val="22"/>
        </w:rPr>
      </w:pPr>
    </w:p>
    <w:p w14:paraId="6C22A8AF" w14:textId="6402DC22" w:rsidR="008E5761" w:rsidRDefault="008E5761" w:rsidP="00E348EB">
      <w:pPr>
        <w:pStyle w:val="Paragraphedeliste"/>
        <w:ind w:left="0"/>
        <w:rPr>
          <w:b/>
          <w:bCs/>
          <w:noProof/>
          <w:sz w:val="22"/>
          <w:szCs w:val="22"/>
        </w:rPr>
      </w:pPr>
    </w:p>
    <w:p w14:paraId="1C8F210B" w14:textId="56A0979F" w:rsidR="008E5761" w:rsidRDefault="008E5761" w:rsidP="00E348EB">
      <w:pPr>
        <w:pStyle w:val="Paragraphedeliste"/>
        <w:ind w:left="0"/>
        <w:rPr>
          <w:b/>
          <w:bCs/>
          <w:noProof/>
          <w:sz w:val="22"/>
          <w:szCs w:val="22"/>
        </w:rPr>
      </w:pPr>
    </w:p>
    <w:p w14:paraId="47351289" w14:textId="010937E5" w:rsidR="008E5761" w:rsidRDefault="008E5761" w:rsidP="00E348EB">
      <w:pPr>
        <w:pStyle w:val="Paragraphedeliste"/>
        <w:ind w:left="0"/>
        <w:rPr>
          <w:b/>
          <w:bCs/>
          <w:noProof/>
          <w:sz w:val="22"/>
          <w:szCs w:val="22"/>
        </w:rPr>
      </w:pPr>
    </w:p>
    <w:p w14:paraId="6E21428B" w14:textId="55858657" w:rsidR="008E5761" w:rsidRPr="00B13C27" w:rsidRDefault="008E5761" w:rsidP="00E348EB">
      <w:pPr>
        <w:pStyle w:val="Paragraphedeliste"/>
        <w:ind w:left="0"/>
        <w:rPr>
          <w:b/>
          <w:bCs/>
          <w:noProof/>
          <w:sz w:val="10"/>
          <w:szCs w:val="10"/>
        </w:rPr>
      </w:pPr>
    </w:p>
    <w:p w14:paraId="4F96209C" w14:textId="77777777" w:rsidR="00B93E91" w:rsidRDefault="0079078B" w:rsidP="0079078B">
      <w:pPr>
        <w:pStyle w:val="Paragraphedeliste"/>
        <w:ind w:left="426" w:right="6010" w:hanging="426"/>
        <w:rPr>
          <w:rFonts w:ascii="Utopia" w:hAnsi="Utopia" w:cs="Utopia"/>
          <w:b/>
          <w:bCs/>
          <w:noProof/>
          <w:sz w:val="22"/>
        </w:rPr>
      </w:pPr>
      <w:r w:rsidRPr="00B572FF">
        <w:rPr>
          <w:rFonts w:ascii="Utopia" w:hAnsi="Utopia" w:cs="Utopia"/>
          <w:b/>
          <w:bCs/>
          <w:noProof/>
          <w:sz w:val="22"/>
        </w:rPr>
        <w:t xml:space="preserve"> </w:t>
      </w:r>
    </w:p>
    <w:p w14:paraId="0A05C988" w14:textId="77777777" w:rsidR="00B93E91" w:rsidRDefault="00B93E91" w:rsidP="0079078B">
      <w:pPr>
        <w:pStyle w:val="Paragraphedeliste"/>
        <w:ind w:left="426" w:right="6010" w:hanging="426"/>
        <w:rPr>
          <w:rFonts w:ascii="Utopia" w:hAnsi="Utopia" w:cs="Utopia"/>
          <w:b/>
          <w:bCs/>
          <w:noProof/>
          <w:sz w:val="22"/>
        </w:rPr>
      </w:pPr>
    </w:p>
    <w:p w14:paraId="21CECB6E" w14:textId="097A09F2" w:rsidR="00586226" w:rsidRDefault="00B93E91" w:rsidP="0079078B">
      <w:pPr>
        <w:pStyle w:val="Paragraphedeliste"/>
        <w:ind w:left="426" w:right="6010" w:hanging="426"/>
        <w:rPr>
          <w:rFonts w:ascii="Arial Narrow" w:hAnsi="Arial Narrow" w:cs="Utopia"/>
          <w:b/>
          <w:bCs/>
          <w:noProof/>
          <w:sz w:val="18"/>
          <w:szCs w:val="18"/>
        </w:rPr>
      </w:pPr>
      <w:r w:rsidRPr="00B93E91">
        <w:rPr>
          <w:rFonts w:ascii="Arial Narrow" w:hAnsi="Arial Narrow" w:cs="Utopia"/>
          <w:b/>
          <w:bCs/>
          <w:noProof/>
          <w:sz w:val="18"/>
          <w:szCs w:val="18"/>
        </w:rPr>
        <w:t xml:space="preserve">Proposition d’exercice 1 : </w:t>
      </w:r>
      <w:r w:rsidR="0079078B" w:rsidRPr="00B93E91">
        <w:rPr>
          <w:rFonts w:ascii="Arial Narrow" w:hAnsi="Arial Narrow" w:cs="Utopia"/>
          <w:b/>
          <w:bCs/>
          <w:noProof/>
          <w:sz w:val="18"/>
          <w:szCs w:val="18"/>
        </w:rPr>
        <w:t xml:space="preserve">Réponse </w:t>
      </w:r>
      <w:r w:rsidR="00291F48" w:rsidRPr="00B93E91">
        <w:rPr>
          <w:rFonts w:ascii="Arial Narrow" w:hAnsi="Arial Narrow" w:cs="Utopia"/>
          <w:b/>
          <w:bCs/>
          <w:noProof/>
          <w:sz w:val="18"/>
          <w:szCs w:val="18"/>
        </w:rPr>
        <w:t xml:space="preserve">à un </w:t>
      </w:r>
      <w:r w:rsidR="0079078B" w:rsidRPr="00B93E91">
        <w:rPr>
          <w:rFonts w:ascii="Arial Narrow" w:hAnsi="Arial Narrow" w:cs="Utopia"/>
          <w:b/>
          <w:bCs/>
          <w:noProof/>
          <w:sz w:val="18"/>
          <w:szCs w:val="18"/>
        </w:rPr>
        <w:t>échelon du circuit</w:t>
      </w:r>
    </w:p>
    <w:p w14:paraId="59A22BF6" w14:textId="77777777" w:rsidR="00B93E91" w:rsidRPr="00B93E91" w:rsidRDefault="00B93E91" w:rsidP="0079078B">
      <w:pPr>
        <w:pStyle w:val="Paragraphedeliste"/>
        <w:ind w:left="426" w:right="6010" w:hanging="426"/>
        <w:rPr>
          <w:rFonts w:ascii="Arial Narrow" w:hAnsi="Arial Narrow" w:cs="Utopia"/>
          <w:noProof/>
          <w:sz w:val="18"/>
          <w:szCs w:val="18"/>
        </w:rPr>
      </w:pPr>
    </w:p>
    <w:p w14:paraId="65C3421C" w14:textId="10C2DCA9" w:rsidR="00E348EB" w:rsidRPr="00B93E91" w:rsidRDefault="00E348EB" w:rsidP="009E035A">
      <w:pPr>
        <w:pStyle w:val="Paragraphedeliste"/>
        <w:ind w:left="142"/>
        <w:jc w:val="both"/>
        <w:rPr>
          <w:rFonts w:ascii="Arial Narrow" w:hAnsi="Arial Narrow" w:cs="Utopia"/>
          <w:bCs/>
          <w:noProof/>
          <w:sz w:val="18"/>
          <w:szCs w:val="18"/>
        </w:rPr>
      </w:pPr>
      <w:r w:rsidRPr="00B93E91">
        <w:rPr>
          <w:rFonts w:ascii="Arial Narrow" w:hAnsi="Arial Narrow" w:cs="Utopia"/>
          <w:noProof/>
          <w:sz w:val="18"/>
          <w:szCs w:val="18"/>
        </w:rPr>
        <w:t xml:space="preserve">On prend </w:t>
      </w:r>
      <m:oMath>
        <m:r>
          <w:rPr>
            <w:rFonts w:ascii="Cambria Math" w:hAnsi="Cambria Math" w:cs="Utopia"/>
            <w:noProof/>
            <w:sz w:val="18"/>
            <w:szCs w:val="18"/>
          </w:rPr>
          <m:t>R=2</m:t>
        </m:r>
        <m:r>
          <m:rPr>
            <m:sty m:val="p"/>
          </m:rPr>
          <w:rPr>
            <w:rFonts w:ascii="Cambria Math" w:hAnsi="Cambria Math" w:cs="Utopia"/>
            <w:noProof/>
            <w:sz w:val="18"/>
            <w:szCs w:val="18"/>
          </w:rPr>
          <m:t>Ω</m:t>
        </m:r>
      </m:oMath>
      <w:r w:rsidRPr="00B93E91">
        <w:rPr>
          <w:rFonts w:ascii="Arial Narrow" w:hAnsi="Arial Narrow" w:cs="Utopia"/>
          <w:noProof/>
          <w:sz w:val="18"/>
          <w:szCs w:val="18"/>
        </w:rPr>
        <w:t xml:space="preserve">,  </w:t>
      </w:r>
      <m:oMath>
        <m:r>
          <w:rPr>
            <w:rFonts w:ascii="Cambria Math" w:hAnsi="Cambria Math" w:cs="Utopia"/>
            <w:noProof/>
            <w:sz w:val="18"/>
            <w:szCs w:val="18"/>
          </w:rPr>
          <m:t>L=0,4</m:t>
        </m:r>
        <m:r>
          <m:rPr>
            <m:sty m:val="p"/>
          </m:rPr>
          <w:rPr>
            <w:rFonts w:ascii="Cambria Math" w:hAnsi="Cambria Math" w:cs="Utopia"/>
            <w:noProof/>
            <w:sz w:val="18"/>
            <w:szCs w:val="18"/>
          </w:rPr>
          <m:t>H</m:t>
        </m:r>
      </m:oMath>
      <w:r w:rsidRPr="00B93E91">
        <w:rPr>
          <w:rFonts w:ascii="Arial Narrow" w:hAnsi="Arial Narrow" w:cs="Utopia"/>
          <w:noProof/>
          <w:sz w:val="18"/>
          <w:szCs w:val="18"/>
        </w:rPr>
        <w:t xml:space="preserve"> et on étudie le comportement du circuit lorsqu’on applique soudainement une tension continue modélisée, pour tout réel </w:t>
      </w:r>
      <m:oMath>
        <m:r>
          <w:rPr>
            <w:rFonts w:ascii="Cambria Math" w:hAnsi="Cambria Math" w:cs="Utopia"/>
            <w:noProof/>
            <w:sz w:val="18"/>
            <w:szCs w:val="18"/>
          </w:rPr>
          <m:t>t</m:t>
        </m:r>
      </m:oMath>
      <w:r w:rsidRPr="00B93E91">
        <w:rPr>
          <w:rFonts w:ascii="Arial Narrow" w:hAnsi="Arial Narrow" w:cs="Utopia"/>
          <w:noProof/>
          <w:sz w:val="18"/>
          <w:szCs w:val="18"/>
        </w:rPr>
        <w:t>, par</w:t>
      </w:r>
      <w:r w:rsidR="00B93E91">
        <w:rPr>
          <w:rFonts w:ascii="Arial Narrow" w:hAnsi="Arial Narrow" w:cs="Utopia"/>
          <w:noProof/>
          <w:sz w:val="18"/>
          <w:szCs w:val="18"/>
        </w:rPr>
        <w:t> </w:t>
      </w:r>
      <w:proofErr w:type="gramStart"/>
      <w:r w:rsidR="00B93E91">
        <w:rPr>
          <w:rFonts w:ascii="Arial Narrow" w:hAnsi="Arial Narrow" w:cs="Utopia"/>
          <w:noProof/>
          <w:sz w:val="18"/>
          <w:szCs w:val="18"/>
        </w:rPr>
        <w:t xml:space="preserve">: </w:t>
      </w:r>
      <m:oMath>
        <m:r>
          <w:rPr>
            <w:rFonts w:ascii="Cambria Math" w:hAnsi="Cambria Math" w:cs="Utopia"/>
            <w:noProof/>
            <w:sz w:val="18"/>
            <w:szCs w:val="18"/>
          </w:rPr>
          <m:t>e</m:t>
        </m:r>
        <m:d>
          <m:dPr>
            <m:ctrlPr>
              <w:rPr>
                <w:rFonts w:ascii="Cambria Math" w:hAnsi="Cambria Math" w:cs="Utopia"/>
                <w:i/>
                <w:noProof/>
                <w:sz w:val="18"/>
                <w:szCs w:val="18"/>
              </w:rPr>
            </m:ctrlPr>
          </m:dPr>
          <m:e>
            <m:r>
              <w:rPr>
                <w:rFonts w:ascii="Cambria Math" w:hAnsi="Cambria Math" w:cs="Utopia"/>
                <w:noProof/>
                <w:sz w:val="18"/>
                <w:szCs w:val="18"/>
              </w:rPr>
              <m:t>t</m:t>
            </m:r>
          </m:e>
        </m:d>
        <m:r>
          <w:rPr>
            <w:rFonts w:ascii="Cambria Math" w:hAnsi="Cambria Math" w:cs="Utopia"/>
            <w:noProof/>
            <w:sz w:val="18"/>
            <w:szCs w:val="18"/>
          </w:rPr>
          <m:t>=</m:t>
        </m:r>
        <m:r>
          <w:rPr>
            <w:rFonts w:ascii="Cambria Math" w:hAnsi="Cambria Math" w:cs="Utopia"/>
            <w:sz w:val="18"/>
            <w:szCs w:val="18"/>
          </w:rPr>
          <m:t>10</m:t>
        </m:r>
        <m:r>
          <m:rPr>
            <m:scr m:val="script"/>
          </m:rPr>
          <w:rPr>
            <w:rFonts w:ascii="Cambria Math" w:hAnsi="Cambria Math" w:cs="Utopia"/>
            <w:sz w:val="18"/>
            <w:szCs w:val="18"/>
          </w:rPr>
          <m:t>U</m:t>
        </m:r>
        <m:d>
          <m:dPr>
            <m:ctrlPr>
              <w:rPr>
                <w:rFonts w:ascii="Cambria Math" w:hAnsi="Cambria Math" w:cs="Utopia"/>
                <w:bCs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 w:cs="Utopia"/>
                <w:sz w:val="18"/>
                <w:szCs w:val="18"/>
              </w:rPr>
              <m:t>t</m:t>
            </m:r>
          </m:e>
        </m:d>
      </m:oMath>
      <w:r w:rsidRPr="00B93E91">
        <w:rPr>
          <w:rFonts w:ascii="Arial Narrow" w:hAnsi="Arial Narrow" w:cs="Utopia"/>
          <w:bCs/>
          <w:noProof/>
          <w:sz w:val="18"/>
          <w:szCs w:val="18"/>
        </w:rPr>
        <w:t>.</w:t>
      </w:r>
      <w:proofErr w:type="gramEnd"/>
      <w:r w:rsidRPr="00B93E91">
        <w:rPr>
          <w:rFonts w:ascii="Arial Narrow" w:hAnsi="Arial Narrow" w:cs="Utopia"/>
          <w:bCs/>
          <w:noProof/>
          <w:sz w:val="18"/>
          <w:szCs w:val="18"/>
        </w:rPr>
        <w:t xml:space="preserve"> </w:t>
      </w:r>
    </w:p>
    <w:p w14:paraId="7AC5A5E1" w14:textId="0ECC13F4" w:rsidR="0079078B" w:rsidRPr="00B93E91" w:rsidRDefault="00E348EB" w:rsidP="009E035A">
      <w:pPr>
        <w:pStyle w:val="Paragraphedeliste"/>
        <w:ind w:left="142"/>
        <w:jc w:val="both"/>
        <w:rPr>
          <w:rFonts w:ascii="Arial Narrow" w:hAnsi="Arial Narrow" w:cs="Utopia"/>
          <w:noProof/>
          <w:sz w:val="18"/>
          <w:szCs w:val="18"/>
        </w:rPr>
      </w:pPr>
      <w:r w:rsidRPr="00B93E91">
        <w:rPr>
          <w:rFonts w:ascii="Arial Narrow" w:hAnsi="Arial Narrow" w:cs="Utopia"/>
          <w:bCs/>
          <w:noProof/>
          <w:sz w:val="18"/>
          <w:szCs w:val="18"/>
        </w:rPr>
        <w:t xml:space="preserve">A l’instant </w:t>
      </w:r>
      <m:oMath>
        <m:r>
          <w:rPr>
            <w:rFonts w:ascii="Cambria Math" w:hAnsi="Cambria Math" w:cs="Utopia"/>
            <w:noProof/>
            <w:sz w:val="18"/>
            <w:szCs w:val="18"/>
          </w:rPr>
          <m:t>t=0</m:t>
        </m:r>
      </m:oMath>
      <w:r w:rsidRPr="00B93E91">
        <w:rPr>
          <w:rFonts w:ascii="Arial Narrow" w:hAnsi="Arial Narrow" w:cs="Utopia"/>
          <w:noProof/>
          <w:sz w:val="18"/>
          <w:szCs w:val="18"/>
        </w:rPr>
        <w:t>, le courant dans le circuit est nul.</w:t>
      </w:r>
    </w:p>
    <w:p w14:paraId="19A4873C" w14:textId="046CD4DD" w:rsidR="00E348EB" w:rsidRPr="00B93E91" w:rsidRDefault="00E348EB" w:rsidP="009E035A">
      <w:pPr>
        <w:pStyle w:val="Paragraphedeliste"/>
        <w:ind w:left="142"/>
        <w:jc w:val="both"/>
        <w:rPr>
          <w:rFonts w:ascii="Arial Narrow" w:hAnsi="Arial Narrow" w:cs="Utopia"/>
          <w:noProof/>
          <w:sz w:val="18"/>
          <w:szCs w:val="18"/>
        </w:rPr>
      </w:pPr>
      <w:r w:rsidRPr="00B93E91">
        <w:rPr>
          <w:rFonts w:ascii="Arial Narrow" w:hAnsi="Arial Narrow" w:cs="Utopia"/>
          <w:noProof/>
          <w:sz w:val="18"/>
          <w:szCs w:val="18"/>
        </w:rPr>
        <w:t xml:space="preserve">On admet que la fonction </w:t>
      </w:r>
      <m:oMath>
        <m:r>
          <w:rPr>
            <w:rFonts w:ascii="Cambria Math" w:hAnsi="Cambria Math" w:cs="Utopia"/>
            <w:noProof/>
            <w:sz w:val="18"/>
            <w:szCs w:val="18"/>
          </w:rPr>
          <m:t>ⅈ</m:t>
        </m:r>
      </m:oMath>
      <w:r w:rsidRPr="00B93E91">
        <w:rPr>
          <w:rFonts w:ascii="Arial Narrow" w:hAnsi="Arial Narrow" w:cs="Utopia"/>
          <w:noProof/>
          <w:sz w:val="18"/>
          <w:szCs w:val="18"/>
        </w:rPr>
        <w:t xml:space="preserve"> est solution sur l’intervalle </w:t>
      </w:r>
      <m:oMath>
        <m:d>
          <m:dPr>
            <m:begChr m:val="["/>
            <m:endChr m:val="["/>
            <m:ctrlPr>
              <w:rPr>
                <w:rFonts w:ascii="Cambria Math" w:hAnsi="Cambria Math" w:cs="Utopia"/>
                <w:i/>
                <w:noProof/>
                <w:sz w:val="18"/>
                <w:szCs w:val="18"/>
              </w:rPr>
            </m:ctrlPr>
          </m:dPr>
          <m:e>
            <m:r>
              <w:rPr>
                <w:rFonts w:ascii="Cambria Math" w:hAnsi="Cambria Math" w:cs="Utopia"/>
                <w:noProof/>
                <w:sz w:val="18"/>
                <w:szCs w:val="18"/>
              </w:rPr>
              <m:t>0 ;+∞</m:t>
            </m:r>
          </m:e>
        </m:d>
      </m:oMath>
      <w:r w:rsidRPr="00B93E91">
        <w:rPr>
          <w:rFonts w:ascii="Arial Narrow" w:hAnsi="Arial Narrow" w:cs="Utopia"/>
          <w:noProof/>
          <w:sz w:val="18"/>
          <w:szCs w:val="18"/>
        </w:rPr>
        <w:t xml:space="preserve"> de l’équation différentielle :</w:t>
      </w:r>
      <m:oMath>
        <m:r>
          <w:rPr>
            <w:rFonts w:ascii="Cambria Math" w:hAnsi="Cambria Math" w:cs="Utopia"/>
            <w:noProof/>
            <w:sz w:val="18"/>
            <w:szCs w:val="18"/>
          </w:rPr>
          <m:t xml:space="preserve"> </m:t>
        </m:r>
      </m:oMath>
    </w:p>
    <w:p w14:paraId="0CE47E13" w14:textId="088986E1" w:rsidR="00E348EB" w:rsidRPr="00B93E91" w:rsidRDefault="00E348EB" w:rsidP="009E035A">
      <w:pPr>
        <w:pStyle w:val="Paragraphedeliste"/>
        <w:ind w:left="142"/>
        <w:jc w:val="both"/>
        <w:rPr>
          <w:rFonts w:ascii="Arial Narrow" w:hAnsi="Arial Narrow" w:cs="Utopia"/>
          <w:noProof/>
          <w:sz w:val="18"/>
          <w:szCs w:val="18"/>
        </w:rPr>
      </w:pPr>
      <m:oMathPara>
        <m:oMath>
          <m:r>
            <w:rPr>
              <w:rFonts w:ascii="Cambria Math" w:hAnsi="Cambria Math" w:cs="Utopia"/>
              <w:noProof/>
              <w:sz w:val="18"/>
              <w:szCs w:val="18"/>
            </w:rPr>
            <m:t>L</m:t>
          </m:r>
          <m:sSup>
            <m:sSupPr>
              <m:ctrlPr>
                <w:rPr>
                  <w:rFonts w:ascii="Cambria Math" w:hAnsi="Cambria Math" w:cs="Utopia"/>
                  <w:i/>
                  <w:noProof/>
                  <w:sz w:val="18"/>
                  <w:szCs w:val="18"/>
                </w:rPr>
              </m:ctrlPr>
            </m:sSupPr>
            <m:e>
              <m:r>
                <w:rPr>
                  <w:rFonts w:ascii="Cambria Math" w:hAnsi="Cambria Math" w:cs="Utopia"/>
                  <w:noProof/>
                  <w:sz w:val="18"/>
                  <w:szCs w:val="18"/>
                </w:rPr>
                <m:t>y</m:t>
              </m:r>
            </m:e>
            <m:sup>
              <m:r>
                <w:rPr>
                  <w:rFonts w:ascii="Cambria Math" w:hAnsi="Cambria Math" w:cs="Utopia"/>
                  <w:noProof/>
                  <w:sz w:val="18"/>
                  <w:szCs w:val="18"/>
                </w:rPr>
                <m:t>'</m:t>
              </m:r>
            </m:sup>
          </m:sSup>
          <m:r>
            <w:rPr>
              <w:rFonts w:ascii="Cambria Math" w:hAnsi="Cambria Math" w:cs="Utopia"/>
              <w:noProof/>
              <w:sz w:val="18"/>
              <w:szCs w:val="18"/>
            </w:rPr>
            <m:t>+Ry=10                 (E)</m:t>
          </m:r>
        </m:oMath>
      </m:oMathPara>
    </w:p>
    <w:p w14:paraId="55F11042" w14:textId="077B2CD1" w:rsidR="0079078B" w:rsidRPr="00B93E91" w:rsidRDefault="00E348EB" w:rsidP="009E035A">
      <w:pPr>
        <w:pStyle w:val="Paragraphedeliste"/>
        <w:ind w:left="426"/>
        <w:jc w:val="both"/>
        <w:rPr>
          <w:rFonts w:ascii="Arial Narrow" w:hAnsi="Arial Narrow" w:cs="Utopia"/>
          <w:noProof/>
          <w:sz w:val="18"/>
          <w:szCs w:val="18"/>
        </w:rPr>
      </w:pPr>
      <w:r w:rsidRPr="00B93E91">
        <w:rPr>
          <w:rFonts w:ascii="Arial Narrow" w:hAnsi="Arial Narrow" w:cs="Utopia"/>
          <w:noProof/>
          <w:sz w:val="18"/>
          <w:szCs w:val="18"/>
        </w:rPr>
        <w:t xml:space="preserve">d' inconnue </w:t>
      </w:r>
      <m:oMath>
        <m:r>
          <w:rPr>
            <w:rFonts w:ascii="Cambria Math" w:hAnsi="Cambria Math" w:cs="Utopia"/>
            <w:noProof/>
            <w:sz w:val="18"/>
            <w:szCs w:val="18"/>
          </w:rPr>
          <m:t>y</m:t>
        </m:r>
      </m:oMath>
      <w:r w:rsidRPr="00B93E91">
        <w:rPr>
          <w:rFonts w:ascii="Arial Narrow" w:hAnsi="Arial Narrow" w:cs="Utopia"/>
          <w:noProof/>
          <w:sz w:val="18"/>
          <w:szCs w:val="18"/>
        </w:rPr>
        <w:t xml:space="preserve">, où </w:t>
      </w:r>
      <m:oMath>
        <m:r>
          <w:rPr>
            <w:rFonts w:ascii="Cambria Math" w:hAnsi="Cambria Math" w:cs="Utopia"/>
            <w:noProof/>
            <w:sz w:val="18"/>
            <w:szCs w:val="18"/>
          </w:rPr>
          <m:t>y</m:t>
        </m:r>
      </m:oMath>
      <w:r w:rsidRPr="00B93E91">
        <w:rPr>
          <w:rFonts w:ascii="Arial Narrow" w:hAnsi="Arial Narrow" w:cs="Utopia"/>
          <w:noProof/>
          <w:sz w:val="18"/>
          <w:szCs w:val="18"/>
        </w:rPr>
        <w:t xml:space="preserve"> est une fonction dérivable de la variable </w:t>
      </w:r>
      <m:oMath>
        <m:r>
          <w:rPr>
            <w:rFonts w:ascii="Cambria Math" w:hAnsi="Cambria Math" w:cs="Utopia"/>
            <w:sz w:val="18"/>
            <w:szCs w:val="18"/>
          </w:rPr>
          <m:t>t</m:t>
        </m:r>
      </m:oMath>
      <w:r w:rsidR="00F82702" w:rsidRPr="00B93E91">
        <w:rPr>
          <w:rFonts w:ascii="Arial Narrow" w:hAnsi="Arial Narrow" w:cs="Utopia"/>
          <w:noProof/>
          <w:sz w:val="18"/>
          <w:szCs w:val="18"/>
        </w:rPr>
        <w:t>.</w:t>
      </w:r>
    </w:p>
    <w:p w14:paraId="3C21F5E8" w14:textId="15416B57" w:rsidR="009F5B82" w:rsidRPr="00B93E91" w:rsidRDefault="009F5B82" w:rsidP="009E035A">
      <w:pPr>
        <w:pStyle w:val="Paragraphedeliste"/>
        <w:jc w:val="both"/>
        <w:rPr>
          <w:rFonts w:ascii="Arial Narrow" w:hAnsi="Arial Narrow" w:cs="Utopia"/>
          <w:noProof/>
          <w:sz w:val="18"/>
          <w:szCs w:val="18"/>
        </w:rPr>
      </w:pPr>
    </w:p>
    <w:p w14:paraId="75AFFCC0" w14:textId="0F548FC3" w:rsidR="00426B0A" w:rsidRPr="00B93E91" w:rsidRDefault="0079078B" w:rsidP="00B93E91">
      <w:pPr>
        <w:pStyle w:val="Paragraphedeliste"/>
        <w:ind w:left="284"/>
        <w:jc w:val="both"/>
        <w:rPr>
          <w:rFonts w:ascii="Arial Narrow" w:hAnsi="Arial Narrow" w:cs="Utopia"/>
          <w:b/>
          <w:bCs/>
          <w:noProof/>
          <w:sz w:val="18"/>
          <w:szCs w:val="18"/>
        </w:rPr>
      </w:pPr>
      <w:r w:rsidRPr="00B93E91">
        <w:rPr>
          <w:rFonts w:ascii="Arial Narrow" w:hAnsi="Arial Narrow" w:cs="Utopia"/>
          <w:b/>
          <w:bCs/>
          <w:noProof/>
          <w:sz w:val="18"/>
          <w:szCs w:val="18"/>
        </w:rPr>
        <w:t>a</w:t>
      </w:r>
      <w:r w:rsidR="00B93E91">
        <w:rPr>
          <w:rFonts w:ascii="Arial Narrow" w:hAnsi="Arial Narrow" w:cs="Utopia"/>
          <w:noProof/>
          <w:sz w:val="18"/>
          <w:szCs w:val="18"/>
        </w:rPr>
        <w:t>.</w:t>
      </w:r>
      <w:r w:rsidR="00F82702" w:rsidRPr="00B93E91">
        <w:rPr>
          <w:rFonts w:ascii="Arial Narrow" w:hAnsi="Arial Narrow" w:cs="Utopia"/>
          <w:noProof/>
          <w:sz w:val="18"/>
          <w:szCs w:val="18"/>
        </w:rPr>
        <w:t xml:space="preserve">Montrer que les solutions de l’équation différentielle : </w:t>
      </w:r>
      <m:oMath>
        <m:r>
          <w:rPr>
            <w:rFonts w:ascii="Cambria Math" w:hAnsi="Cambria Math" w:cs="Utopia"/>
            <w:noProof/>
            <w:sz w:val="18"/>
            <w:szCs w:val="18"/>
          </w:rPr>
          <m:t>0,4</m:t>
        </m:r>
        <m:sSup>
          <m:sSupPr>
            <m:ctrlPr>
              <w:rPr>
                <w:rFonts w:ascii="Cambria Math" w:hAnsi="Cambria Math" w:cs="Utopia"/>
                <w:i/>
                <w:noProof/>
                <w:sz w:val="18"/>
                <w:szCs w:val="18"/>
              </w:rPr>
            </m:ctrlPr>
          </m:sSupPr>
          <m:e>
            <m:r>
              <w:rPr>
                <w:rFonts w:ascii="Cambria Math" w:hAnsi="Cambria Math" w:cs="Utopia"/>
                <w:noProof/>
                <w:sz w:val="18"/>
                <w:szCs w:val="18"/>
              </w:rPr>
              <m:t>y</m:t>
            </m:r>
          </m:e>
          <m:sup>
            <m:r>
              <w:rPr>
                <w:rFonts w:ascii="Cambria Math" w:hAnsi="Cambria Math" w:cs="Utopia"/>
                <w:noProof/>
                <w:sz w:val="18"/>
                <w:szCs w:val="18"/>
              </w:rPr>
              <m:t>'</m:t>
            </m:r>
          </m:sup>
        </m:sSup>
        <m:r>
          <w:rPr>
            <w:rFonts w:ascii="Cambria Math" w:hAnsi="Cambria Math" w:cs="Utopia"/>
            <w:noProof/>
            <w:sz w:val="18"/>
            <w:szCs w:val="18"/>
          </w:rPr>
          <m:t>+2y=0</m:t>
        </m:r>
        <m:sSub>
          <m:sSubPr>
            <m:ctrlPr>
              <w:rPr>
                <w:rFonts w:ascii="Cambria Math" w:hAnsi="Cambria Math" w:cs="Utopia"/>
                <w:i/>
                <w:noProof/>
                <w:sz w:val="18"/>
                <w:szCs w:val="18"/>
              </w:rPr>
            </m:ctrlPr>
          </m:sSubPr>
          <m:e>
            <m:r>
              <w:rPr>
                <w:rFonts w:ascii="Cambria Math" w:hAnsi="Cambria Math" w:cs="Utopia"/>
                <w:noProof/>
                <w:sz w:val="18"/>
                <w:szCs w:val="18"/>
              </w:rPr>
              <m:t xml:space="preserve">    (E</m:t>
            </m:r>
          </m:e>
          <m:sub>
            <m:r>
              <w:rPr>
                <w:rFonts w:ascii="Cambria Math" w:hAnsi="Cambria Math" w:cs="Utopia"/>
                <w:noProof/>
                <w:sz w:val="18"/>
                <w:szCs w:val="18"/>
              </w:rPr>
              <m:t>0</m:t>
            </m:r>
          </m:sub>
        </m:sSub>
        <m:r>
          <w:rPr>
            <w:rFonts w:ascii="Cambria Math" w:hAnsi="Cambria Math" w:cs="Utopia"/>
            <w:noProof/>
            <w:sz w:val="18"/>
            <w:szCs w:val="18"/>
          </w:rPr>
          <m:t>)</m:t>
        </m:r>
      </m:oMath>
      <w:r w:rsidR="00F82702" w:rsidRPr="00B93E91">
        <w:rPr>
          <w:rFonts w:ascii="Arial Narrow" w:hAnsi="Arial Narrow" w:cs="Utopia"/>
          <w:noProof/>
          <w:sz w:val="18"/>
          <w:szCs w:val="18"/>
        </w:rPr>
        <w:t xml:space="preserve"> sont les fonctions </w:t>
      </w:r>
      <m:oMath>
        <m:borderBox>
          <m:borderBoxPr>
            <m:hideTop m:val="1"/>
            <m:hideBot m:val="1"/>
            <m:hideLeft m:val="1"/>
            <m:hideRight m:val="1"/>
            <m:ctrlPr>
              <w:rPr>
                <w:rFonts w:ascii="Cambria Math" w:hAnsi="Cambria Math" w:cs="Utopia"/>
                <w:b/>
                <w:bCs/>
                <w:i/>
                <w:noProof/>
                <w:sz w:val="18"/>
                <w:szCs w:val="18"/>
              </w:rPr>
            </m:ctrlPr>
          </m:borderBoxPr>
          <m:e>
            <m:sSub>
              <m:sSubPr>
                <m:ctrlPr>
                  <w:rPr>
                    <w:rFonts w:ascii="Cambria Math" w:hAnsi="Cambria Math" w:cs="Utopia"/>
                    <w:bCs/>
                    <w:i/>
                    <w:noProof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 w:cs="Utopia"/>
                    <w:noProof/>
                    <w:sz w:val="18"/>
                    <w:szCs w:val="18"/>
                  </w:rPr>
                  <m:t>y</m:t>
                </m:r>
              </m:e>
              <m:sub>
                <m:r>
                  <w:rPr>
                    <w:rFonts w:ascii="Cambria Math" w:hAnsi="Cambria Math" w:cs="Utopia"/>
                    <w:noProof/>
                    <w:sz w:val="18"/>
                    <w:szCs w:val="18"/>
                  </w:rPr>
                  <m:t>0</m:t>
                </m:r>
              </m:sub>
            </m:sSub>
            <m:d>
              <m:dPr>
                <m:ctrlPr>
                  <w:rPr>
                    <w:rFonts w:ascii="Cambria Math" w:hAnsi="Cambria Math" w:cs="Utopia"/>
                    <w:bCs/>
                    <w:i/>
                    <w:noProof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hAnsi="Cambria Math" w:cs="Utopia"/>
                    <w:noProof/>
                    <w:sz w:val="18"/>
                    <w:szCs w:val="18"/>
                  </w:rPr>
                  <m:t>t</m:t>
                </m:r>
              </m:e>
            </m:d>
            <m:r>
              <w:rPr>
                <w:rFonts w:ascii="Cambria Math" w:hAnsi="Cambria Math" w:cs="Utopia"/>
                <w:noProof/>
                <w:sz w:val="18"/>
                <w:szCs w:val="18"/>
              </w:rPr>
              <m:t>=k</m:t>
            </m:r>
            <m:sSup>
              <m:sSupPr>
                <m:ctrlPr>
                  <w:rPr>
                    <w:rFonts w:ascii="Cambria Math" w:hAnsi="Cambria Math" w:cs="Utopia"/>
                    <w:bCs/>
                    <w:i/>
                    <w:noProof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hAnsi="Cambria Math" w:cs="Utopia"/>
                    <w:noProof/>
                    <w:sz w:val="18"/>
                    <w:szCs w:val="18"/>
                  </w:rPr>
                  <m:t>ⅇ</m:t>
                </m:r>
              </m:e>
              <m:sup>
                <m:r>
                  <w:rPr>
                    <w:rFonts w:ascii="Cambria Math" w:hAnsi="Cambria Math" w:cs="Utopia"/>
                    <w:noProof/>
                    <w:sz w:val="18"/>
                    <w:szCs w:val="18"/>
                  </w:rPr>
                  <m:t>- 5t</m:t>
                </m:r>
              </m:sup>
            </m:sSup>
            <m:r>
              <w:rPr>
                <w:rFonts w:ascii="Cambria Math" w:hAnsi="Cambria Math" w:cs="Utopia"/>
                <w:noProof/>
                <w:sz w:val="18"/>
                <w:szCs w:val="18"/>
              </w:rPr>
              <m:t xml:space="preserve"> (k</m:t>
            </m:r>
            <m:r>
              <m:rPr>
                <m:scr m:val="double-struck"/>
              </m:rPr>
              <w:rPr>
                <w:rFonts w:ascii="Cambria Math" w:hAnsi="Cambria Math" w:cs="Utopia"/>
                <w:noProof/>
                <w:sz w:val="18"/>
                <w:szCs w:val="18"/>
              </w:rPr>
              <m:t>∈R)</m:t>
            </m:r>
          </m:e>
        </m:borderBox>
      </m:oMath>
      <w:r w:rsidR="00F82702" w:rsidRPr="00B93E91">
        <w:rPr>
          <w:rFonts w:ascii="Arial Narrow" w:hAnsi="Arial Narrow" w:cs="Utopia"/>
          <w:b/>
          <w:bCs/>
          <w:noProof/>
          <w:sz w:val="18"/>
          <w:szCs w:val="18"/>
        </w:rPr>
        <w:t xml:space="preserve"> </w:t>
      </w:r>
    </w:p>
    <w:p w14:paraId="0B530839" w14:textId="7070B734" w:rsidR="00B572FF" w:rsidRPr="00B93E91" w:rsidRDefault="009F5B82" w:rsidP="009E035A">
      <w:pPr>
        <w:ind w:left="426" w:hanging="142"/>
        <w:jc w:val="both"/>
        <w:rPr>
          <w:rFonts w:ascii="Arial Narrow" w:hAnsi="Arial Narrow" w:cs="Utopia"/>
          <w:noProof/>
          <w:sz w:val="18"/>
          <w:szCs w:val="18"/>
        </w:rPr>
      </w:pPr>
      <w:r w:rsidRPr="00B93E91">
        <w:rPr>
          <w:rFonts w:ascii="Arial Narrow" w:hAnsi="Arial Narrow" w:cs="Utopia"/>
          <w:b/>
          <w:bCs/>
          <w:noProof/>
          <w:sz w:val="18"/>
          <w:szCs w:val="18"/>
        </w:rPr>
        <w:t>b.</w:t>
      </w:r>
      <w:r w:rsidRPr="00B93E91">
        <w:rPr>
          <w:rFonts w:ascii="Arial Narrow" w:hAnsi="Arial Narrow" w:cs="Utopia"/>
          <w:b/>
          <w:bCs/>
          <w:noProof/>
          <w:sz w:val="18"/>
          <w:szCs w:val="18"/>
        </w:rPr>
        <w:tab/>
        <w:t xml:space="preserve"> </w:t>
      </w:r>
      <w:r w:rsidRPr="00B93E91">
        <w:rPr>
          <w:rFonts w:ascii="Arial Narrow" w:hAnsi="Arial Narrow" w:cs="Utopia"/>
          <w:noProof/>
          <w:sz w:val="18"/>
          <w:szCs w:val="18"/>
        </w:rPr>
        <w:t xml:space="preserve">Déterminer une fonction constante </w:t>
      </w:r>
      <m:oMath>
        <m:r>
          <w:rPr>
            <w:rFonts w:ascii="Cambria Math" w:hAnsi="Cambria Math" w:cs="Utopia"/>
            <w:noProof/>
            <w:sz w:val="18"/>
            <w:szCs w:val="18"/>
          </w:rPr>
          <m:t>g:</m:t>
        </m:r>
        <m:d>
          <m:dPr>
            <m:begChr m:val=""/>
            <m:endChr m:val=""/>
            <m:ctrlPr>
              <w:rPr>
                <w:rFonts w:ascii="Cambria Math" w:hAnsi="Cambria Math" w:cs="Utopia"/>
                <w:i/>
                <w:noProof/>
                <w:sz w:val="18"/>
                <w:szCs w:val="18"/>
              </w:rPr>
            </m:ctrlPr>
          </m:dPr>
          <m:e>
            <m:r>
              <w:rPr>
                <w:rFonts w:ascii="Cambria Math" w:hAnsi="Cambria Math" w:cs="Utopia"/>
                <w:noProof/>
                <w:sz w:val="18"/>
                <w:szCs w:val="18"/>
              </w:rPr>
              <m:t>t</m:t>
            </m:r>
          </m:e>
        </m:d>
        <m:r>
          <w:rPr>
            <w:rFonts w:ascii="Cambria Math" w:hAnsi="Cambria Math" w:cs="Utopia"/>
            <w:noProof/>
            <w:sz w:val="18"/>
            <w:szCs w:val="18"/>
          </w:rPr>
          <m:t>→c</m:t>
        </m:r>
      </m:oMath>
      <w:r w:rsidRPr="00B93E91">
        <w:rPr>
          <w:rFonts w:ascii="Arial Narrow" w:hAnsi="Arial Narrow" w:cs="Utopia"/>
          <w:noProof/>
          <w:sz w:val="18"/>
          <w:szCs w:val="18"/>
        </w:rPr>
        <w:t xml:space="preserve">  avec </w:t>
      </w:r>
      <m:oMath>
        <m:r>
          <w:rPr>
            <w:rFonts w:ascii="Cambria Math" w:hAnsi="Cambria Math" w:cs="Utopia"/>
            <w:noProof/>
            <w:sz w:val="18"/>
            <w:szCs w:val="18"/>
          </w:rPr>
          <m:t>c</m:t>
        </m:r>
      </m:oMath>
      <w:r w:rsidRPr="00B93E91">
        <w:rPr>
          <w:rFonts w:ascii="Arial Narrow" w:hAnsi="Arial Narrow" w:cs="Utopia"/>
          <w:noProof/>
          <w:sz w:val="18"/>
          <w:szCs w:val="18"/>
        </w:rPr>
        <w:t xml:space="preserve"> constante réelle, solution de </w:t>
      </w:r>
      <m:oMath>
        <m:r>
          <w:rPr>
            <w:rFonts w:ascii="Cambria Math" w:hAnsi="Cambria Math" w:cs="Utopia"/>
            <w:noProof/>
            <w:sz w:val="18"/>
            <w:szCs w:val="18"/>
          </w:rPr>
          <m:t>(E) </m:t>
        </m:r>
      </m:oMath>
      <w:r w:rsidR="00B572FF" w:rsidRPr="00B93E91">
        <w:rPr>
          <w:rFonts w:ascii="Arial Narrow" w:hAnsi="Arial Narrow" w:cs="Utopia"/>
          <w:noProof/>
          <w:sz w:val="18"/>
          <w:szCs w:val="18"/>
        </w:rPr>
        <w:t>:</w:t>
      </w:r>
    </w:p>
    <w:p w14:paraId="6B2976DB" w14:textId="19F50A9B" w:rsidR="009F5B82" w:rsidRPr="00B93E91" w:rsidRDefault="009F5B82" w:rsidP="009E035A">
      <w:pPr>
        <w:ind w:left="426" w:hanging="142"/>
        <w:jc w:val="both"/>
        <w:rPr>
          <w:rFonts w:ascii="Arial Narrow" w:hAnsi="Arial Narrow" w:cs="Utopia"/>
          <w:noProof/>
          <w:sz w:val="18"/>
          <w:szCs w:val="18"/>
        </w:rPr>
      </w:pPr>
      <w:r w:rsidRPr="00B93E91">
        <w:rPr>
          <w:rFonts w:ascii="Arial Narrow" w:hAnsi="Arial Narrow" w:cs="Utopia"/>
          <w:noProof/>
          <w:sz w:val="18"/>
          <w:szCs w:val="18"/>
        </w:rPr>
        <w:t xml:space="preserve"> </w:t>
      </w:r>
      <m:oMath>
        <m:r>
          <w:rPr>
            <w:rFonts w:ascii="Cambria Math" w:hAnsi="Cambria Math" w:cs="Utopia"/>
            <w:noProof/>
            <w:sz w:val="18"/>
            <w:szCs w:val="18"/>
          </w:rPr>
          <m:t>0,4</m:t>
        </m:r>
        <m:sSup>
          <m:sSupPr>
            <m:ctrlPr>
              <w:rPr>
                <w:rFonts w:ascii="Cambria Math" w:hAnsi="Cambria Math" w:cs="Utopia"/>
                <w:i/>
                <w:noProof/>
                <w:sz w:val="18"/>
                <w:szCs w:val="18"/>
              </w:rPr>
            </m:ctrlPr>
          </m:sSupPr>
          <m:e>
            <m:r>
              <w:rPr>
                <w:rFonts w:ascii="Cambria Math" w:hAnsi="Cambria Math" w:cs="Utopia"/>
                <w:noProof/>
                <w:sz w:val="18"/>
                <w:szCs w:val="18"/>
              </w:rPr>
              <m:t>y</m:t>
            </m:r>
          </m:e>
          <m:sup>
            <m:r>
              <w:rPr>
                <w:rFonts w:ascii="Cambria Math" w:hAnsi="Cambria Math" w:cs="Utopia"/>
                <w:noProof/>
                <w:sz w:val="18"/>
                <w:szCs w:val="18"/>
              </w:rPr>
              <m:t>'</m:t>
            </m:r>
          </m:sup>
        </m:sSup>
        <m:r>
          <w:rPr>
            <w:rFonts w:ascii="Cambria Math" w:hAnsi="Cambria Math" w:cs="Utopia"/>
            <w:noProof/>
            <w:sz w:val="18"/>
            <w:szCs w:val="18"/>
          </w:rPr>
          <m:t>+2y=10</m:t>
        </m:r>
      </m:oMath>
    </w:p>
    <w:p w14:paraId="12375AE7" w14:textId="40E0050E" w:rsidR="009F5B82" w:rsidRPr="00B93E91" w:rsidRDefault="009F5B82" w:rsidP="009E035A">
      <w:pPr>
        <w:ind w:left="426" w:hanging="142"/>
        <w:jc w:val="both"/>
        <w:rPr>
          <w:rFonts w:ascii="Arial Narrow" w:hAnsi="Arial Narrow" w:cs="Utopia"/>
          <w:noProof/>
          <w:sz w:val="18"/>
          <w:szCs w:val="18"/>
        </w:rPr>
      </w:pPr>
      <w:r w:rsidRPr="00B93E91">
        <w:rPr>
          <w:rFonts w:ascii="Arial Narrow" w:hAnsi="Arial Narrow" w:cs="Utopia"/>
          <w:b/>
          <w:bCs/>
          <w:noProof/>
          <w:sz w:val="18"/>
          <w:szCs w:val="18"/>
        </w:rPr>
        <w:t>c.</w:t>
      </w:r>
      <w:r w:rsidRPr="00B93E91">
        <w:rPr>
          <w:rFonts w:ascii="Arial Narrow" w:hAnsi="Arial Narrow" w:cs="Utopia"/>
          <w:noProof/>
          <w:sz w:val="18"/>
          <w:szCs w:val="18"/>
        </w:rPr>
        <w:tab/>
        <w:t xml:space="preserve">En déduire les solutions de l’équation </w:t>
      </w:r>
      <m:oMath>
        <m:r>
          <w:rPr>
            <w:rFonts w:ascii="Cambria Math" w:hAnsi="Cambria Math" w:cs="Utopia"/>
            <w:noProof/>
            <w:sz w:val="18"/>
            <w:szCs w:val="18"/>
          </w:rPr>
          <m:t>(E)</m:t>
        </m:r>
      </m:oMath>
    </w:p>
    <w:p w14:paraId="16BC4902" w14:textId="52935A6F" w:rsidR="009F5B82" w:rsidRPr="00B93E91" w:rsidRDefault="009F5B82" w:rsidP="009E035A">
      <w:pPr>
        <w:ind w:left="426" w:hanging="142"/>
        <w:jc w:val="both"/>
        <w:rPr>
          <w:rFonts w:ascii="Arial Narrow" w:hAnsi="Arial Narrow" w:cs="Utopia"/>
          <w:bCs/>
          <w:i/>
          <w:noProof/>
          <w:sz w:val="18"/>
          <w:szCs w:val="18"/>
        </w:rPr>
      </w:pPr>
      <w:r w:rsidRPr="00B93E91">
        <w:rPr>
          <w:rFonts w:ascii="Arial Narrow" w:hAnsi="Arial Narrow" w:cs="Utopia"/>
          <w:b/>
          <w:bCs/>
          <w:noProof/>
          <w:sz w:val="18"/>
          <w:szCs w:val="18"/>
        </w:rPr>
        <w:t>d.</w:t>
      </w:r>
      <w:r w:rsidRPr="00B93E91">
        <w:rPr>
          <w:rFonts w:ascii="Arial Narrow" w:hAnsi="Arial Narrow" w:cs="Utopia"/>
          <w:b/>
          <w:bCs/>
          <w:noProof/>
          <w:sz w:val="18"/>
          <w:szCs w:val="18"/>
        </w:rPr>
        <w:tab/>
      </w:r>
      <w:r w:rsidR="00B93E91">
        <w:rPr>
          <w:rFonts w:ascii="Arial Narrow" w:hAnsi="Arial Narrow" w:cs="Utopia"/>
          <w:b/>
          <w:bCs/>
          <w:noProof/>
          <w:sz w:val="18"/>
          <w:szCs w:val="18"/>
        </w:rPr>
        <w:t xml:space="preserve"> </w:t>
      </w:r>
      <w:r w:rsidR="00B93E91" w:rsidRPr="00B93E91">
        <w:rPr>
          <w:rFonts w:ascii="Arial Narrow" w:hAnsi="Arial Narrow" w:cs="Utopia"/>
          <w:bCs/>
          <w:i/>
          <w:noProof/>
          <w:sz w:val="18"/>
          <w:szCs w:val="18"/>
        </w:rPr>
        <w:t>Facultatif : j</w:t>
      </w:r>
      <w:r w:rsidRPr="00B93E91">
        <w:rPr>
          <w:rFonts w:ascii="Arial Narrow" w:hAnsi="Arial Narrow" w:cs="Utopia"/>
          <w:bCs/>
          <w:i/>
          <w:noProof/>
          <w:sz w:val="18"/>
          <w:szCs w:val="18"/>
        </w:rPr>
        <w:t xml:space="preserve">ustifier que, pour tout réel </w:t>
      </w:r>
      <m:oMath>
        <m:d>
          <m:dPr>
            <m:begChr m:val=""/>
            <m:endChr m:val=""/>
            <m:ctrlPr>
              <w:rPr>
                <w:rFonts w:ascii="Cambria Math" w:hAnsi="Cambria Math" w:cs="Utopia"/>
                <w:i/>
                <w:noProof/>
                <w:sz w:val="18"/>
                <w:szCs w:val="18"/>
              </w:rPr>
            </m:ctrlPr>
          </m:dPr>
          <m:e>
            <m:r>
              <w:rPr>
                <w:rFonts w:ascii="Cambria Math" w:hAnsi="Cambria Math" w:cs="Utopia"/>
                <w:noProof/>
                <w:sz w:val="18"/>
                <w:szCs w:val="18"/>
              </w:rPr>
              <m:t>t</m:t>
            </m:r>
          </m:e>
        </m:d>
        <m:r>
          <w:rPr>
            <w:rFonts w:ascii="Cambria Math" w:hAnsi="Cambria Math" w:cs="Utopia"/>
            <w:noProof/>
            <w:sz w:val="18"/>
            <w:szCs w:val="18"/>
          </w:rPr>
          <m:t xml:space="preserve"> </m:t>
        </m:r>
      </m:oMath>
      <w:r w:rsidRPr="00B93E91">
        <w:rPr>
          <w:rFonts w:ascii="Arial Narrow" w:hAnsi="Arial Narrow" w:cs="Utopia"/>
          <w:bCs/>
          <w:i/>
          <w:noProof/>
          <w:sz w:val="18"/>
          <w:szCs w:val="18"/>
        </w:rPr>
        <w:t xml:space="preserve">positif ou nul : </w:t>
      </w:r>
      <m:oMath>
        <m:r>
          <w:rPr>
            <w:rFonts w:ascii="Cambria Math" w:hAnsi="Cambria Math" w:cs="Utopia"/>
            <w:noProof/>
            <w:sz w:val="18"/>
            <w:szCs w:val="18"/>
          </w:rPr>
          <m:t>i</m:t>
        </m:r>
        <m:d>
          <m:dPr>
            <m:ctrlPr>
              <w:rPr>
                <w:rFonts w:ascii="Cambria Math" w:hAnsi="Cambria Math" w:cs="Utopia"/>
                <w:bCs/>
                <w:i/>
                <w:noProof/>
                <w:sz w:val="18"/>
                <w:szCs w:val="18"/>
              </w:rPr>
            </m:ctrlPr>
          </m:dPr>
          <m:e>
            <m:r>
              <w:rPr>
                <w:rFonts w:ascii="Cambria Math" w:hAnsi="Cambria Math" w:cs="Utopia"/>
                <w:noProof/>
                <w:sz w:val="18"/>
                <w:szCs w:val="18"/>
              </w:rPr>
              <m:t>t</m:t>
            </m:r>
          </m:e>
        </m:d>
        <m:r>
          <w:rPr>
            <w:rFonts w:ascii="Cambria Math" w:hAnsi="Cambria Math" w:cs="Utopia"/>
            <w:noProof/>
            <w:sz w:val="18"/>
            <w:szCs w:val="18"/>
          </w:rPr>
          <m:t>=5-5</m:t>
        </m:r>
        <m:sSup>
          <m:sSupPr>
            <m:ctrlPr>
              <w:rPr>
                <w:rFonts w:ascii="Cambria Math" w:hAnsi="Cambria Math" w:cs="Utopia"/>
                <w:bCs/>
                <w:i/>
                <w:noProof/>
                <w:sz w:val="18"/>
                <w:szCs w:val="18"/>
              </w:rPr>
            </m:ctrlPr>
          </m:sSupPr>
          <m:e>
            <m:r>
              <w:rPr>
                <w:rFonts w:ascii="Cambria Math" w:hAnsi="Cambria Math" w:cs="Utopia"/>
                <w:noProof/>
                <w:sz w:val="18"/>
                <w:szCs w:val="18"/>
              </w:rPr>
              <m:t>ⅇ</m:t>
            </m:r>
          </m:e>
          <m:sup>
            <m:r>
              <w:rPr>
                <w:rFonts w:ascii="Cambria Math" w:hAnsi="Cambria Math" w:cs="Utopia"/>
                <w:noProof/>
                <w:sz w:val="18"/>
                <w:szCs w:val="18"/>
              </w:rPr>
              <m:t>-5 t</m:t>
            </m:r>
          </m:sup>
        </m:sSup>
      </m:oMath>
    </w:p>
    <w:p w14:paraId="14169B45" w14:textId="77777777" w:rsidR="00B93E91" w:rsidRPr="00B93E91" w:rsidRDefault="00B93E91" w:rsidP="009E035A">
      <w:pPr>
        <w:ind w:left="426" w:hanging="142"/>
        <w:jc w:val="both"/>
        <w:rPr>
          <w:rFonts w:ascii="Utopia" w:hAnsi="Utopia" w:cs="Utopia"/>
          <w:i/>
          <w:noProof/>
          <w:sz w:val="22"/>
          <w:szCs w:val="22"/>
        </w:rPr>
      </w:pPr>
    </w:p>
    <w:p w14:paraId="424F513A" w14:textId="77777777" w:rsidR="00B93E91" w:rsidRDefault="00B93E91" w:rsidP="009E035A">
      <w:pPr>
        <w:ind w:left="426" w:hanging="142"/>
        <w:jc w:val="both"/>
        <w:rPr>
          <w:rFonts w:ascii="Utopia" w:hAnsi="Utopia" w:cs="Utopia"/>
          <w:noProof/>
          <w:sz w:val="22"/>
          <w:szCs w:val="22"/>
        </w:rPr>
      </w:pPr>
    </w:p>
    <w:p w14:paraId="77EBE985" w14:textId="77777777" w:rsidR="00B93E91" w:rsidRDefault="00B93E91" w:rsidP="009E035A">
      <w:pPr>
        <w:ind w:left="426" w:hanging="142"/>
        <w:jc w:val="both"/>
        <w:rPr>
          <w:rFonts w:ascii="Utopia" w:hAnsi="Utopia" w:cs="Utopia"/>
          <w:noProof/>
          <w:sz w:val="22"/>
          <w:szCs w:val="22"/>
        </w:rPr>
      </w:pPr>
    </w:p>
    <w:p w14:paraId="306A9026" w14:textId="77777777" w:rsidR="00B93E91" w:rsidRDefault="00B93E91" w:rsidP="009E035A">
      <w:pPr>
        <w:ind w:left="426" w:hanging="142"/>
        <w:jc w:val="both"/>
        <w:rPr>
          <w:rFonts w:ascii="Utopia" w:hAnsi="Utopia" w:cs="Utopia"/>
          <w:noProof/>
          <w:sz w:val="22"/>
          <w:szCs w:val="22"/>
        </w:rPr>
      </w:pPr>
    </w:p>
    <w:p w14:paraId="0328CCF6" w14:textId="77777777" w:rsidR="00B93E91" w:rsidRDefault="00B93E91" w:rsidP="009E035A">
      <w:pPr>
        <w:ind w:left="426" w:hanging="142"/>
        <w:jc w:val="both"/>
        <w:rPr>
          <w:rFonts w:ascii="Utopia" w:hAnsi="Utopia" w:cs="Utopia"/>
          <w:noProof/>
          <w:sz w:val="22"/>
          <w:szCs w:val="22"/>
        </w:rPr>
      </w:pPr>
    </w:p>
    <w:p w14:paraId="4F4BB3F6" w14:textId="77777777" w:rsidR="00B93E91" w:rsidRDefault="00B93E91" w:rsidP="009E035A">
      <w:pPr>
        <w:ind w:left="426" w:hanging="142"/>
        <w:jc w:val="both"/>
        <w:rPr>
          <w:rFonts w:ascii="Utopia" w:hAnsi="Utopia" w:cs="Utopia"/>
          <w:noProof/>
          <w:sz w:val="22"/>
          <w:szCs w:val="22"/>
        </w:rPr>
      </w:pPr>
    </w:p>
    <w:p w14:paraId="2643BFDC" w14:textId="77777777" w:rsidR="00B93E91" w:rsidRDefault="00B93E91" w:rsidP="009E035A">
      <w:pPr>
        <w:ind w:left="426" w:hanging="142"/>
        <w:jc w:val="both"/>
        <w:rPr>
          <w:rFonts w:ascii="Utopia" w:hAnsi="Utopia" w:cs="Utopia"/>
          <w:noProof/>
          <w:sz w:val="22"/>
          <w:szCs w:val="22"/>
        </w:rPr>
      </w:pPr>
    </w:p>
    <w:p w14:paraId="10241D16" w14:textId="77777777" w:rsidR="00B93E91" w:rsidRDefault="00B93E91" w:rsidP="009E035A">
      <w:pPr>
        <w:ind w:left="426" w:hanging="142"/>
        <w:jc w:val="both"/>
        <w:rPr>
          <w:rFonts w:ascii="Utopia" w:hAnsi="Utopia" w:cs="Utopia"/>
          <w:noProof/>
          <w:sz w:val="22"/>
          <w:szCs w:val="22"/>
        </w:rPr>
      </w:pPr>
    </w:p>
    <w:p w14:paraId="547C9761" w14:textId="77777777" w:rsidR="00B93E91" w:rsidRDefault="00B93E91" w:rsidP="009E035A">
      <w:pPr>
        <w:ind w:left="426" w:hanging="142"/>
        <w:jc w:val="both"/>
        <w:rPr>
          <w:rFonts w:ascii="Utopia" w:hAnsi="Utopia" w:cs="Utopia"/>
          <w:noProof/>
          <w:sz w:val="22"/>
          <w:szCs w:val="22"/>
        </w:rPr>
      </w:pPr>
    </w:p>
    <w:p w14:paraId="4AC83B88" w14:textId="77777777" w:rsidR="00B93E91" w:rsidRDefault="00B93E91" w:rsidP="009E035A">
      <w:pPr>
        <w:ind w:left="426" w:hanging="142"/>
        <w:jc w:val="both"/>
        <w:rPr>
          <w:rFonts w:ascii="Utopia" w:hAnsi="Utopia" w:cs="Utopia"/>
          <w:noProof/>
          <w:sz w:val="22"/>
          <w:szCs w:val="22"/>
        </w:rPr>
      </w:pPr>
    </w:p>
    <w:p w14:paraId="7EA09B55" w14:textId="77777777" w:rsidR="00B93E91" w:rsidRDefault="00B93E91" w:rsidP="009E035A">
      <w:pPr>
        <w:ind w:left="426" w:hanging="142"/>
        <w:jc w:val="both"/>
        <w:rPr>
          <w:rFonts w:ascii="Utopia" w:hAnsi="Utopia" w:cs="Utopia"/>
          <w:noProof/>
          <w:sz w:val="22"/>
          <w:szCs w:val="22"/>
        </w:rPr>
      </w:pPr>
    </w:p>
    <w:p w14:paraId="7273FE4B" w14:textId="77777777" w:rsidR="00B93E91" w:rsidRDefault="00B93E91" w:rsidP="009E035A">
      <w:pPr>
        <w:ind w:left="426" w:hanging="142"/>
        <w:jc w:val="both"/>
        <w:rPr>
          <w:rFonts w:ascii="Utopia" w:hAnsi="Utopia" w:cs="Utopia"/>
          <w:noProof/>
          <w:sz w:val="22"/>
          <w:szCs w:val="22"/>
        </w:rPr>
      </w:pPr>
    </w:p>
    <w:p w14:paraId="12BD8192" w14:textId="77777777" w:rsidR="00B93E91" w:rsidRDefault="00B93E91" w:rsidP="009E035A">
      <w:pPr>
        <w:ind w:left="426" w:hanging="142"/>
        <w:jc w:val="both"/>
        <w:rPr>
          <w:rFonts w:ascii="Utopia" w:hAnsi="Utopia" w:cs="Utopia"/>
          <w:noProof/>
          <w:sz w:val="22"/>
          <w:szCs w:val="22"/>
        </w:rPr>
      </w:pPr>
    </w:p>
    <w:p w14:paraId="0B20830D" w14:textId="77777777" w:rsidR="00B93E91" w:rsidRDefault="00B93E91" w:rsidP="009E035A">
      <w:pPr>
        <w:ind w:left="426" w:hanging="142"/>
        <w:jc w:val="both"/>
        <w:rPr>
          <w:rFonts w:ascii="Utopia" w:hAnsi="Utopia" w:cs="Utopia"/>
          <w:noProof/>
          <w:sz w:val="22"/>
          <w:szCs w:val="22"/>
        </w:rPr>
      </w:pPr>
    </w:p>
    <w:p w14:paraId="7950485C" w14:textId="77777777" w:rsidR="00B93E91" w:rsidRDefault="00B93E91" w:rsidP="009E035A">
      <w:pPr>
        <w:ind w:left="426" w:hanging="142"/>
        <w:jc w:val="both"/>
        <w:rPr>
          <w:rFonts w:ascii="Utopia" w:hAnsi="Utopia" w:cs="Utopia"/>
          <w:noProof/>
          <w:sz w:val="22"/>
          <w:szCs w:val="22"/>
        </w:rPr>
      </w:pPr>
    </w:p>
    <w:p w14:paraId="17F4EBEF" w14:textId="77777777" w:rsidR="00B93E91" w:rsidRDefault="00B93E91" w:rsidP="009E035A">
      <w:pPr>
        <w:ind w:left="426" w:hanging="142"/>
        <w:jc w:val="both"/>
        <w:rPr>
          <w:rFonts w:ascii="Utopia" w:hAnsi="Utopia" w:cs="Utopia"/>
          <w:noProof/>
          <w:sz w:val="22"/>
          <w:szCs w:val="22"/>
        </w:rPr>
      </w:pPr>
    </w:p>
    <w:p w14:paraId="2A0BE2B4" w14:textId="77777777" w:rsidR="00B93E91" w:rsidRDefault="00B93E91" w:rsidP="009E035A">
      <w:pPr>
        <w:ind w:left="426" w:hanging="142"/>
        <w:jc w:val="both"/>
        <w:rPr>
          <w:rFonts w:ascii="Utopia" w:hAnsi="Utopia" w:cs="Utopia"/>
          <w:noProof/>
          <w:sz w:val="22"/>
          <w:szCs w:val="22"/>
        </w:rPr>
      </w:pPr>
    </w:p>
    <w:p w14:paraId="2504D3AE" w14:textId="77777777" w:rsidR="00B93E91" w:rsidRDefault="00B93E91" w:rsidP="009E035A">
      <w:pPr>
        <w:ind w:left="426" w:hanging="142"/>
        <w:jc w:val="both"/>
        <w:rPr>
          <w:rFonts w:ascii="Utopia" w:hAnsi="Utopia" w:cs="Utopia"/>
          <w:noProof/>
          <w:sz w:val="22"/>
          <w:szCs w:val="22"/>
        </w:rPr>
      </w:pPr>
      <w:bookmarkStart w:id="0" w:name="_GoBack"/>
      <w:bookmarkEnd w:id="0"/>
    </w:p>
    <w:p w14:paraId="45398E35" w14:textId="77777777" w:rsidR="00B93E91" w:rsidRDefault="00B93E91" w:rsidP="009E035A">
      <w:pPr>
        <w:ind w:left="426" w:hanging="142"/>
        <w:jc w:val="both"/>
        <w:rPr>
          <w:rFonts w:ascii="Utopia" w:hAnsi="Utopia" w:cs="Utopia"/>
          <w:noProof/>
          <w:sz w:val="22"/>
          <w:szCs w:val="22"/>
        </w:rPr>
      </w:pPr>
    </w:p>
    <w:p w14:paraId="7DFF4426" w14:textId="198EA7CE" w:rsidR="00B93E91" w:rsidRPr="00AB69A1" w:rsidRDefault="00AB69A1" w:rsidP="009E035A">
      <w:pPr>
        <w:ind w:left="426" w:hanging="142"/>
        <w:jc w:val="both"/>
        <w:rPr>
          <w:rFonts w:ascii="Arial Narrow" w:hAnsi="Arial Narrow" w:cs="Utopia"/>
          <w:b/>
          <w:noProof/>
          <w:sz w:val="18"/>
          <w:szCs w:val="18"/>
        </w:rPr>
      </w:pPr>
      <w:r w:rsidRPr="00AB69A1">
        <w:rPr>
          <w:rFonts w:ascii="Arial Narrow" w:hAnsi="Arial Narrow" w:cs="Utopia"/>
          <w:b/>
          <w:noProof/>
          <w:sz w:val="18"/>
          <w:szCs w:val="18"/>
        </w:rPr>
        <w:t>Prop</w:t>
      </w:r>
      <w:r w:rsidR="00B93E91" w:rsidRPr="00AB69A1">
        <w:rPr>
          <w:rFonts w:ascii="Arial Narrow" w:hAnsi="Arial Narrow" w:cs="Utopia"/>
          <w:b/>
          <w:noProof/>
          <w:sz w:val="18"/>
          <w:szCs w:val="18"/>
        </w:rPr>
        <w:t>osition d’exercice 2 :</w:t>
      </w:r>
    </w:p>
    <w:p w14:paraId="38F8A9A2" w14:textId="48BE6A85" w:rsidR="00AB69A1" w:rsidRPr="00B93E91" w:rsidRDefault="00AB69A1" w:rsidP="00AB69A1">
      <w:pPr>
        <w:pStyle w:val="Paragraphedeliste"/>
        <w:tabs>
          <w:tab w:val="left" w:pos="567"/>
        </w:tabs>
        <w:ind w:left="284"/>
        <w:rPr>
          <w:rFonts w:ascii="Arial Narrow" w:hAnsi="Arial Narrow" w:cs="Utopia"/>
          <w:noProof/>
          <w:sz w:val="18"/>
          <w:szCs w:val="18"/>
        </w:rPr>
      </w:pPr>
      <w:r>
        <w:rPr>
          <w:rFonts w:ascii="Arial Narrow" w:hAnsi="Arial Narrow" w:cs="Utopia"/>
          <w:noProof/>
          <w:sz w:val="18"/>
          <w:szCs w:val="18"/>
        </w:rPr>
        <w:t xml:space="preserve">On considère la fonction </w:t>
      </w:r>
      <m:oMath>
        <m:r>
          <w:rPr>
            <w:rFonts w:ascii="Cambria Math" w:hAnsi="Cambria Math" w:cs="Utopia"/>
            <w:noProof/>
            <w:sz w:val="18"/>
            <w:szCs w:val="18"/>
          </w:rPr>
          <m:t xml:space="preserve">i </m:t>
        </m:r>
      </m:oMath>
      <w:r w:rsidRPr="00B93E91">
        <w:rPr>
          <w:rFonts w:ascii="Arial Narrow" w:hAnsi="Arial Narrow" w:cs="Utopia"/>
          <w:noProof/>
          <w:sz w:val="18"/>
          <w:szCs w:val="18"/>
        </w:rPr>
        <w:t xml:space="preserve">sur </w:t>
      </w:r>
      <m:oMath>
        <m:d>
          <m:dPr>
            <m:begChr m:val="["/>
            <m:endChr m:val="["/>
            <m:ctrlPr>
              <w:rPr>
                <w:rFonts w:ascii="Cambria Math" w:hAnsi="Cambria Math" w:cs="Utopia"/>
                <w:i/>
                <w:noProof/>
                <w:sz w:val="18"/>
                <w:szCs w:val="18"/>
              </w:rPr>
            </m:ctrlPr>
          </m:dPr>
          <m:e>
            <m:r>
              <w:rPr>
                <w:rFonts w:ascii="Cambria Math" w:hAnsi="Cambria Math" w:cs="Utopia"/>
                <w:noProof/>
                <w:sz w:val="18"/>
                <w:szCs w:val="18"/>
              </w:rPr>
              <m:t>0 ;+∞</m:t>
            </m:r>
          </m:e>
        </m:d>
      </m:oMath>
      <w:r>
        <w:rPr>
          <w:rFonts w:ascii="Arial Narrow" w:hAnsi="Arial Narrow" w:cs="Utopia"/>
          <w:noProof/>
          <w:sz w:val="18"/>
          <w:szCs w:val="18"/>
        </w:rPr>
        <w:t xml:space="preserve"> définie par  </w:t>
      </w:r>
      <m:oMath>
        <m:r>
          <w:rPr>
            <w:rFonts w:ascii="Cambria Math" w:hAnsi="Cambria Math" w:cs="Utopia"/>
            <w:noProof/>
            <w:sz w:val="18"/>
            <w:szCs w:val="18"/>
          </w:rPr>
          <m:t>i</m:t>
        </m:r>
        <m:d>
          <m:dPr>
            <m:ctrlPr>
              <w:rPr>
                <w:rFonts w:ascii="Cambria Math" w:hAnsi="Cambria Math" w:cs="Utopia"/>
                <w:bCs/>
                <w:i/>
                <w:noProof/>
                <w:sz w:val="18"/>
                <w:szCs w:val="18"/>
              </w:rPr>
            </m:ctrlPr>
          </m:dPr>
          <m:e>
            <m:r>
              <w:rPr>
                <w:rFonts w:ascii="Cambria Math" w:hAnsi="Cambria Math" w:cs="Utopia"/>
                <w:noProof/>
                <w:sz w:val="18"/>
                <w:szCs w:val="18"/>
              </w:rPr>
              <m:t>t</m:t>
            </m:r>
          </m:e>
        </m:d>
        <m:r>
          <w:rPr>
            <w:rFonts w:ascii="Cambria Math" w:hAnsi="Cambria Math" w:cs="Utopia"/>
            <w:noProof/>
            <w:sz w:val="18"/>
            <w:szCs w:val="18"/>
          </w:rPr>
          <m:t>=5-5</m:t>
        </m:r>
        <m:sSup>
          <m:sSupPr>
            <m:ctrlPr>
              <w:rPr>
                <w:rFonts w:ascii="Cambria Math" w:hAnsi="Cambria Math" w:cs="Utopia"/>
                <w:bCs/>
                <w:i/>
                <w:noProof/>
                <w:sz w:val="18"/>
                <w:szCs w:val="18"/>
              </w:rPr>
            </m:ctrlPr>
          </m:sSupPr>
          <m:e>
            <m:r>
              <w:rPr>
                <w:rFonts w:ascii="Cambria Math" w:hAnsi="Cambria Math" w:cs="Utopia"/>
                <w:noProof/>
                <w:sz w:val="18"/>
                <w:szCs w:val="18"/>
              </w:rPr>
              <m:t>ⅇ</m:t>
            </m:r>
          </m:e>
          <m:sup>
            <m:r>
              <w:rPr>
                <w:rFonts w:ascii="Cambria Math" w:hAnsi="Cambria Math" w:cs="Utopia"/>
                <w:noProof/>
                <w:sz w:val="18"/>
                <w:szCs w:val="18"/>
              </w:rPr>
              <m:t>-5 t</m:t>
            </m:r>
          </m:sup>
        </m:sSup>
      </m:oMath>
      <w:r>
        <w:rPr>
          <w:rFonts w:ascii="Arial Narrow" w:hAnsi="Arial Narrow" w:cs="Utopia"/>
          <w:bCs/>
          <w:noProof/>
          <w:sz w:val="18"/>
          <w:szCs w:val="18"/>
        </w:rPr>
        <w:t>.</w:t>
      </w:r>
    </w:p>
    <w:p w14:paraId="463CB8DE" w14:textId="7F00CA74" w:rsidR="005D291F" w:rsidRPr="00B93E91" w:rsidRDefault="005D291F" w:rsidP="009F5B82">
      <w:pPr>
        <w:pStyle w:val="Paragraphedeliste"/>
        <w:ind w:left="1080" w:hanging="371"/>
        <w:rPr>
          <w:rFonts w:ascii="Arial Narrow" w:hAnsi="Arial Narrow" w:cs="Utopia"/>
          <w:b/>
          <w:bCs/>
          <w:noProof/>
          <w:sz w:val="18"/>
          <w:szCs w:val="18"/>
        </w:rPr>
      </w:pPr>
    </w:p>
    <w:p w14:paraId="01E5D46A" w14:textId="4C11527B" w:rsidR="009F5B82" w:rsidRPr="00B93E91" w:rsidRDefault="00633B46" w:rsidP="00AB69A1">
      <w:pPr>
        <w:pStyle w:val="Paragraphedeliste"/>
        <w:tabs>
          <w:tab w:val="left" w:pos="567"/>
        </w:tabs>
        <w:ind w:left="284"/>
        <w:rPr>
          <w:rFonts w:ascii="Arial Narrow" w:hAnsi="Arial Narrow" w:cs="Utopia"/>
          <w:noProof/>
          <w:sz w:val="18"/>
          <w:szCs w:val="18"/>
        </w:rPr>
      </w:pPr>
      <w:r w:rsidRPr="00B93E91">
        <w:rPr>
          <w:rFonts w:ascii="Arial Narrow" w:hAnsi="Arial Narrow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898880" behindDoc="0" locked="0" layoutInCell="1" allowOverlap="1" wp14:anchorId="289BB459" wp14:editId="2FD54D7F">
                <wp:simplePos x="0" y="0"/>
                <wp:positionH relativeFrom="column">
                  <wp:posOffset>4266026</wp:posOffset>
                </wp:positionH>
                <wp:positionV relativeFrom="paragraph">
                  <wp:posOffset>35709</wp:posOffset>
                </wp:positionV>
                <wp:extent cx="2519369" cy="2079625"/>
                <wp:effectExtent l="0" t="0" r="0" b="0"/>
                <wp:wrapNone/>
                <wp:docPr id="602" name="Groupe 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9369" cy="2079625"/>
                          <a:chOff x="0" y="82382"/>
                          <a:chExt cx="3393129" cy="2674497"/>
                        </a:xfrm>
                      </wpg:grpSpPr>
                      <wps:wsp>
                        <wps:cNvPr id="545" name="Connecteur droit 545"/>
                        <wps:cNvCnPr/>
                        <wps:spPr>
                          <a:xfrm flipV="1">
                            <a:off x="676072" y="335605"/>
                            <a:ext cx="0" cy="217170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6" name="Connecteur droit 546"/>
                        <wps:cNvCnPr/>
                        <wps:spPr>
                          <a:xfrm flipV="1">
                            <a:off x="860898" y="335605"/>
                            <a:ext cx="0" cy="217170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7" name="Connecteur droit 547"/>
                        <wps:cNvCnPr/>
                        <wps:spPr>
                          <a:xfrm flipV="1">
                            <a:off x="1040860" y="335605"/>
                            <a:ext cx="0" cy="217170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8" name="Connecteur droit 548"/>
                        <wps:cNvCnPr/>
                        <wps:spPr>
                          <a:xfrm flipV="1">
                            <a:off x="1220821" y="335605"/>
                            <a:ext cx="0" cy="217170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9" name="Connecteur droit 549"/>
                        <wps:cNvCnPr/>
                        <wps:spPr>
                          <a:xfrm flipV="1">
                            <a:off x="1400783" y="335605"/>
                            <a:ext cx="0" cy="217170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0" name="Connecteur droit 550"/>
                        <wps:cNvCnPr/>
                        <wps:spPr>
                          <a:xfrm flipV="1">
                            <a:off x="1580745" y="335605"/>
                            <a:ext cx="0" cy="217170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1" name="Connecteur droit 551"/>
                        <wps:cNvCnPr/>
                        <wps:spPr>
                          <a:xfrm flipV="1">
                            <a:off x="1765570" y="335605"/>
                            <a:ext cx="0" cy="217170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2" name="Connecteur droit 552"/>
                        <wps:cNvCnPr/>
                        <wps:spPr>
                          <a:xfrm flipV="1">
                            <a:off x="1945532" y="335605"/>
                            <a:ext cx="0" cy="217170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3" name="Connecteur droit 553"/>
                        <wps:cNvCnPr/>
                        <wps:spPr>
                          <a:xfrm flipV="1">
                            <a:off x="2125494" y="335605"/>
                            <a:ext cx="0" cy="217170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4" name="Connecteur droit 554"/>
                        <wps:cNvCnPr/>
                        <wps:spPr>
                          <a:xfrm flipV="1">
                            <a:off x="2485417" y="335605"/>
                            <a:ext cx="0" cy="217170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5" name="Connecteur droit 555"/>
                        <wps:cNvCnPr/>
                        <wps:spPr>
                          <a:xfrm flipV="1">
                            <a:off x="2670242" y="335605"/>
                            <a:ext cx="0" cy="217170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6" name="Connecteur droit 556"/>
                        <wps:cNvCnPr/>
                        <wps:spPr>
                          <a:xfrm flipV="1">
                            <a:off x="2850204" y="335605"/>
                            <a:ext cx="0" cy="217170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7" name="Connecteur droit 557"/>
                        <wps:cNvCnPr/>
                        <wps:spPr>
                          <a:xfrm flipV="1">
                            <a:off x="3030166" y="335605"/>
                            <a:ext cx="0" cy="217170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8" name="Connecteur droit 558"/>
                        <wps:cNvCnPr/>
                        <wps:spPr>
                          <a:xfrm>
                            <a:off x="496111" y="2324911"/>
                            <a:ext cx="2533650" cy="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9" name="Connecteur droit 559"/>
                        <wps:cNvCnPr/>
                        <wps:spPr>
                          <a:xfrm>
                            <a:off x="496111" y="2144949"/>
                            <a:ext cx="2533650" cy="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0" name="Connecteur droit 560"/>
                        <wps:cNvCnPr/>
                        <wps:spPr>
                          <a:xfrm>
                            <a:off x="496111" y="1964988"/>
                            <a:ext cx="2533650" cy="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1" name="Connecteur droit 561"/>
                        <wps:cNvCnPr/>
                        <wps:spPr>
                          <a:xfrm>
                            <a:off x="496111" y="1785026"/>
                            <a:ext cx="2533650" cy="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2" name="Connecteur droit 562"/>
                        <wps:cNvCnPr/>
                        <wps:spPr>
                          <a:xfrm>
                            <a:off x="496111" y="1600200"/>
                            <a:ext cx="2533650" cy="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3" name="Connecteur droit 563"/>
                        <wps:cNvCnPr/>
                        <wps:spPr>
                          <a:xfrm>
                            <a:off x="496111" y="1420239"/>
                            <a:ext cx="2533650" cy="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4" name="Connecteur droit 564"/>
                        <wps:cNvCnPr/>
                        <wps:spPr>
                          <a:xfrm>
                            <a:off x="496111" y="1240277"/>
                            <a:ext cx="2533650" cy="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5" name="Connecteur droit 565"/>
                        <wps:cNvCnPr/>
                        <wps:spPr>
                          <a:xfrm>
                            <a:off x="496111" y="1060315"/>
                            <a:ext cx="2533650" cy="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6" name="Connecteur droit 566"/>
                        <wps:cNvCnPr/>
                        <wps:spPr>
                          <a:xfrm>
                            <a:off x="496111" y="875490"/>
                            <a:ext cx="2533650" cy="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7" name="Connecteur droit 567"/>
                        <wps:cNvCnPr/>
                        <wps:spPr>
                          <a:xfrm>
                            <a:off x="496111" y="515566"/>
                            <a:ext cx="2533650" cy="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8" name="Connecteur droit 568"/>
                        <wps:cNvCnPr/>
                        <wps:spPr>
                          <a:xfrm>
                            <a:off x="496111" y="335605"/>
                            <a:ext cx="2533650" cy="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9" name="Connecteur droit 569"/>
                        <wps:cNvCnPr/>
                        <wps:spPr>
                          <a:xfrm flipV="1">
                            <a:off x="498948" y="334794"/>
                            <a:ext cx="0" cy="217170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headEnd type="none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0" name="Connecteur droit 570"/>
                        <wps:cNvCnPr/>
                        <wps:spPr>
                          <a:xfrm flipV="1">
                            <a:off x="860898" y="335605"/>
                            <a:ext cx="0" cy="21717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1" name="Connecteur droit 571"/>
                        <wps:cNvCnPr/>
                        <wps:spPr>
                          <a:xfrm flipV="1">
                            <a:off x="1220821" y="335605"/>
                            <a:ext cx="0" cy="21717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2" name="Connecteur droit 572"/>
                        <wps:cNvCnPr/>
                        <wps:spPr>
                          <a:xfrm flipV="1">
                            <a:off x="1580745" y="335605"/>
                            <a:ext cx="0" cy="21717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3" name="Connecteur droit 573"/>
                        <wps:cNvCnPr/>
                        <wps:spPr>
                          <a:xfrm flipV="1">
                            <a:off x="1945532" y="335605"/>
                            <a:ext cx="0" cy="21717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4" name="Connecteur droit 574"/>
                        <wps:cNvCnPr/>
                        <wps:spPr>
                          <a:xfrm flipV="1">
                            <a:off x="2305455" y="335605"/>
                            <a:ext cx="0" cy="21717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5" name="Connecteur droit 575"/>
                        <wps:cNvCnPr/>
                        <wps:spPr>
                          <a:xfrm flipV="1">
                            <a:off x="2670242" y="335605"/>
                            <a:ext cx="0" cy="21717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6" name="Connecteur droit 576"/>
                        <wps:cNvCnPr/>
                        <wps:spPr>
                          <a:xfrm flipV="1">
                            <a:off x="3030166" y="335605"/>
                            <a:ext cx="0" cy="21717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8" name="Zone de texte 578"/>
                        <wps:cNvSpPr txBox="1"/>
                        <wps:spPr>
                          <a:xfrm>
                            <a:off x="653547" y="2485417"/>
                            <a:ext cx="542925" cy="2714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69AAD7" w14:textId="337A9BDE" w:rsidR="00633B46" w:rsidRPr="00633B46" w:rsidRDefault="00633B46" w:rsidP="00633B46">
                              <w:pPr>
                                <w:rPr>
                                  <w:sz w:val="14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0,2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" name="Zone de texte 579"/>
                        <wps:cNvSpPr txBox="1"/>
                        <wps:spPr>
                          <a:xfrm>
                            <a:off x="1013470" y="2485417"/>
                            <a:ext cx="542925" cy="2714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5C252" w14:textId="2AF1B809" w:rsidR="00633B46" w:rsidRPr="00633B46" w:rsidRDefault="00633B46" w:rsidP="00633B46">
                              <w:pPr>
                                <w:rPr>
                                  <w:sz w:val="14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0,4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Zone de texte 580"/>
                        <wps:cNvSpPr txBox="1"/>
                        <wps:spPr>
                          <a:xfrm>
                            <a:off x="1378258" y="2485417"/>
                            <a:ext cx="542925" cy="2714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E57742" w14:textId="33F31E2C" w:rsidR="00633B46" w:rsidRPr="00633B46" w:rsidRDefault="00633B46" w:rsidP="00633B46">
                              <w:pPr>
                                <w:rPr>
                                  <w:sz w:val="14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0,6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Zone de texte 581"/>
                        <wps:cNvSpPr txBox="1"/>
                        <wps:spPr>
                          <a:xfrm>
                            <a:off x="1738180" y="2485417"/>
                            <a:ext cx="542925" cy="2714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6407A" w14:textId="541D35F8" w:rsidR="00633B46" w:rsidRPr="00633B46" w:rsidRDefault="00633B46" w:rsidP="00633B46">
                              <w:pPr>
                                <w:rPr>
                                  <w:sz w:val="14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0,8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" name="Zone de texte 582"/>
                        <wps:cNvSpPr txBox="1"/>
                        <wps:spPr>
                          <a:xfrm>
                            <a:off x="2148824" y="2485417"/>
                            <a:ext cx="542925" cy="2714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BC83C" w14:textId="10589952" w:rsidR="00633B46" w:rsidRPr="00633B46" w:rsidRDefault="00633B46" w:rsidP="00633B46">
                              <w:pPr>
                                <w:rPr>
                                  <w:sz w:val="14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" name="Zone de texte 583"/>
                        <wps:cNvSpPr txBox="1"/>
                        <wps:spPr>
                          <a:xfrm>
                            <a:off x="2462892" y="2485417"/>
                            <a:ext cx="542925" cy="2714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38CBEB" w14:textId="34E15AA4" w:rsidR="00633B46" w:rsidRPr="00633B46" w:rsidRDefault="00633B46" w:rsidP="00633B46">
                              <w:pPr>
                                <w:rPr>
                                  <w:sz w:val="14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1,2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" name="Zone de texte 584"/>
                        <wps:cNvSpPr txBox="1"/>
                        <wps:spPr>
                          <a:xfrm>
                            <a:off x="2822814" y="2485417"/>
                            <a:ext cx="542925" cy="2714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8012D3" w14:textId="480D3C23" w:rsidR="00633B46" w:rsidRPr="00633B46" w:rsidRDefault="00633B46" w:rsidP="00633B46">
                              <w:pPr>
                                <w:rPr>
                                  <w:sz w:val="14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1,4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" name="Zone de texte 585"/>
                        <wps:cNvSpPr txBox="1"/>
                        <wps:spPr>
                          <a:xfrm>
                            <a:off x="2850204" y="2213956"/>
                            <a:ext cx="542925" cy="2714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37E7BA" w14:textId="49573610" w:rsidR="00633B46" w:rsidRPr="00633B46" w:rsidRDefault="00633B46" w:rsidP="00633B4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t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Connecteur droit 586"/>
                        <wps:cNvCnPr/>
                        <wps:spPr>
                          <a:xfrm>
                            <a:off x="496111" y="2508115"/>
                            <a:ext cx="253365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headEnd type="none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7" name="Connecteur droit 587"/>
                        <wps:cNvCnPr/>
                        <wps:spPr>
                          <a:xfrm>
                            <a:off x="496111" y="2144949"/>
                            <a:ext cx="253365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8" name="Connecteur droit 588"/>
                        <wps:cNvCnPr/>
                        <wps:spPr>
                          <a:xfrm>
                            <a:off x="496111" y="1785026"/>
                            <a:ext cx="253365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9" name="Connecteur droit 589"/>
                        <wps:cNvCnPr/>
                        <wps:spPr>
                          <a:xfrm>
                            <a:off x="496111" y="1420239"/>
                            <a:ext cx="253365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0" name="Connecteur droit 590"/>
                        <wps:cNvCnPr/>
                        <wps:spPr>
                          <a:xfrm>
                            <a:off x="496111" y="1060315"/>
                            <a:ext cx="253365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1" name="Connecteur droit 591"/>
                        <wps:cNvCnPr/>
                        <wps:spPr>
                          <a:xfrm>
                            <a:off x="496111" y="695528"/>
                            <a:ext cx="253365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2" name="Connecteur droit 592"/>
                        <wps:cNvCnPr/>
                        <wps:spPr>
                          <a:xfrm>
                            <a:off x="496111" y="335605"/>
                            <a:ext cx="253365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3" name="Zone de texte 593"/>
                        <wps:cNvSpPr txBox="1"/>
                        <wps:spPr>
                          <a:xfrm>
                            <a:off x="0" y="2349230"/>
                            <a:ext cx="551974" cy="2714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C5B3C" w14:textId="205D6543" w:rsidR="00633B46" w:rsidRPr="00633B46" w:rsidRDefault="00633B46" w:rsidP="00633B46">
                              <w:pPr>
                                <w:rPr>
                                  <w:sz w:val="14"/>
                                </w:rPr>
                              </w:pPr>
                              <m:oMathPara>
                                <m:oMathParaPr>
                                  <m:jc m:val="righ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Zone de texte 594"/>
                        <wps:cNvSpPr txBox="1"/>
                        <wps:spPr>
                          <a:xfrm>
                            <a:off x="0" y="1989307"/>
                            <a:ext cx="551974" cy="2714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69A84" w14:textId="5B19ED53" w:rsidR="00633B46" w:rsidRPr="00633B46" w:rsidRDefault="00633B46" w:rsidP="00633B46">
                              <w:pPr>
                                <w:rPr>
                                  <w:sz w:val="14"/>
                                </w:rPr>
                              </w:pPr>
                              <m:oMathPara>
                                <m:oMathParaPr>
                                  <m:jc m:val="righ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Zone de texte 595"/>
                        <wps:cNvSpPr txBox="1"/>
                        <wps:spPr>
                          <a:xfrm>
                            <a:off x="0" y="1624519"/>
                            <a:ext cx="551974" cy="2714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1C13B" w14:textId="182532C6" w:rsidR="00633B46" w:rsidRPr="00633B46" w:rsidRDefault="00633B46" w:rsidP="00633B46">
                              <w:pPr>
                                <w:rPr>
                                  <w:sz w:val="14"/>
                                </w:rPr>
                              </w:pPr>
                              <m:oMathPara>
                                <m:oMathParaPr>
                                  <m:jc m:val="righ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Zone de texte 596"/>
                        <wps:cNvSpPr txBox="1"/>
                        <wps:spPr>
                          <a:xfrm>
                            <a:off x="0" y="1264596"/>
                            <a:ext cx="551974" cy="2714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34085A" w14:textId="3EDA3F46" w:rsidR="00633B46" w:rsidRPr="00633B46" w:rsidRDefault="00633B46" w:rsidP="00633B46">
                              <w:pPr>
                                <w:rPr>
                                  <w:sz w:val="14"/>
                                </w:rPr>
                              </w:pPr>
                              <m:oMathPara>
                                <m:oMathParaPr>
                                  <m:jc m:val="righ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Zone de texte 597"/>
                        <wps:cNvSpPr txBox="1"/>
                        <wps:spPr>
                          <a:xfrm>
                            <a:off x="0" y="899809"/>
                            <a:ext cx="551974" cy="2714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FC3F0" w14:textId="4CEB594D" w:rsidR="00633B46" w:rsidRPr="00633B46" w:rsidRDefault="00633B46" w:rsidP="00633B46">
                              <w:pPr>
                                <w:rPr>
                                  <w:sz w:val="14"/>
                                </w:rPr>
                              </w:pPr>
                              <m:oMathPara>
                                <m:oMathParaPr>
                                  <m:jc m:val="righ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Zone de texte 598"/>
                        <wps:cNvSpPr txBox="1"/>
                        <wps:spPr>
                          <a:xfrm>
                            <a:off x="0" y="539885"/>
                            <a:ext cx="551974" cy="2714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22B01B" w14:textId="0D23E5B2" w:rsidR="00633B46" w:rsidRPr="00633B46" w:rsidRDefault="00633B46" w:rsidP="00633B46">
                              <w:pPr>
                                <w:rPr>
                                  <w:sz w:val="14"/>
                                </w:rPr>
                              </w:pPr>
                              <m:oMathPara>
                                <m:oMathParaPr>
                                  <m:jc m:val="righ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Zone de texte 600"/>
                        <wps:cNvSpPr txBox="1"/>
                        <wps:spPr>
                          <a:xfrm>
                            <a:off x="313244" y="82382"/>
                            <a:ext cx="542925" cy="2714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A553F" w14:textId="12057FDE" w:rsidR="00633B46" w:rsidRPr="00633B46" w:rsidRDefault="00633B46" w:rsidP="00633B4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i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Forme libre : forme 601"/>
                        <wps:cNvSpPr/>
                        <wps:spPr>
                          <a:xfrm>
                            <a:off x="496111" y="700392"/>
                            <a:ext cx="2533651" cy="1808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651" h="1808098">
                                <a:moveTo>
                                  <a:pt x="0" y="1808097"/>
                                </a:moveTo>
                                <a:lnTo>
                                  <a:pt x="9488" y="1761272"/>
                                </a:lnTo>
                                <a:lnTo>
                                  <a:pt x="18977" y="1715658"/>
                                </a:lnTo>
                                <a:lnTo>
                                  <a:pt x="28465" y="1671225"/>
                                </a:lnTo>
                                <a:lnTo>
                                  <a:pt x="37953" y="1627941"/>
                                </a:lnTo>
                                <a:lnTo>
                                  <a:pt x="47441" y="1585778"/>
                                </a:lnTo>
                                <a:lnTo>
                                  <a:pt x="56930" y="1544705"/>
                                </a:lnTo>
                                <a:lnTo>
                                  <a:pt x="66418" y="1504695"/>
                                </a:lnTo>
                                <a:lnTo>
                                  <a:pt x="75906" y="1465720"/>
                                </a:lnTo>
                                <a:lnTo>
                                  <a:pt x="85395" y="1427753"/>
                                </a:lnTo>
                                <a:lnTo>
                                  <a:pt x="94883" y="1390769"/>
                                </a:lnTo>
                                <a:lnTo>
                                  <a:pt x="104371" y="1354742"/>
                                </a:lnTo>
                                <a:lnTo>
                                  <a:pt x="113860" y="1319647"/>
                                </a:lnTo>
                                <a:lnTo>
                                  <a:pt x="123348" y="1285460"/>
                                </a:lnTo>
                                <a:lnTo>
                                  <a:pt x="133785" y="1248875"/>
                                </a:lnTo>
                                <a:lnTo>
                                  <a:pt x="144222" y="1213330"/>
                                </a:lnTo>
                                <a:lnTo>
                                  <a:pt x="154659" y="1178795"/>
                                </a:lnTo>
                                <a:lnTo>
                                  <a:pt x="166140" y="1141940"/>
                                </a:lnTo>
                                <a:lnTo>
                                  <a:pt x="177621" y="1106234"/>
                                </a:lnTo>
                                <a:lnTo>
                                  <a:pt x="189102" y="1071645"/>
                                </a:lnTo>
                                <a:lnTo>
                                  <a:pt x="200583" y="1038134"/>
                                </a:lnTo>
                                <a:lnTo>
                                  <a:pt x="213212" y="1002480"/>
                                </a:lnTo>
                                <a:lnTo>
                                  <a:pt x="225840" y="968049"/>
                                </a:lnTo>
                                <a:lnTo>
                                  <a:pt x="238470" y="934798"/>
                                </a:lnTo>
                                <a:lnTo>
                                  <a:pt x="252361" y="899538"/>
                                </a:lnTo>
                                <a:lnTo>
                                  <a:pt x="266253" y="865605"/>
                                </a:lnTo>
                                <a:lnTo>
                                  <a:pt x="280145" y="832950"/>
                                </a:lnTo>
                                <a:lnTo>
                                  <a:pt x="295426" y="798447"/>
                                </a:lnTo>
                                <a:lnTo>
                                  <a:pt x="310707" y="765371"/>
                                </a:lnTo>
                                <a:lnTo>
                                  <a:pt x="325988" y="733663"/>
                                </a:lnTo>
                                <a:lnTo>
                                  <a:pt x="342797" y="700295"/>
                                </a:lnTo>
                                <a:lnTo>
                                  <a:pt x="359606" y="668442"/>
                                </a:lnTo>
                                <a:lnTo>
                                  <a:pt x="378096" y="635070"/>
                                </a:lnTo>
                                <a:lnTo>
                                  <a:pt x="396586" y="603360"/>
                                </a:lnTo>
                                <a:lnTo>
                                  <a:pt x="415076" y="573230"/>
                                </a:lnTo>
                                <a:lnTo>
                                  <a:pt x="435415" y="541816"/>
                                </a:lnTo>
                                <a:lnTo>
                                  <a:pt x="455754" y="512119"/>
                                </a:lnTo>
                                <a:lnTo>
                                  <a:pt x="478127" y="481324"/>
                                </a:lnTo>
                                <a:lnTo>
                                  <a:pt x="500500" y="452374"/>
                                </a:lnTo>
                                <a:lnTo>
                                  <a:pt x="522873" y="425159"/>
                                </a:lnTo>
                                <a:lnTo>
                                  <a:pt x="547483" y="397103"/>
                                </a:lnTo>
                                <a:lnTo>
                                  <a:pt x="572093" y="370892"/>
                                </a:lnTo>
                                <a:lnTo>
                                  <a:pt x="599165" y="344045"/>
                                </a:lnTo>
                                <a:lnTo>
                                  <a:pt x="626236" y="319132"/>
                                </a:lnTo>
                                <a:lnTo>
                                  <a:pt x="653307" y="296015"/>
                                </a:lnTo>
                                <a:lnTo>
                                  <a:pt x="683085" y="272506"/>
                                </a:lnTo>
                                <a:lnTo>
                                  <a:pt x="712864" y="250853"/>
                                </a:lnTo>
                                <a:lnTo>
                                  <a:pt x="742642" y="230910"/>
                                </a:lnTo>
                                <a:lnTo>
                                  <a:pt x="775398" y="210788"/>
                                </a:lnTo>
                                <a:lnTo>
                                  <a:pt x="808155" y="192406"/>
                                </a:lnTo>
                                <a:lnTo>
                                  <a:pt x="840911" y="175615"/>
                                </a:lnTo>
                                <a:lnTo>
                                  <a:pt x="873667" y="160277"/>
                                </a:lnTo>
                                <a:lnTo>
                                  <a:pt x="909699" y="144934"/>
                                </a:lnTo>
                                <a:lnTo>
                                  <a:pt x="945731" y="131044"/>
                                </a:lnTo>
                                <a:lnTo>
                                  <a:pt x="981762" y="118470"/>
                                </a:lnTo>
                                <a:lnTo>
                                  <a:pt x="1017794" y="107088"/>
                                </a:lnTo>
                                <a:lnTo>
                                  <a:pt x="1053826" y="96784"/>
                                </a:lnTo>
                                <a:lnTo>
                                  <a:pt x="1089858" y="87457"/>
                                </a:lnTo>
                                <a:lnTo>
                                  <a:pt x="1125890" y="79013"/>
                                </a:lnTo>
                                <a:lnTo>
                                  <a:pt x="1161922" y="71370"/>
                                </a:lnTo>
                                <a:lnTo>
                                  <a:pt x="1197953" y="64451"/>
                                </a:lnTo>
                                <a:lnTo>
                                  <a:pt x="1233985" y="58187"/>
                                </a:lnTo>
                                <a:lnTo>
                                  <a:pt x="1270017" y="52517"/>
                                </a:lnTo>
                                <a:lnTo>
                                  <a:pt x="1306049" y="47384"/>
                                </a:lnTo>
                                <a:lnTo>
                                  <a:pt x="1342080" y="42738"/>
                                </a:lnTo>
                                <a:lnTo>
                                  <a:pt x="1378112" y="38531"/>
                                </a:lnTo>
                                <a:lnTo>
                                  <a:pt x="1414144" y="34724"/>
                                </a:lnTo>
                                <a:lnTo>
                                  <a:pt x="1450176" y="31277"/>
                                </a:lnTo>
                                <a:lnTo>
                                  <a:pt x="1486208" y="28157"/>
                                </a:lnTo>
                                <a:lnTo>
                                  <a:pt x="1525843" y="25065"/>
                                </a:lnTo>
                                <a:lnTo>
                                  <a:pt x="1565478" y="22294"/>
                                </a:lnTo>
                                <a:lnTo>
                                  <a:pt x="1605113" y="19810"/>
                                </a:lnTo>
                                <a:lnTo>
                                  <a:pt x="1644748" y="17584"/>
                                </a:lnTo>
                                <a:lnTo>
                                  <a:pt x="1684383" y="15588"/>
                                </a:lnTo>
                                <a:lnTo>
                                  <a:pt x="1724018" y="13800"/>
                                </a:lnTo>
                                <a:lnTo>
                                  <a:pt x="1763653" y="12197"/>
                                </a:lnTo>
                                <a:lnTo>
                                  <a:pt x="1803288" y="10761"/>
                                </a:lnTo>
                                <a:lnTo>
                                  <a:pt x="1842923" y="9473"/>
                                </a:lnTo>
                                <a:lnTo>
                                  <a:pt x="1882558" y="8319"/>
                                </a:lnTo>
                                <a:lnTo>
                                  <a:pt x="1922193" y="7285"/>
                                </a:lnTo>
                                <a:lnTo>
                                  <a:pt x="1961828" y="6358"/>
                                </a:lnTo>
                                <a:lnTo>
                                  <a:pt x="2001463" y="5527"/>
                                </a:lnTo>
                                <a:lnTo>
                                  <a:pt x="2041098" y="4782"/>
                                </a:lnTo>
                                <a:lnTo>
                                  <a:pt x="2080733" y="4115"/>
                                </a:lnTo>
                                <a:lnTo>
                                  <a:pt x="2120368" y="3516"/>
                                </a:lnTo>
                                <a:lnTo>
                                  <a:pt x="2160003" y="2980"/>
                                </a:lnTo>
                                <a:lnTo>
                                  <a:pt x="2199638" y="2500"/>
                                </a:lnTo>
                                <a:lnTo>
                                  <a:pt x="2239273" y="2069"/>
                                </a:lnTo>
                                <a:lnTo>
                                  <a:pt x="2278908" y="1683"/>
                                </a:lnTo>
                                <a:lnTo>
                                  <a:pt x="2318543" y="1337"/>
                                </a:lnTo>
                                <a:lnTo>
                                  <a:pt x="2358178" y="1027"/>
                                </a:lnTo>
                                <a:lnTo>
                                  <a:pt x="2397813" y="749"/>
                                </a:lnTo>
                                <a:lnTo>
                                  <a:pt x="2437448" y="500"/>
                                </a:lnTo>
                                <a:lnTo>
                                  <a:pt x="2477083" y="277"/>
                                </a:lnTo>
                                <a:lnTo>
                                  <a:pt x="2516718" y="76"/>
                                </a:lnTo>
                                <a:lnTo>
                                  <a:pt x="253365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602" o:spid="_x0000_s1026" style="position:absolute;left:0;text-align:left;margin-left:335.9pt;margin-top:2.8pt;width:198.4pt;height:163.75pt;z-index:251898880;mso-width-relative:margin;mso-height-relative:margin" coordorigin=",823" coordsize="33931,26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">
                <v:line id="Connecteur droit 545" o:spid="_x0000_s1027" style="position:absolute;flip:y;visibility:visible;mso-wrap-style:square" from="6760,3356" to="6760,25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ZhWcYAAADcAAAADwAAAGRycy9kb3ducmV2LnhtbESPT2sCMRTE74V+h/AKXkrNVquVrVGK&#10;oCy9iKut10fy9g/dvCybqOu3N4WCx2FmfsPMl71txJk6XztW8DpMQBBrZ2ouFRz265cZCB+QDTaO&#10;ScGVPCwXjw9zTI278I7OeShFhLBPUUEVQptK6XVFFv3QtcTRK1xnMUTZldJ0eIlw28hRkkylxZrj&#10;QoUtrSrSv/nJKvg6Hr6vJn8e691PdsreN0Wx0lulBk/95weIQH24h//bmVEweZvA35l4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mYVnGAAAA3AAAAA8AAAAAAAAA&#10;AAAAAAAAoQIAAGRycy9kb3ducmV2LnhtbFBLBQYAAAAABAAEAPkAAACUAwAAAAA=&#10;" strokecolor="blue" strokeweight=".2pt">
                  <v:stroke joinstyle="miter"/>
                </v:line>
                <v:line id="Connecteur droit 546" o:spid="_x0000_s1028" style="position:absolute;flip:y;visibility:visible;mso-wrap-style:square" from="8608,3356" to="8608,25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T/LsYAAADcAAAADwAAAGRycy9kb3ducmV2LnhtbESPT2sCMRTE74V+h/AKXkrNVquVrVGK&#10;oCy9iKut10fy9g/dvCybqOu3N4WCx2FmfsPMl71txJk6XztW8DpMQBBrZ2ouFRz265cZCB+QDTaO&#10;ScGVPCwXjw9zTI278I7OeShFhLBPUUEVQptK6XVFFv3QtcTRK1xnMUTZldJ0eIlw28hRkkylxZrj&#10;QoUtrSrSv/nJKvg6Hr6vJn8e691PdsreN0Wx0lulBk/95weIQH24h//bmVEweZvC35l4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0/y7GAAAA3AAAAA8AAAAAAAAA&#10;AAAAAAAAoQIAAGRycy9kb3ducmV2LnhtbFBLBQYAAAAABAAEAPkAAACUAwAAAAA=&#10;" strokecolor="blue" strokeweight=".2pt">
                  <v:stroke joinstyle="miter"/>
                </v:line>
                <v:line id="Connecteur droit 547" o:spid="_x0000_s1029" style="position:absolute;flip:y;visibility:visible;mso-wrap-style:square" from="10408,3356" to="10408,25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hatcYAAADcAAAADwAAAGRycy9kb3ducmV2LnhtbESPT2sCMRTE74V+h/AEL6Vmq20tq1GK&#10;oCxexK1tr4/k7R+6eVk2Uddvb4SCx2FmfsPMl71txIk6XztW8DJKQBBrZ2ouFRy+1s8fIHxANtg4&#10;JgUX8rBcPD7MMTXuzHs65aEUEcI+RQVVCG0qpdcVWfQj1xJHr3CdxRBlV0rT4TnCbSPHSfIuLdYc&#10;FypsaVWR/suPVsH29/B9MfnTRO9/smM23RTFSu+UGg76zxmIQH24h//bmVHw9jqF25l4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4WrXGAAAA3AAAAA8AAAAAAAAA&#10;AAAAAAAAoQIAAGRycy9kb3ducmV2LnhtbFBLBQYAAAAABAAEAPkAAACUAwAAAAA=&#10;" strokecolor="blue" strokeweight=".2pt">
                  <v:stroke joinstyle="miter"/>
                </v:line>
                <v:line id="Connecteur droit 548" o:spid="_x0000_s1030" style="position:absolute;flip:y;visibility:visible;mso-wrap-style:square" from="12208,3356" to="12208,25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fOx8MAAADcAAAADwAAAGRycy9kb3ducmV2LnhtbERPy2oCMRTdF/oP4QrdFM3Y+iijUURo&#10;GdyI46PbS3LnQSc3wyTq+PfNotDl4byX69424kadrx0rGI8SEMTamZpLBafj5/ADhA/IBhvHpOBB&#10;Htar56clpsbd+UC3PJQihrBPUUEVQptK6XVFFv3ItcSRK1xnMUTYldJ0eI/htpFvSTKTFmuODRW2&#10;tK1I/+RXq2D3fTo/TP76rg+X7JrNv4piq/dKvQz6zQJEoD78i//cmVEwncS18Uw8An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nzsfDAAAA3AAAAA8AAAAAAAAAAAAA&#10;AAAAoQIAAGRycy9kb3ducmV2LnhtbFBLBQYAAAAABAAEAPkAAACRAwAAAAA=&#10;" strokecolor="blue" strokeweight=".2pt">
                  <v:stroke joinstyle="miter"/>
                </v:line>
                <v:line id="Connecteur droit 549" o:spid="_x0000_s1031" style="position:absolute;flip:y;visibility:visible;mso-wrap-style:square" from="14007,3356" to="14007,25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trXMYAAADcAAAADwAAAGRycy9kb3ducmV2LnhtbESPW2sCMRSE3wv+h3AEX6Rma292NUoR&#10;KktfiltrXw/J2QtuTpZN1PXfm4LQx2FmvmEWq9424kSdrx0reJgkIIi1MzWXCnbfH/czED4gG2wc&#10;k4ILeVgtB3cLTI0785ZOeShFhLBPUUEVQptK6XVFFv3EtcTRK1xnMUTZldJ0eI5w28hpkrxIizXH&#10;hQpbWlekD/nRKvj83f1cTD5+1Nt9dsxeN0Wx1l9KjYb9+xxEoD78h2/tzCh4fnqDvzPx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ra1zGAAAA3AAAAA8AAAAAAAAA&#10;AAAAAAAAoQIAAGRycy9kb3ducmV2LnhtbFBLBQYAAAAABAAEAPkAAACUAwAAAAA=&#10;" strokecolor="blue" strokeweight=".2pt">
                  <v:stroke joinstyle="miter"/>
                </v:line>
                <v:line id="Connecteur droit 550" o:spid="_x0000_s1032" style="position:absolute;flip:y;visibility:visible;mso-wrap-style:square" from="15807,3356" to="15807,25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hUHMMAAADcAAAADwAAAGRycy9kb3ducmV2LnhtbERPy2oCMRTdF/oP4RbcFM1oUctolCJY&#10;BjfFUev2ktx50MnNMIk6/r1ZFFweznu57m0jrtT52rGC8SgBQaydqblUcDxsh58gfEA22DgmBXfy&#10;sF69viwxNe7Ge7rmoRQxhH2KCqoQ2lRKryuy6EeuJY5c4TqLIcKulKbDWwy3jZwkyUxarDk2VNjS&#10;piL9l1+sgt35eLqb/P1D73+zSzb/LoqN/lFq8NZ/LUAE6sNT/O/OjILpNM6PZ+IR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IVBzDAAAA3AAAAA8AAAAAAAAAAAAA&#10;AAAAoQIAAGRycy9kb3ducmV2LnhtbFBLBQYAAAAABAAEAPkAAACRAwAAAAA=&#10;" strokecolor="blue" strokeweight=".2pt">
                  <v:stroke joinstyle="miter"/>
                </v:line>
                <v:line id="Connecteur droit 551" o:spid="_x0000_s1033" style="position:absolute;flip:y;visibility:visible;mso-wrap-style:square" from="17655,3356" to="17655,25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Txh8YAAADcAAAADwAAAGRycy9kb3ducmV2LnhtbESPS2vDMBCE74X8B7GFXkoipyUP3Cgh&#10;BFpMLyXOo9dFWj+otTKWnDj/vioUchxm5htmtRlsIy7U+dqxgukkAUGsnam5VHA8vI+XIHxANtg4&#10;JgU38rBZjx5WmBp35T1d8lCKCGGfooIqhDaV0uuKLPqJa4mjV7jOYoiyK6Xp8BrhtpEvSTKXFmuO&#10;CxW2tKtI/+S9VfD5fTzdTP78qvfnrM8WH0Wx019KPT0O2zcQgYZwD/+3M6NgNpvC35l4BOT6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1E8YfGAAAA3AAAAA8AAAAAAAAA&#10;AAAAAAAAoQIAAGRycy9kb3ducmV2LnhtbFBLBQYAAAAABAAEAPkAAACUAwAAAAA=&#10;" strokecolor="blue" strokeweight=".2pt">
                  <v:stroke joinstyle="miter"/>
                </v:line>
                <v:line id="Connecteur droit 552" o:spid="_x0000_s1034" style="position:absolute;flip:y;visibility:visible;mso-wrap-style:square" from="19455,3356" to="19455,25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Zv8MYAAADcAAAADwAAAGRycy9kb3ducmV2LnhtbESPT2sCMRTE7wW/Q3iFXkrNqljL1igi&#10;WBYv4mrb6yN5+4duXpZN1PXbG0HocZiZ3zDzZW8bcabO144VjIYJCGLtTM2lguNh8/YBwgdkg41j&#10;UnAlD8vF4GmOqXEX3tM5D6WIEPYpKqhCaFMpva7Ioh+6ljh6hesshii7UpoOLxFuGzlOkndpsea4&#10;UGFL64r0X36yCra/x++ryV8nev+TnbLZV1Gs9U6pl+d+9QkiUB/+w492ZhRMp2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2Wb/DGAAAA3AAAAA8AAAAAAAAA&#10;AAAAAAAAoQIAAGRycy9kb3ducmV2LnhtbFBLBQYAAAAABAAEAPkAAACUAwAAAAA=&#10;" strokecolor="blue" strokeweight=".2pt">
                  <v:stroke joinstyle="miter"/>
                </v:line>
                <v:line id="Connecteur droit 553" o:spid="_x0000_s1035" style="position:absolute;flip:y;visibility:visible;mso-wrap-style:square" from="21254,3356" to="21254,25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rKa8cAAADcAAAADwAAAGRycy9kb3ducmV2LnhtbESPS2vDMBCE74X8B7GFXkoityFpcKKE&#10;EGgxvZS4eVwXaf2g1spYcuL8+6pQyHGYmW+Y1WawjbhQ52vHCl4mCQhi7UzNpYLD9/t4AcIHZION&#10;Y1JwIw+b9ehhhalxV97TJQ+liBD2KSqoQmhTKb2uyKKfuJY4eoXrLIYou1KaDq8Rbhv5miRzabHm&#10;uFBhS7uK9E/eWwWf58PxZvLnqd6fsj57+yiKnf5S6ulx2C5BBBrCPfzfzoyC2WwKf2fiEZD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2sprxwAAANwAAAAPAAAAAAAA&#10;AAAAAAAAAKECAABkcnMvZG93bnJldi54bWxQSwUGAAAAAAQABAD5AAAAlQMAAAAA&#10;" strokecolor="blue" strokeweight=".2pt">
                  <v:stroke joinstyle="miter"/>
                </v:line>
                <v:line id="Connecteur droit 554" o:spid="_x0000_s1036" style="position:absolute;flip:y;visibility:visible;mso-wrap-style:square" from="24854,3356" to="24854,25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NSH8YAAADcAAAADwAAAGRycy9kb3ducmV2LnhtbESPT2sCMRTE74V+h/AKXkrNVquVrVGK&#10;oCy9iKut10fy9g/dvCybqOu3N4WCx2FmfsPMl71txJk6XztW8DpMQBBrZ2ouFRz265cZCB+QDTaO&#10;ScGVPCwXjw9zTI278I7OeShFhLBPUUEVQptK6XVFFv3QtcTRK1xnMUTZldJ0eIlw28hRkkylxZrj&#10;QoUtrSrSv/nJKvg6Hr6vJn8e691PdsreN0Wx0lulBk/95weIQH24h//bmVEwmbzB35l4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zUh/GAAAA3AAAAA8AAAAAAAAA&#10;AAAAAAAAoQIAAGRycy9kb3ducmV2LnhtbFBLBQYAAAAABAAEAPkAAACUAwAAAAA=&#10;" strokecolor="blue" strokeweight=".2pt">
                  <v:stroke joinstyle="miter"/>
                </v:line>
                <v:line id="Connecteur droit 555" o:spid="_x0000_s1037" style="position:absolute;flip:y;visibility:visible;mso-wrap-style:square" from="26702,3356" to="26702,25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/3hMcAAADcAAAADwAAAGRycy9kb3ducmV2LnhtbESPS2vDMBCE74X+B7GFXEoit8VNcKOE&#10;EmgwvYS4eVwXaf2g1spYSuL8+6oQyHGYmW+Y+XKwrThT7xvHCl4mCQhi7UzDlYLdz9d4BsIHZIOt&#10;Y1JwJQ/LxePDHDPjLrylcxEqESHsM1RQh9BlUnpdk0U/cR1x9ErXWwxR9pU0PV4i3LbyNUnepcWG&#10;40KNHa1q0r/FySr4Pu72V1M8v+ntIT/l03VZrvRGqdHT8PkBItAQ7uFbOzcK0jSF/zPxCM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f/eExwAAANwAAAAPAAAAAAAA&#10;AAAAAAAAAKECAABkcnMvZG93bnJldi54bWxQSwUGAAAAAAQABAD5AAAAlQMAAAAA&#10;" strokecolor="blue" strokeweight=".2pt">
                  <v:stroke joinstyle="miter"/>
                </v:line>
                <v:line id="Connecteur droit 556" o:spid="_x0000_s1038" style="position:absolute;flip:y;visibility:visible;mso-wrap-style:square" from="28502,3356" to="28502,25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1p88YAAADcAAAADwAAAGRycy9kb3ducmV2LnhtbESPS2vDMBCE74H+B7GFXkIityEPnCih&#10;BBpMLyXO67pI6we1VsZSEuffV4VCj8PMfMOsNr1txI06XztW8DpOQBBrZ2ouFRwPH6MFCB+QDTaO&#10;ScGDPGzWT4MVpsbdeU+3PJQiQtinqKAKoU2l9Loii37sWuLoFa6zGKLsSmk6vEe4beRbksykxZrj&#10;QoUtbSvS3/nVKvi8HE8Pkw8nen/Ortl8VxRb/aXUy3P/vgQRqA//4b92ZhRMpzP4PROPgF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tafPGAAAA3AAAAA8AAAAAAAAA&#10;AAAAAAAAoQIAAGRycy9kb3ducmV2LnhtbFBLBQYAAAAABAAEAPkAAACUAwAAAAA=&#10;" strokecolor="blue" strokeweight=".2pt">
                  <v:stroke joinstyle="miter"/>
                </v:line>
                <v:line id="Connecteur droit 557" o:spid="_x0000_s1039" style="position:absolute;flip:y;visibility:visible;mso-wrap-style:square" from="30301,3356" to="30301,25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HMaMYAAADcAAAADwAAAGRycy9kb3ducmV2LnhtbESPT2sCMRTE7wW/Q3hCL6VmVaxlaxQR&#10;LIsXcWvb6yN5+4duXpZN1PXbG0HocZiZ3zCLVW8bcabO144VjEcJCGLtTM2lguPX9vUdhA/IBhvH&#10;pOBKHlbLwdMCU+MufKBzHkoRIexTVFCF0KZSel2RRT9yLXH0CtdZDFF2pTQdXiLcNnKSJG/SYs1x&#10;ocKWNhXpv/xkFex+j99Xk79M9eEnO2Xzz6LY6L1Sz8N+/QEiUB/+w492ZhTMZnO4n4lH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3hzGjGAAAA3AAAAA8AAAAAAAAA&#10;AAAAAAAAoQIAAGRycy9kb3ducmV2LnhtbFBLBQYAAAAABAAEAPkAAACUAwAAAAA=&#10;" strokecolor="blue" strokeweight=".2pt">
                  <v:stroke joinstyle="miter"/>
                </v:line>
                <v:line id="Connecteur droit 558" o:spid="_x0000_s1040" style="position:absolute;visibility:visible;mso-wrap-style:square" from="4961,23249" to="30297,23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Qa2MMAAADcAAAADwAAAGRycy9kb3ducmV2LnhtbERPz2vCMBS+C/4P4Qm7yEzXoZPOVIYg&#10;7DRYFdHbs3lrSpuX0mTa+dcvB8Hjx/d7tR5sKy7U+9qxgpdZAoK4dLrmSsF+t31egvABWWPrmBT8&#10;kYd1Ph6tMNPuyt90KUIlYgj7DBWYELpMSl8asuhnriOO3I/rLYYI+0rqHq8x3LYyTZKFtFhzbDDY&#10;0cZQ2RS/VsH27E/NKb1t5FC445v5Okxvr6lST5Ph4x1EoCE8xHf3p1Ywn8e18Uw8AjL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UGtjDAAAA3AAAAA8AAAAAAAAAAAAA&#10;AAAAoQIAAGRycy9kb3ducmV2LnhtbFBLBQYAAAAABAAEAPkAAACRAwAAAAA=&#10;" strokecolor="blue" strokeweight=".2pt">
                  <v:stroke joinstyle="miter"/>
                </v:line>
                <v:line id="Connecteur droit 559" o:spid="_x0000_s1041" style="position:absolute;visibility:visible;mso-wrap-style:square" from="4961,21449" to="30297,21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i/Q8YAAADcAAAADwAAAGRycy9kb3ducmV2LnhtbESPQWvCQBSE74X+h+UVeim6McWq0VVE&#10;EHoqNBXR2zP7zAazb0N2q6m/3hWEHoeZ+YaZLTpbizO1vnKsYNBPQBAXTldcKtj8rHtjED4ga6wd&#10;k4I/8rCYPz/NMNPuwt90zkMpIoR9hgpMCE0mpS8MWfR91xBH7+haiyHKtpS6xUuE21qmSfIhLVYc&#10;Fww2tDJUnPJfq2B98PvTPr2uZJe73ch8bd+u76lSry/dcgoiUBf+w4/2p1YwHE7gfi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Yv0PGAAAA3AAAAA8AAAAAAAAA&#10;AAAAAAAAoQIAAGRycy9kb3ducmV2LnhtbFBLBQYAAAAABAAEAPkAAACUAwAAAAA=&#10;" strokecolor="blue" strokeweight=".2pt">
                  <v:stroke joinstyle="miter"/>
                </v:line>
                <v:line id="Connecteur droit 560" o:spid="_x0000_s1042" style="position:absolute;visibility:visible;mso-wrap-style:square" from="4961,19649" to="30297,19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7cY8QAAADcAAAADwAAAGRycy9kb3ducmV2LnhtbERPz2vCMBS+D/Y/hCfsIpquwyq1UYYg&#10;7DRYHUNvz+bZlDYvpcm0869fDoMdP77fxXa0nbjS4BvHCp7nCQjiyumGawWfh/1sBcIHZI2dY1Lw&#10;Qx62m8eHAnPtbvxB1zLUIoawz1GBCaHPpfSVIYt+7nriyF3cYDFEONRSD3iL4baTaZJk0mLDscFg&#10;TztDVVt+WwX7sz+1p/S+k2Ppjkvz/jW9v6RKPU3G1zWIQGP4F/+537SCRRbnxzPxCM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jtxjxAAAANwAAAAPAAAAAAAAAAAA&#10;AAAAAKECAABkcnMvZG93bnJldi54bWxQSwUGAAAAAAQABAD5AAAAkgMAAAAA&#10;" strokecolor="blue" strokeweight=".2pt">
                  <v:stroke joinstyle="miter"/>
                </v:line>
                <v:line id="Connecteur droit 561" o:spid="_x0000_s1043" style="position:absolute;visibility:visible;mso-wrap-style:square" from="4961,17850" to="30297,17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J5+MYAAADcAAAADwAAAGRycy9kb3ducmV2LnhtbESPT2vCQBTE74V+h+UVvBTdmOIfoqsU&#10;QeipYBTR2zP7mg1m34bsqqmf3hUKPQ4z8xtmvuxsLa7U+sqxguEgAUFcOF1xqWC3XfenIHxA1lg7&#10;JgW/5GG5eH2ZY6bdjTd0zUMpIoR9hgpMCE0mpS8MWfQD1xBH78e1FkOUbSl1i7cIt7VMk2QsLVYc&#10;Fww2tDJUnPOLVbA++eP5mN5XssvdYWK+9+/3j1Sp3lv3OQMRqAv/4b/2l1YwGg/heSYeAbl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CefjGAAAA3AAAAA8AAAAAAAAA&#10;AAAAAAAAoQIAAGRycy9kb3ducmV2LnhtbFBLBQYAAAAABAAEAPkAAACUAwAAAAA=&#10;" strokecolor="blue" strokeweight=".2pt">
                  <v:stroke joinstyle="miter"/>
                </v:line>
                <v:line id="Connecteur droit 562" o:spid="_x0000_s1044" style="position:absolute;visibility:visible;mso-wrap-style:square" from="4961,16002" to="30297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Dnj8UAAADcAAAADwAAAGRycy9kb3ducmV2LnhtbESPQWvCQBSE70L/w/IKvYhuGlFLdJUi&#10;CD0JRin19pp9ZoPZtyG71dRf7wqCx2FmvmHmy87W4kytrxwreB8mIIgLpysuFex368EHCB+QNdaO&#10;ScE/eVguXnpzzLS78JbOeShFhLDPUIEJocmk9IUhi37oGuLoHV1rMUTZllK3eIlwW8s0SSbSYsVx&#10;wWBDK0PFKf+zCta//nA6pNeV7HL3MzWb7/51lCr19tp9zkAE6sIz/Gh/aQXjSQr3M/E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BDnj8UAAADcAAAADwAAAAAAAAAA&#10;AAAAAAChAgAAZHJzL2Rvd25yZXYueG1sUEsFBgAAAAAEAAQA+QAAAJMDAAAAAA==&#10;" strokecolor="blue" strokeweight=".2pt">
                  <v:stroke joinstyle="miter"/>
                </v:line>
                <v:line id="Connecteur droit 563" o:spid="_x0000_s1045" style="position:absolute;visibility:visible;mso-wrap-style:square" from="4961,14202" to="30297,14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xCFMYAAADcAAAADwAAAGRycy9kb3ducmV2LnhtbESPQWvCQBSE7wX/w/IKXopuGtFK6ioi&#10;CJ4Eo0i9vWZfs8Hs25DdavTXu0Khx2FmvmFmi87W4kKtrxwreB8mIIgLpysuFRz268EUhA/IGmvH&#10;pOBGHhbz3ssMM+2uvKNLHkoRIewzVGBCaDIpfWHIoh+6hjh6P661GKJsS6lbvEa4rWWaJBNpseK4&#10;YLChlaHinP9aBetvfzqf0vtKdrn7+jDb49t9lCrVf+2WnyACdeE//NfeaAXjyQieZ+IRkP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cQhTGAAAA3AAAAA8AAAAAAAAA&#10;AAAAAAAAoQIAAGRycy9kb3ducmV2LnhtbFBLBQYAAAAABAAEAPkAAACUAwAAAAA=&#10;" strokecolor="blue" strokeweight=".2pt">
                  <v:stroke joinstyle="miter"/>
                </v:line>
                <v:line id="Connecteur droit 564" o:spid="_x0000_s1046" style="position:absolute;visibility:visible;mso-wrap-style:square" from="4961,12402" to="30297,12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XaYMYAAADcAAAADwAAAGRycy9kb3ducmV2LnhtbESPQWvCQBSE74X+h+UJXkQ3Ta2W6Coi&#10;CJ4KTUX09sy+ZoPZtyG7auqv7xaEHoeZ+YaZLztbiyu1vnKs4GWUgCAunK64VLD72gzfQfiArLF2&#10;TAp+yMNy8fw0x0y7G3/SNQ+liBD2GSowITSZlL4wZNGPXEMcvW/XWgxRtqXULd4i3NYyTZKJtFhx&#10;XDDY0NpQcc4vVsHm5I/nY3pfyy53h6n52A/ur6lS/V63moEI1IX/8KO91QreJmP4OxOPgF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12mDGAAAA3AAAAA8AAAAAAAAA&#10;AAAAAAAAoQIAAGRycy9kb3ducmV2LnhtbFBLBQYAAAAABAAEAPkAAACUAwAAAAA=&#10;" strokecolor="blue" strokeweight=".2pt">
                  <v:stroke joinstyle="miter"/>
                </v:line>
                <v:line id="Connecteur droit 565" o:spid="_x0000_s1047" style="position:absolute;visibility:visible;mso-wrap-style:square" from="4961,10603" to="30297,10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l/+8YAAADcAAAADwAAAGRycy9kb3ducmV2LnhtbESPQWvCQBSE74L/YXkFL0U3TdFK6ioi&#10;CJ4Eo0i9vWZfs8Hs25DdavTXd4WCx2FmvmFmi87W4kKtrxwreBslIIgLpysuFRz26+EUhA/IGmvH&#10;pOBGHhbzfm+GmXZX3tElD6WIEPYZKjAhNJmUvjBk0Y9cQxy9H9daDFG2pdQtXiPc1jJNkom0WHFc&#10;MNjQylBxzn+tgvW3P51P6X0lu9x9fZjt8fX+nio1eOmWnyACdeEZ/m9vtILxZAyPM/EI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5f/vGAAAA3AAAAA8AAAAAAAAA&#10;AAAAAAAAoQIAAGRycy9kb3ducmV2LnhtbFBLBQYAAAAABAAEAPkAAACUAwAAAAA=&#10;" strokecolor="blue" strokeweight=".2pt">
                  <v:stroke joinstyle="miter"/>
                </v:line>
                <v:line id="Connecteur droit 566" o:spid="_x0000_s1048" style="position:absolute;visibility:visible;mso-wrap-style:square" from="4961,8754" to="30297,8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vhjMYAAADcAAAADwAAAGRycy9kb3ducmV2LnhtbESPQWvCQBSE7wX/w/KEXopuGjGW1FWK&#10;IHgSTEtpbq/Z12ww+zZktxr99a5Q6HGYmW+Y5XqwrThR7xvHCp6nCQjiyumGawUf79vJCwgfkDW2&#10;jknBhTysV6OHJebanflApyLUIkLY56jAhNDlUvrKkEU/dR1x9H5cbzFE2ddS93iOcNvKNEkyabHh&#10;uGCwo42h6lj8WgXbb18ey/S6kUPhvhZm//l0naVKPY6Ht1cQgYbwH/5r77SCeZbB/Uw8AnJ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r4YzGAAAA3AAAAA8AAAAAAAAA&#10;AAAAAAAAoQIAAGRycy9kb3ducmV2LnhtbFBLBQYAAAAABAAEAPkAAACUAwAAAAA=&#10;" strokecolor="blue" strokeweight=".2pt">
                  <v:stroke joinstyle="miter"/>
                </v:line>
                <v:line id="Connecteur droit 567" o:spid="_x0000_s1049" style="position:absolute;visibility:visible;mso-wrap-style:square" from="4961,5155" to="30297,5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dEF8YAAADcAAAADwAAAGRycy9kb3ducmV2LnhtbESPQWvCQBSE7wX/w/KEXopuTKlKdBUR&#10;BE+FRhG9PbPPbDD7NmS3Gv313UKhx2FmvmHmy87W4katrxwrGA0TEMSF0xWXCva7zWAKwgdkjbVj&#10;UvAgD8tF72WOmXZ3/qJbHkoRIewzVGBCaDIpfWHIoh+6hjh6F9daDFG2pdQt3iPc1jJNkrG0WHFc&#10;MNjQ2lBxzb+tgs3Zn66n9LmWXe6OE/N5eHu+p0q99rvVDESgLvyH/9pbreBjPIHfM/EI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nRBfGAAAA3AAAAA8AAAAAAAAA&#10;AAAAAAAAoQIAAGRycy9kb3ducmV2LnhtbFBLBQYAAAAABAAEAPkAAACUAwAAAAA=&#10;" strokecolor="blue" strokeweight=".2pt">
                  <v:stroke joinstyle="miter"/>
                </v:line>
                <v:line id="Connecteur droit 568" o:spid="_x0000_s1050" style="position:absolute;visibility:visible;mso-wrap-style:square" from="4961,3356" to="30297,3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jQZcQAAADcAAAADwAAAGRycy9kb3ducmV2LnhtbERPz2vCMBS+D/Y/hCfsIpquwyq1UYYg&#10;7DRYHUNvz+bZlDYvpcm0869fDoMdP77fxXa0nbjS4BvHCp7nCQjiyumGawWfh/1sBcIHZI2dY1Lw&#10;Qx62m8eHAnPtbvxB1zLUIoawz1GBCaHPpfSVIYt+7nriyF3cYDFEONRSD3iL4baTaZJk0mLDscFg&#10;TztDVVt+WwX7sz+1p/S+k2Ppjkvz/jW9v6RKPU3G1zWIQGP4F/+537SCRRbXxjPxCM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+NBlxAAAANwAAAAPAAAAAAAAAAAA&#10;AAAAAKECAABkcnMvZG93bnJldi54bWxQSwUGAAAAAAQABAD5AAAAkgMAAAAA&#10;" strokecolor="blue" strokeweight=".2pt">
                  <v:stroke joinstyle="miter"/>
                </v:line>
                <v:line id="Connecteur droit 569" o:spid="_x0000_s1051" style="position:absolute;flip:y;visibility:visible;mso-wrap-style:square" from="4989,3347" to="4989,2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JfrMMAAADcAAAADwAAAGRycy9kb3ducmV2LnhtbESPzYrCQBCE78K+w9AL3rTj+oNGR1kV&#10;wUsO6j5Ak+lNgpmekBk1vr2zsOCxqKqvqNWms7W6c+srJxpGwwQUS+5MJYWGn8thMAflA4mh2glr&#10;eLKHzfqjt6LUuIec+H4OhYoQ8SlpKENoUkSfl2zJD13DEr1f11oKUbYFmpYeEW5r/EqSGVqqJC6U&#10;1PCu5Px6vlkNe8n3R1Pg6DLf4nOSVRkuxpnW/c/uewkqcBfe4f/20WiYzhbwdyYeAV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yX6zDAAAA3AAAAA8AAAAAAAAAAAAA&#10;AAAAoQIAAGRycy9kb3ducmV2LnhtbFBLBQYAAAAABAAEAPkAAACRAwAAAAA=&#10;">
                  <v:stroke endarrow="open" joinstyle="miter"/>
                </v:line>
                <v:line id="Connecteur droit 570" o:spid="_x0000_s1052" style="position:absolute;flip:y;visibility:visible;mso-wrap-style:square" from="8608,3356" to="8608,25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dk/74AAADcAAAADwAAAGRycy9kb3ducmV2LnhtbERPy4rCMBTdC/5DuMLsNFXwQccoIigF&#10;cVGdD7g216ba3JQmaufvzUJweTjv5bqztXhS6yvHCsajBARx4XTFpYK/8264AOEDssbaMSn4Jw/r&#10;Vb+3xFS7F+f0PIVSxBD2KSowITSplL4wZNGPXEMcuatrLYYI21LqFl8x3NZykiQzabHi2GCwoa2h&#10;4n56WAXHxTnHQ5bPUdM1w9v+Yri4KPUz6Da/IAJ14Sv+uDOtYDqP8+OZeATk6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jR2T/vgAAANwAAAAPAAAAAAAAAAAAAAAAAKEC&#10;AABkcnMvZG93bnJldi54bWxQSwUGAAAAAAQABAD5AAAAjAMAAAAA&#10;" strokeweight=".5pt">
                  <v:stroke joinstyle="miter"/>
                </v:line>
                <v:line id="Connecteur droit 571" o:spid="_x0000_s1053" style="position:absolute;flip:y;visibility:visible;mso-wrap-style:square" from="12208,3356" to="12208,25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vBZMIAAADcAAAADwAAAGRycy9kb3ducmV2LnhtbESP3YrCMBSE7xd8h3AE79bUBX/oGkWE&#10;lYJ4Ud0HODbHptqclCZqfXsjCF4OM/MNM192thY3an3lWMFomIAgLpyuuFTwf/j7noHwAVlj7ZgU&#10;PMjDctH7mmOq3Z1zuu1DKSKEfYoKTAhNKqUvDFn0Q9cQR+/kWoshyraUusV7hNta/iTJRFqsOC4Y&#10;bGhtqLjsr1bBbnbIcZvlU9R0yvC8ORoujkoN+t3qF0SgLnzC73amFYynI3idiUd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AvBZMIAAADcAAAADwAAAAAAAAAAAAAA&#10;AAChAgAAZHJzL2Rvd25yZXYueG1sUEsFBgAAAAAEAAQA+QAAAJADAAAAAA==&#10;" strokeweight=".5pt">
                  <v:stroke joinstyle="miter"/>
                </v:line>
                <v:line id="Connecteur droit 572" o:spid="_x0000_s1054" style="position:absolute;flip:y;visibility:visible;mso-wrap-style:square" from="15807,3356" to="15807,25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lfE8IAAADcAAAADwAAAGRycy9kb3ducmV2LnhtbESP3YrCMBSE7xd8h3AE79ZUwR+qUURw&#10;KSx7UesDHJtjU21OSpPV7ttvBMHLYWa+Ydbb3jbiTp2vHSuYjBMQxKXTNVcKTsXhcwnCB2SNjWNS&#10;8EcetpvBxxpT7R6c0/0YKhEh7FNUYEJoUyl9aciiH7uWOHoX11kMUXaV1B0+Itw2cpokc2mx5rhg&#10;sKW9ofJ2/LUKfpZFjt9ZvkBNlwyvX2fD5Vmp0bDfrUAE6sM7/GpnWsFsMYXnmXgE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lfE8IAAADcAAAADwAAAAAAAAAAAAAA&#10;AAChAgAAZHJzL2Rvd25yZXYueG1sUEsFBgAAAAAEAAQA+QAAAJADAAAAAA==&#10;" strokeweight=".5pt">
                  <v:stroke joinstyle="miter"/>
                </v:line>
                <v:line id="Connecteur droit 573" o:spid="_x0000_s1055" style="position:absolute;flip:y;visibility:visible;mso-wrap-style:square" from="19455,3356" to="19455,25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X6iMMAAADcAAAADwAAAGRycy9kb3ducmV2LnhtbESP3YrCMBSE74V9h3AWvNN0XfyhGmUR&#10;dimIF1Uf4Ngcm2pzUpqs1rc3guDlMDPfMItVZ2txpdZXjhV8DRMQxIXTFZcKDvvfwQyED8gaa8ek&#10;4E4eVsuP3gJT7W6c03UXShEh7FNUYEJoUil9YciiH7qGOHon11oMUbal1C3eItzWcpQkE2mx4rhg&#10;sKG1oeKy+7cKtrN9jpssn6KmU4bnv6Ph4qhU/7P7mYMI1IV3+NXOtILx9BueZ+IR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V+ojDAAAA3AAAAA8AAAAAAAAAAAAA&#10;AAAAoQIAAGRycy9kb3ducmV2LnhtbFBLBQYAAAAABAAEAPkAAACRAwAAAAA=&#10;" strokeweight=".5pt">
                  <v:stroke joinstyle="miter"/>
                </v:line>
                <v:line id="Connecteur droit 574" o:spid="_x0000_s1056" style="position:absolute;flip:y;visibility:visible;mso-wrap-style:square" from="23054,3356" to="23054,25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xi/MMAAADcAAAADwAAAGRycy9kb3ducmV2LnhtbESP3YrCMBSE74V9h3AWvNN0Zf2hGmUR&#10;dimIF1Uf4Ngcm2pzUpqs1rc3guDlMDPfMItVZ2txpdZXjhV8DRMQxIXTFZcKDvvfwQyED8gaa8ek&#10;4E4eVsuP3gJT7W6c03UXShEh7FNUYEJoUil9YciiH7qGOHon11oMUbal1C3eItzWcpQkE2mx4rhg&#10;sKG1oeKy+7cKtrN9jpssn6KmU4bnv6Ph4qhU/7P7mYMI1IV3+NXOtILx9BueZ+IR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8YvzDAAAA3AAAAA8AAAAAAAAAAAAA&#10;AAAAoQIAAGRycy9kb3ducmV2LnhtbFBLBQYAAAAABAAEAPkAAACRAwAAAAA=&#10;" strokeweight=".5pt">
                  <v:stroke joinstyle="miter"/>
                </v:line>
                <v:line id="Connecteur droit 575" o:spid="_x0000_s1057" style="position:absolute;flip:y;visibility:visible;mso-wrap-style:square" from="26702,3356" to="26702,25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DHZ8MAAADcAAAADwAAAGRycy9kb3ducmV2LnhtbESP0WrCQBRE3wv+w3KFvtWNhTSSugYR&#10;LAHpQ2I/4Jq9ZqPZuyG71fj33UKhj8PMnGHWxWR7caPRd44VLBcJCOLG6Y5bBV/H/csKhA/IGnvH&#10;pOBBHorN7GmNuXZ3ruhWh1ZECPscFZgQhlxK3xiy6BduII7e2Y0WQ5RjK/WI9wi3vXxNkjdpseO4&#10;YHCgnaHmWn9bBZ+rY4WHsspQ07nEy8fJcHNS6nk+bd9BBJrCf/ivXWoFaZbC75l4BO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wx2fDAAAA3AAAAA8AAAAAAAAAAAAA&#10;AAAAoQIAAGRycy9kb3ducmV2LnhtbFBLBQYAAAAABAAEAPkAAACRAwAAAAA=&#10;" strokeweight=".5pt">
                  <v:stroke joinstyle="miter"/>
                </v:line>
                <v:line id="Connecteur droit 576" o:spid="_x0000_s1058" style="position:absolute;flip:y;visibility:visible;mso-wrap-style:square" from="30301,3356" to="30301,25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JZEMMAAADcAAAADwAAAGRycy9kb3ducmV2LnhtbESP0WrCQBRE3wv+w3IF35qNhcaQuooI&#10;lkDpQ7QfcM1es9Hs3ZDdmvj33UKhj8PMnGHW28l24k6Dbx0rWCYpCOLa6ZYbBV+nw3MOwgdkjZ1j&#10;UvAgD9vN7GmNhXYjV3Q/hkZECPsCFZgQ+kJKXxuy6BPXE0fv4gaLIcqhkXrAMcJtJ1/SNJMWW44L&#10;BnvaG6pvx2+r4DM/VfhRVivUdCnx+n42XJ+VWsyn3RuIQFP4D/+1S63gdZXB75l4BO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iWRDDAAAA3AAAAA8AAAAAAAAAAAAA&#10;AAAAoQIAAGRycy9kb3ducmV2LnhtbFBLBQYAAAAABAAEAPkAAACRAwAAAAA=&#10;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78" o:spid="_x0000_s1059" type="#_x0000_t202" style="position:absolute;left:6535;top:24854;width:5429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vZYcIA&#10;AADcAAAADwAAAGRycy9kb3ducmV2LnhtbERPy4rCMBTdC/5DuII7TUdwlI6pSEEU0YWOm9ndaW4f&#10;THNTm6h1vt4sBJeH814sO1OLG7WusqzgYxyBIM6srrhQcP5ej+YgnEfWWFsmBQ9ysEz6vQXG2t75&#10;SLeTL0QIYRejgtL7JpbSZSUZdGPbEAcut61BH2BbSN3iPYSbWk6i6FMarDg0lNhQWlL2d7oaBbt0&#10;fcDj78TM/+t0s89XzeX8M1VqOOhWXyA8df4tfrm3WsF0FtaGM+EI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a9lhwgAAANwAAAAPAAAAAAAAAAAAAAAAAJgCAABkcnMvZG93&#10;bnJldi54bWxQSwUGAAAAAAQABAD1AAAAhwMAAAAA&#10;" filled="f" stroked="f" strokeweight=".5pt">
                  <v:textbox>
                    <w:txbxContent>
                      <w:p w14:paraId="5E69AAD7" w14:textId="337A9BDE" w:rsidR="00633B46" w:rsidRPr="00633B46" w:rsidRDefault="00633B46" w:rsidP="00633B46">
                        <w:pPr>
                          <w:rPr>
                            <w:sz w:val="14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14"/>
                              </w:rPr>
                              <m:t>0,2</m:t>
                            </m:r>
                          </m:oMath>
                        </m:oMathPara>
                      </w:p>
                    </w:txbxContent>
                  </v:textbox>
                </v:shape>
                <v:shape id="Zone de texte 579" o:spid="_x0000_s1060" type="#_x0000_t202" style="position:absolute;left:10134;top:24854;width:5429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8+scA&#10;AADcAAAADwAAAGRycy9kb3ducmV2LnhtbESPQWvCQBSE70L/w/IKvemmQqyNriIBqUh7iPXS2zP7&#10;TEKzb9PsNon99a4g9DjMzDfMcj2YWnTUusqygudJBII4t7riQsHxczueg3AeWWNtmRRcyMF69TBa&#10;YqJtzxl1B1+IAGGXoILS+yaR0uUlGXQT2xAH72xbgz7ItpC6xT7ATS2nUTSTBisOCyU2lJaUfx9+&#10;jYJ9uv3A7DQ18786fXs/b5qf41es1NPjsFmA8DT4//C9vdMK4pdX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nfPrHAAAA3AAAAA8AAAAAAAAAAAAAAAAAmAIAAGRy&#10;cy9kb3ducmV2LnhtbFBLBQYAAAAABAAEAPUAAACMAwAAAAA=&#10;" filled="f" stroked="f" strokeweight=".5pt">
                  <v:textbox>
                    <w:txbxContent>
                      <w:p w14:paraId="25D5C252" w14:textId="2AF1B809" w:rsidR="00633B46" w:rsidRPr="00633B46" w:rsidRDefault="00633B46" w:rsidP="00633B46">
                        <w:pPr>
                          <w:rPr>
                            <w:sz w:val="14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14"/>
                              </w:rPr>
                              <m:t>0,4</m:t>
                            </m:r>
                          </m:oMath>
                        </m:oMathPara>
                      </w:p>
                    </w:txbxContent>
                  </v:textbox>
                </v:shape>
                <v:shape id="Zone de texte 580" o:spid="_x0000_s1061" type="#_x0000_t202" style="position:absolute;left:13782;top:24854;width:5429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ilQMIA&#10;AADcAAAADwAAAGRycy9kb3ducmV2LnhtbERPTYvCMBC9L/gfwgje1lRBKdW0SEEUcQ+6XvY2NmNb&#10;bCa1iVr315vDwh4f73uZ9aYRD+pcbVnBZByBIC6srrlUcPpef8YgnEfW2FgmBS9ykKWDjyUm2j75&#10;QI+jL0UIYZeggsr7NpHSFRUZdGPbEgfuYjuDPsCulLrDZwg3jZxG0VwarDk0VNhSXlFxPd6Ngl2+&#10;/sLDeWri3ybf7C+r9nb6mSk1GvarBQhPvf8X/7m3WsEsDvPDmXAEZ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KVAwgAAANwAAAAPAAAAAAAAAAAAAAAAAJgCAABkcnMvZG93&#10;bnJldi54bWxQSwUGAAAAAAQABAD1AAAAhwMAAAAA&#10;" filled="f" stroked="f" strokeweight=".5pt">
                  <v:textbox>
                    <w:txbxContent>
                      <w:p w14:paraId="57E57742" w14:textId="33F31E2C" w:rsidR="00633B46" w:rsidRPr="00633B46" w:rsidRDefault="00633B46" w:rsidP="00633B46">
                        <w:pPr>
                          <w:rPr>
                            <w:sz w:val="14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14"/>
                              </w:rPr>
                              <m:t>0,6</m:t>
                            </m:r>
                          </m:oMath>
                        </m:oMathPara>
                      </w:p>
                    </w:txbxContent>
                  </v:textbox>
                </v:shape>
                <v:shape id="Zone de texte 581" o:spid="_x0000_s1062" type="#_x0000_t202" style="position:absolute;left:17381;top:24854;width:5430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A28cA&#10;AADcAAAADwAAAGRycy9kb3ducmV2LnhtbESPT2vCQBTE74V+h+UVems2CpaQZg0hIJWiB/9centm&#10;n0kw+zbNrhr99N1CweMwM79hsnw0nbjQ4FrLCiZRDIK4srrlWsF+t3hLQDiPrLGzTApu5CCfPz9l&#10;mGp75Q1dtr4WAcIuRQWN930qpasaMugi2xMH72gHgz7IoZZ6wGuAm05O4/hdGmw5LDTYU9lQddqe&#10;jYKvcrHGzWFqkntXfq6ORf+z/54p9foyFh8gPI3+Ef5vL7WCWTKBvzPh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EANvHAAAA3AAAAA8AAAAAAAAAAAAAAAAAmAIAAGRy&#10;cy9kb3ducmV2LnhtbFBLBQYAAAAABAAEAPUAAACMAwAAAAA=&#10;" filled="f" stroked="f" strokeweight=".5pt">
                  <v:textbox>
                    <w:txbxContent>
                      <w:p w14:paraId="4A86407A" w14:textId="541D35F8" w:rsidR="00633B46" w:rsidRPr="00633B46" w:rsidRDefault="00633B46" w:rsidP="00633B46">
                        <w:pPr>
                          <w:rPr>
                            <w:sz w:val="14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14"/>
                              </w:rPr>
                              <m:t>0,8</m:t>
                            </m:r>
                          </m:oMath>
                        </m:oMathPara>
                      </w:p>
                    </w:txbxContent>
                  </v:textbox>
                </v:shape>
                <v:shape id="Zone de texte 582" o:spid="_x0000_s1063" type="#_x0000_t202" style="position:absolute;left:21488;top:24854;width:5429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erMYA&#10;AADcAAAADwAAAGRycy9kb3ducmV2LnhtbESPQWvCQBSE74X+h+UVems2BiIhuooEpKW0B20uvT2z&#10;zySYfZtmtzHtr3cFweMwM98wy/VkOjHS4FrLCmZRDIK4srrlWkH5tX3JQDiPrLGzTAr+yMF69fiw&#10;xFzbM+9o3PtaBAi7HBU03ve5lK5qyKCLbE8cvKMdDPogh1rqAc8BbjqZxPFcGmw5LDTYU9FQddr/&#10;GgXvxfYTd4fEZP9d8fpx3PQ/5Xeq1PPTtFmA8DT5e/jWftMK0iyB65lw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aerMYAAADcAAAADwAAAAAAAAAAAAAAAACYAgAAZHJz&#10;L2Rvd25yZXYueG1sUEsFBgAAAAAEAAQA9QAAAIsDAAAAAA==&#10;" filled="f" stroked="f" strokeweight=".5pt">
                  <v:textbox>
                    <w:txbxContent>
                      <w:p w14:paraId="011BC83C" w14:textId="10589952" w:rsidR="00633B46" w:rsidRPr="00633B46" w:rsidRDefault="00633B46" w:rsidP="00633B46">
                        <w:pPr>
                          <w:rPr>
                            <w:sz w:val="14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14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v:shape id="Zone de texte 583" o:spid="_x0000_s1064" type="#_x0000_t202" style="position:absolute;left:24628;top:24854;width:5430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o7N8cA&#10;AADcAAAADwAAAGRycy9kb3ducmV2LnhtbESPQWvCQBSE7wX/w/IK3uqmEUtIXSUEQkXsQevF2zP7&#10;TEKzb2N2G2N/fbdQ6HGYmW+Y5Xo0rRiod41lBc+zCARxaXXDlYLjR/GUgHAeWWNrmRTcycF6NXlY&#10;Yqrtjfc0HHwlAoRdigpq77tUSlfWZNDNbEccvIvtDfog+0rqHm8BbloZR9GLNNhwWKixo7ym8vPw&#10;ZRRs8+Id9+fYJN9t/ra7ZN31eFooNX0cs1cQnkb/H/5rb7SCRTKH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aOzfHAAAA3AAAAA8AAAAAAAAAAAAAAAAAmAIAAGRy&#10;cy9kb3ducmV2LnhtbFBLBQYAAAAABAAEAPUAAACMAwAAAAA=&#10;" filled="f" stroked="f" strokeweight=".5pt">
                  <v:textbox>
                    <w:txbxContent>
                      <w:p w14:paraId="4038CBEB" w14:textId="34E15AA4" w:rsidR="00633B46" w:rsidRPr="00633B46" w:rsidRDefault="00633B46" w:rsidP="00633B46">
                        <w:pPr>
                          <w:rPr>
                            <w:sz w:val="14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14"/>
                              </w:rPr>
                              <m:t>1,2</m:t>
                            </m:r>
                          </m:oMath>
                        </m:oMathPara>
                      </w:p>
                    </w:txbxContent>
                  </v:textbox>
                </v:shape>
                <v:shape id="Zone de texte 584" o:spid="_x0000_s1065" type="#_x0000_t202" style="position:absolute;left:28228;top:24854;width:5429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jQ8cA&#10;AADcAAAADwAAAGRycy9kb3ducmV2LnhtbESPQWvCQBSE7wX/w/IK3uqmQUtIXSUEQkXsQevF2zP7&#10;TEKzb2N2G2N/fbdQ6HGYmW+Y5Xo0rRiod41lBc+zCARxaXXDlYLjR/GUgHAeWWNrmRTcycF6NXlY&#10;Yqrtjfc0HHwlAoRdigpq77tUSlfWZNDNbEccvIvtDfog+0rqHm8BbloZR9GLNNhwWKixo7ym8vPw&#10;ZRRs8+Id9+fYJN9t/ra7ZN31eFooNX0cs1cQnkb/H/5rb7SCRTKH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zo0PHAAAA3AAAAA8AAAAAAAAAAAAAAAAAmAIAAGRy&#10;cy9kb3ducmV2LnhtbFBLBQYAAAAABAAEAPUAAACMAwAAAAA=&#10;" filled="f" stroked="f" strokeweight=".5pt">
                  <v:textbox>
                    <w:txbxContent>
                      <w:p w14:paraId="4F8012D3" w14:textId="480D3C23" w:rsidR="00633B46" w:rsidRPr="00633B46" w:rsidRDefault="00633B46" w:rsidP="00633B46">
                        <w:pPr>
                          <w:rPr>
                            <w:sz w:val="14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14"/>
                              </w:rPr>
                              <m:t>1,4</m:t>
                            </m:r>
                          </m:oMath>
                        </m:oMathPara>
                      </w:p>
                    </w:txbxContent>
                  </v:textbox>
                </v:shape>
                <v:shape id="Zone de texte 585" o:spid="_x0000_s1066" type="#_x0000_t202" style="position:absolute;left:28502;top:22139;width:5429;height:2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8G2MYA&#10;AADcAAAADwAAAGRycy9kb3ducmV2LnhtbESPQWvCQBSE74X+h+UVems2BiIhuooEpKW0B20uvT2z&#10;zySYfZtmtzHtr3cFweMwM98wy/VkOjHS4FrLCmZRDIK4srrlWkH5tX3JQDiPrLGzTAr+yMF69fiw&#10;xFzbM+9o3PtaBAi7HBU03ve5lK5qyKCLbE8cvKMdDPogh1rqAc8BbjqZxPFcGmw5LDTYU9FQddr/&#10;GgXvxfYTd4fEZP9d8fpx3PQ/5Xeq1PPTtFmA8DT5e/jWftMK0iyF65lw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8G2MYAAADcAAAADwAAAAAAAAAAAAAAAACYAgAAZHJz&#10;L2Rvd25yZXYueG1sUEsFBgAAAAAEAAQA9QAAAIsDAAAAAA==&#10;" filled="f" stroked="f" strokeweight=".5pt">
                  <v:textbox>
                    <w:txbxContent>
                      <w:p w14:paraId="4837E7BA" w14:textId="49573610" w:rsidR="00633B46" w:rsidRPr="00633B46" w:rsidRDefault="00633B46" w:rsidP="00633B46">
                        <w:pPr>
                          <w:rPr>
                            <w:b/>
                            <w:sz w:val="18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</w:rPr>
                              <m:t>t</m:t>
                            </m:r>
                          </m:oMath>
                        </m:oMathPara>
                      </w:p>
                    </w:txbxContent>
                  </v:textbox>
                </v:shape>
                <v:line id="Connecteur droit 586" o:spid="_x0000_s1067" style="position:absolute;visibility:visible;mso-wrap-style:square" from="4961,25081" to="30297,25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Kq78UAAADcAAAADwAAAGRycy9kb3ducmV2LnhtbESPwWrDMBBE74H+g9hCL6GRa+IQ3Cih&#10;FAq9BJM4H7BYW8uptTKSGrv5+qhQyHGYmTfMZjfZXlzIh86xgpdFBoK4cbrjVsGp/nhegwgRWWPv&#10;mBT8UoDd9mG2wVK7kQ90OcZWJAiHEhWYGIdSytAYshgWbiBO3pfzFmOSvpXa45jgtpd5lq2kxY7T&#10;gsGB3g0138cfq6ApQnXNl35e5Gj1ud7L81RUSj09Tm+vICJN8R7+b39qBcV6BX9n0hGQ2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7Kq78UAAADcAAAADwAAAAAAAAAA&#10;AAAAAAChAgAAZHJzL2Rvd25yZXYueG1sUEsFBgAAAAAEAAQA+QAAAJMDAAAAAA==&#10;">
                  <v:stroke endarrow="open" joinstyle="miter"/>
                </v:line>
                <v:line id="Connecteur droit 587" o:spid="_x0000_s1068" style="position:absolute;visibility:visible;mso-wrap-style:square" from="4961,21449" to="30297,21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nX8sEAAADcAAAADwAAAGRycy9kb3ducmV2LnhtbESPQYvCMBSE7wv+h/AEb2uq6K5Wo4gg&#10;iDe1e380z7bavJQkavvvjSDscZiZb5jlujW1eJDzlWUFo2ECgji3uuJCQXbefc9A+ICssbZMCjry&#10;sF71vpaYavvkIz1OoRARwj5FBWUITSqlz0sy6Ie2IY7exTqDIUpXSO3wGeGmluMk+ZEGK44LJTa0&#10;LSm/ne5GAR6Sw1/WnaeXGs3k2mVzp69aqUG/3SxABGrDf/jT3msF09kvvM/EIy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mdfywQAAANwAAAAPAAAAAAAAAAAAAAAA&#10;AKECAABkcnMvZG93bnJldi54bWxQSwUGAAAAAAQABAD5AAAAjwMAAAAA&#10;" strokeweight=".5pt">
                  <v:stroke joinstyle="miter"/>
                </v:line>
                <v:line id="Connecteur droit 588" o:spid="_x0000_s1069" style="position:absolute;visibility:visible;mso-wrap-style:square" from="4961,17850" to="30297,17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ZDgL8AAADcAAAADwAAAGRycy9kb3ducmV2LnhtbERPyWrDMBC9B/IPYgq9xXJDXVzXSgiB&#10;QvGtiXsfrPFWa2QkNbH/vjoUeny8vTwuZhI3cn6wrOApSUEQN1YP3Cmor++7HIQPyBony6RgJQ/H&#10;w3ZTYqHtnT/pdgmdiCHsC1TQhzAXUvqmJ4M+sTNx5FrrDIYIXSe1w3sMN5Pcp+mLNDhwbOhxpnNP&#10;zfflxyjAKq2+6vWatROa53GtX50etVKPD8vpDUSgJfyL/9wfWkGWx7XxTDwC8vA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QZDgL8AAADcAAAADwAAAAAAAAAAAAAAAACh&#10;AgAAZHJzL2Rvd25yZXYueG1sUEsFBgAAAAAEAAQA+QAAAI0DAAAAAA==&#10;" strokeweight=".5pt">
                  <v:stroke joinstyle="miter"/>
                </v:line>
                <v:line id="Connecteur droit 589" o:spid="_x0000_s1070" style="position:absolute;visibility:visible;mso-wrap-style:square" from="4961,14202" to="30297,14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rmG8EAAADcAAAADwAAAGRycy9kb3ducmV2LnhtbESPT4vCMBTE78J+h/AWvGnqoqK1UZaF&#10;hcWbWu+P5tk/Ni8lyWr77Y0geBxm5jdMtutNK27kfG1ZwWyagCAurK65VJCfficrED4ga2wtk4KB&#10;POy2H6MMU23vfKDbMZQiQtinqKAKoUul9EVFBv3UdsTRu1hnMETpSqkd3iPctPIrSZbSYM1xocKO&#10;fioqrsd/owD3yf6cD6fFpUUzb4Z87XSjlRp/9t8bEIH68A6/2n9awWK1hueZeATk9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SuYbwQAAANwAAAAPAAAAAAAAAAAAAAAA&#10;AKECAABkcnMvZG93bnJldi54bWxQSwUGAAAAAAQABAD5AAAAjwMAAAAA&#10;" strokeweight=".5pt">
                  <v:stroke joinstyle="miter"/>
                </v:line>
                <v:line id="Connecteur droit 590" o:spid="_x0000_s1071" style="position:absolute;visibility:visible;mso-wrap-style:square" from="4961,10603" to="30297,10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nZW78AAADcAAAADwAAAGRycy9kb3ducmV2LnhtbERPyWrDMBC9B/IPYgq9xXJDXWrXSgiB&#10;QvGtiXsfrPFWa2QkNbH/vjoUeny8vTwuZhI3cn6wrOApSUEQN1YP3Cmor++7VxA+IGucLJOClTwc&#10;D9tNiYW2d/6k2yV0IoawL1BBH8JcSOmbngz6xM7EkWutMxgidJ3UDu8x3Exyn6Yv0uDAsaHHmc49&#10;Nd+XH6MAq7T6qtdr1k5onse1zp0etVKPD8vpDUSgJfyL/9wfWkGWx/nxTDwC8vA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qnZW78AAADcAAAADwAAAAAAAAAAAAAAAACh&#10;AgAAZHJzL2Rvd25yZXYueG1sUEsFBgAAAAAEAAQA+QAAAI0DAAAAAA==&#10;" strokeweight=".5pt">
                  <v:stroke joinstyle="miter"/>
                </v:line>
                <v:line id="Connecteur droit 591" o:spid="_x0000_s1072" style="position:absolute;visibility:visible;mso-wrap-style:square" from="4961,6955" to="30297,6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V8wMAAAADcAAAADwAAAGRycy9kb3ducmV2LnhtbESPQYvCMBSE7wv+h/AEb2uqqGg1igiC&#10;eFut90fzbKvNS0mitv/eCAseh5n5hlltWlOLJzlfWVYwGiYgiHOrKy4UZOf97xyED8gaa8ukoCMP&#10;m3XvZ4Wpti/+o+cpFCJC2KeooAyhSaX0eUkG/dA2xNG7WmcwROkKqR2+ItzUcpwkM2mw4rhQYkO7&#10;kvL76WEU4DE5XrLuPL3WaCa3Lls4fdNKDfrtdgkiUBu+4f/2QSuYLkbwOROPgF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nlfMDAAAAA3AAAAA8AAAAAAAAAAAAAAAAA&#10;oQIAAGRycy9kb3ducmV2LnhtbFBLBQYAAAAABAAEAPkAAACOAwAAAAA=&#10;" strokeweight=".5pt">
                  <v:stroke joinstyle="miter"/>
                </v:line>
                <v:line id="Connecteur droit 592" o:spid="_x0000_s1073" style="position:absolute;visibility:visible;mso-wrap-style:square" from="4961,3356" to="30297,3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fit8IAAADcAAAADwAAAGRycy9kb3ducmV2LnhtbESPT2vCQBTE7wW/w/KE3upGaUqNWUUK&#10;guRWTe+P7Msfzb4Nu1tNvr0rFHocZuY3TL4bTS9u5HxnWcFykYAgrqzuuFFQng9vnyB8QNbYWyYF&#10;E3nYbWcvOWba3vmbbqfQiAhhn6GCNoQhk9JXLRn0CzsQR6+2zmCI0jVSO7xHuOnlKkk+pMGO40KL&#10;A321VF1Pv0YBFknxU07ntO7RvF+mcu30RSv1Oh/3GxCBxvAf/msftYJ0vYLnmXgE5P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Tfit8IAAADcAAAADwAAAAAAAAAAAAAA&#10;AAChAgAAZHJzL2Rvd25yZXYueG1sUEsFBgAAAAAEAAQA+QAAAJADAAAAAA==&#10;" strokeweight=".5pt">
                  <v:stroke joinstyle="miter"/>
                </v:line>
                <v:shape id="Zone de texte 593" o:spid="_x0000_s1074" type="#_x0000_t202" style="position:absolute;top:23492;width:5519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Ot6scA&#10;AADcAAAADwAAAGRycy9kb3ducmV2LnhtbESPT2vCQBTE7wW/w/KE3urGFIuNriKBYCntwT+X3p7Z&#10;ZxLcfRuzW0376bsFweMwM79h5sveGnGhzjeOFYxHCQji0umGKwX7XfE0BeEDskbjmBT8kIflYvAw&#10;x0y7K2/osg2ViBD2GSqoQ2gzKX1Zk0U/ci1x9I6usxii7CqpO7xGuDUyTZIXabHhuFBjS3lN5Wn7&#10;bRW858Unbg6pnf6afP1xXLXn/ddEqcdhv5qBCNSHe/jWftMKJq/P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DrerHAAAA3AAAAA8AAAAAAAAAAAAAAAAAmAIAAGRy&#10;cy9kb3ducmV2LnhtbFBLBQYAAAAABAAEAPUAAACMAwAAAAA=&#10;" filled="f" stroked="f" strokeweight=".5pt">
                  <v:textbox>
                    <w:txbxContent>
                      <w:p w14:paraId="6FDC5B3C" w14:textId="205D6543" w:rsidR="00633B46" w:rsidRPr="00633B46" w:rsidRDefault="00633B46" w:rsidP="00633B46">
                        <w:pPr>
                          <w:rPr>
                            <w:sz w:val="14"/>
                          </w:rPr>
                        </w:pPr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14"/>
                              </w:rPr>
                              <m:t>0</m:t>
                            </m:r>
                          </m:oMath>
                        </m:oMathPara>
                      </w:p>
                    </w:txbxContent>
                  </v:textbox>
                </v:shape>
                <v:shape id="Zone de texte 594" o:spid="_x0000_s1075" type="#_x0000_t202" style="position:absolute;top:19893;width:5519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o1nscA&#10;AADcAAAADwAAAGRycy9kb3ducmV2LnhtbESPT2vCQBTE7wW/w/KE3urGUIuNriKBYCntwT+X3p7Z&#10;ZxLcfRuzW0376bsFweMwM79h5sveGnGhzjeOFYxHCQji0umGKwX7XfE0BeEDskbjmBT8kIflYvAw&#10;x0y7K2/osg2ViBD2GSqoQ2gzKX1Zk0U/ci1x9I6usxii7CqpO7xGuDUyTZIXabHhuFBjS3lN5Wn7&#10;bRW858Unbg6pnf6afP1xXLXn/ddEqcdhv5qBCNSHe/jWftMKJq/P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qNZ7HAAAA3AAAAA8AAAAAAAAAAAAAAAAAmAIAAGRy&#10;cy9kb3ducmV2LnhtbFBLBQYAAAAABAAEAPUAAACMAwAAAAA=&#10;" filled="f" stroked="f" strokeweight=".5pt">
                  <v:textbox>
                    <w:txbxContent>
                      <w:p w14:paraId="2E769A84" w14:textId="5B19ED53" w:rsidR="00633B46" w:rsidRPr="00633B46" w:rsidRDefault="00633B46" w:rsidP="00633B46">
                        <w:pPr>
                          <w:rPr>
                            <w:sz w:val="14"/>
                          </w:rPr>
                        </w:pPr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14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v:shape id="Zone de texte 595" o:spid="_x0000_s1076" type="#_x0000_t202" style="position:absolute;top:16245;width:5519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aQBccA&#10;AADcAAAADwAAAGRycy9kb3ducmV2LnhtbESPT2vCQBTE70K/w/IKvenGQIpNXUUC0lLswT+X3l6z&#10;zyS4+zbNbmPsp+8KgsdhZn7DzJeDNaKnzjeOFUwnCQji0umGKwWH/Xo8A+EDskbjmBRcyMNy8TCa&#10;Y67dmbfU70IlIoR9jgrqENpcSl/WZNFPXEscvaPrLIYou0rqDs8Rbo1Mk+RZWmw4LtTYUlFTedr9&#10;WgUfxfoTt9+pnf2Z4m1zXLU/h69MqafHYfUKItAQ7uFb+10ryF4yuJ6JR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mkAXHAAAA3AAAAA8AAAAAAAAAAAAAAAAAmAIAAGRy&#10;cy9kb3ducmV2LnhtbFBLBQYAAAAABAAEAPUAAACMAwAAAAA=&#10;" filled="f" stroked="f" strokeweight=".5pt">
                  <v:textbox>
                    <w:txbxContent>
                      <w:p w14:paraId="0061C13B" w14:textId="182532C6" w:rsidR="00633B46" w:rsidRPr="00633B46" w:rsidRDefault="00633B46" w:rsidP="00633B46">
                        <w:pPr>
                          <w:rPr>
                            <w:sz w:val="14"/>
                          </w:rPr>
                        </w:pPr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14"/>
                              </w:rPr>
                              <m:t>2</m:t>
                            </m:r>
                          </m:oMath>
                        </m:oMathPara>
                      </w:p>
                    </w:txbxContent>
                  </v:textbox>
                </v:shape>
                <v:shape id="Zone de texte 596" o:spid="_x0000_s1077" type="#_x0000_t202" style="position:absolute;top:12645;width:5519;height:2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OcsYA&#10;AADcAAAADwAAAGRycy9kb3ducmV2LnhtbESPQWvCQBSE7wX/w/KE3upGwWCjq4RAaCn1oPXi7Zl9&#10;JsHs25jdmrS/3i0UPA4z8w2z2gymETfqXG1ZwXQSgSAurK65VHD4yl8WIJxH1thYJgU/5GCzHj2t&#10;MNG25x3d9r4UAcIuQQWV920ipSsqMugmtiUO3tl2Bn2QXSl1h32Am0bOoiiWBmsOCxW2lFVUXPbf&#10;RsFHlm9xd5qZxW+TvX2e0/Z6OM6Veh4P6RKEp8E/wv/td61g/hrD35lwBO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QOcsYAAADcAAAADwAAAAAAAAAAAAAAAACYAgAAZHJz&#10;L2Rvd25yZXYueG1sUEsFBgAAAAAEAAQA9QAAAIsDAAAAAA==&#10;" filled="f" stroked="f" strokeweight=".5pt">
                  <v:textbox>
                    <w:txbxContent>
                      <w:p w14:paraId="2A34085A" w14:textId="3EDA3F46" w:rsidR="00633B46" w:rsidRPr="00633B46" w:rsidRDefault="00633B46" w:rsidP="00633B46">
                        <w:pPr>
                          <w:rPr>
                            <w:sz w:val="14"/>
                          </w:rPr>
                        </w:pPr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14"/>
                              </w:rPr>
                              <m:t>3</m:t>
                            </m:r>
                          </m:oMath>
                        </m:oMathPara>
                      </w:p>
                    </w:txbxContent>
                  </v:textbox>
                </v:shape>
                <v:shape id="Zone de texte 597" o:spid="_x0000_s1078" type="#_x0000_t202" style="position:absolute;top:8998;width:5519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r6ccA&#10;AADcAAAADwAAAGRycy9kb3ducmV2LnhtbESPQWvCQBSE70L/w/IKvemmQqyNriIBqUh7iPXS2zP7&#10;TEKzb9PsNon99a4g9DjMzDfMcj2YWnTUusqygudJBII4t7riQsHxczueg3AeWWNtmRRcyMF69TBa&#10;YqJtzxl1B1+IAGGXoILS+yaR0uUlGXQT2xAH72xbgz7ItpC6xT7ATS2nUTSTBisOCyU2lJaUfx9+&#10;jYJ9uv3A7DQ18786fXs/b5qf41es1NPjsFmA8DT4//C9vdMK4tcX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4q+nHAAAA3AAAAA8AAAAAAAAAAAAAAAAAmAIAAGRy&#10;cy9kb3ducmV2LnhtbFBLBQYAAAAABAAEAPUAAACMAwAAAAA=&#10;" filled="f" stroked="f" strokeweight=".5pt">
                  <v:textbox>
                    <w:txbxContent>
                      <w:p w14:paraId="7E6FC3F0" w14:textId="4CEB594D" w:rsidR="00633B46" w:rsidRPr="00633B46" w:rsidRDefault="00633B46" w:rsidP="00633B46">
                        <w:pPr>
                          <w:rPr>
                            <w:sz w:val="14"/>
                          </w:rPr>
                        </w:pPr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14"/>
                              </w:rPr>
                              <m:t>4</m:t>
                            </m:r>
                          </m:oMath>
                        </m:oMathPara>
                      </w:p>
                    </w:txbxContent>
                  </v:textbox>
                </v:shape>
                <v:shape id="Zone de texte 598" o:spid="_x0000_s1079" type="#_x0000_t202" style="position:absolute;top:5398;width:5519;height:2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c/m8MA&#10;AADcAAAADwAAAGRycy9kb3ducmV2LnhtbERPy4rCMBTdD/gP4Q64G9MRFK2mRQqiDLrwsXF3ba5t&#10;sbmpTdTOfP1kIbg8nPc87UwtHtS6yrKC70EEgji3uuJCwfGw/JqAcB5ZY22ZFPySgzTpfcwx1vbJ&#10;O3rsfSFCCLsYFZTeN7GULi/JoBvYhjhwF9sa9AG2hdQtPkO4qeUwisbSYMWhocSGspLy6/5uFPxk&#10;yy3uzkMz+auz1eayaG7H00ip/me3mIHw1Pm3+OVeawWjaVgbzoQjI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c/m8MAAADcAAAADwAAAAAAAAAAAAAAAACYAgAAZHJzL2Rv&#10;d25yZXYueG1sUEsFBgAAAAAEAAQA9QAAAIgDAAAAAA==&#10;" filled="f" stroked="f" strokeweight=".5pt">
                  <v:textbox>
                    <w:txbxContent>
                      <w:p w14:paraId="2922B01B" w14:textId="0D23E5B2" w:rsidR="00633B46" w:rsidRPr="00633B46" w:rsidRDefault="00633B46" w:rsidP="00633B46">
                        <w:pPr>
                          <w:rPr>
                            <w:sz w:val="14"/>
                          </w:rPr>
                        </w:pPr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14"/>
                              </w:rPr>
                              <m:t>5</m:t>
                            </m:r>
                          </m:oMath>
                        </m:oMathPara>
                      </w:p>
                    </w:txbxContent>
                  </v:textbox>
                </v:shape>
                <v:shape id="Zone de texte 600" o:spid="_x0000_s1080" type="#_x0000_t202" style="position:absolute;left:3132;top:823;width:5429;height:2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7HZsEA&#10;AADcAAAADwAAAGRycy9kb3ducmV2LnhtbERPy4rCMBTdC/5DuII7TRUUqaYiBXEQZ6HjZnbX5vaB&#10;zU1tMlr9+slCcHk479W6M7W4U+sqywom4wgEcWZ1xYWC8892tADhPLLG2jIpeJKDddLvrTDW9sFH&#10;up98IUIIuxgVlN43sZQuK8mgG9uGOHC5bQ36ANtC6hYfIdzUchpFc2mw4tBQYkNpSdn19GcU7NPt&#10;Nx4vU7N41enukG+a2/l3ptRw0G2WIDx1/iN+u7+0gnkU5ocz4QjI5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+x2bBAAAA3AAAAA8AAAAAAAAAAAAAAAAAmAIAAGRycy9kb3du&#10;cmV2LnhtbFBLBQYAAAAABAAEAPUAAACGAwAAAAA=&#10;" filled="f" stroked="f" strokeweight=".5pt">
                  <v:textbox>
                    <w:txbxContent>
                      <w:p w14:paraId="0A1A553F" w14:textId="12057FDE" w:rsidR="00633B46" w:rsidRPr="00633B46" w:rsidRDefault="00633B46" w:rsidP="00633B4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</w:rPr>
                              <m:t>i</m:t>
                            </m:r>
                          </m:oMath>
                        </m:oMathPara>
                      </w:p>
                    </w:txbxContent>
                  </v:textbox>
                </v:shape>
                <v:shape id="Forme libre : forme 601" o:spid="_x0000_s1081" style="position:absolute;left:4961;top:7003;width:25336;height:18081;visibility:visible;mso-wrap-style:square;v-text-anchor:top" coordsize="2533651,1808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i/+cUA&#10;AADcAAAADwAAAGRycy9kb3ducmV2LnhtbESPQWsCMRSE74L/IbxCb5pVZClbo5SipdCDdfXQ42Pz&#10;TNZuXtZNqlt/fSMUPA4z8w0zX/auEWfqQu1ZwWScgSCuvK7ZKNjv1qMnECEia2w8k4JfCrBcDAdz&#10;LLS/8JbOZTQiQTgUqMDG2BZShsqSwzD2LXHyDr5zGJPsjNQdXhLcNXKaZbl0WHNasNjSq6Xqu/xx&#10;Ctb646vBjTUnWuWza/lmjrP4qdTjQ//yDCJSH+/h//a7VpBnE7idS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iL/5xQAAANwAAAAPAAAAAAAAAAAAAAAAAJgCAABkcnMv&#10;ZG93bnJldi54bWxQSwUGAAAAAAQABAD1AAAAigMAAAAA&#10;" path="m,1808097r9488,-46825l18977,1715658r9488,-44433l37953,1627941r9488,-42163l56930,1544705r9488,-40010l75906,1465720r9489,-37967l94883,1390769r9488,-36027l113860,1319647r9488,-34187l133785,1248875r10437,-35545l154659,1178795r11481,-36855l177621,1106234r11481,-34589l200583,1038134r12629,-35654l225840,968049r12630,-33251l252361,899538r13892,-33933l280145,832950r15281,-34503l310707,765371r15281,-31708l342797,700295r16809,-31853l378096,635070r18490,-31710l415076,573230r20339,-31414l455754,512119r22373,-30795l500500,452374r22373,-27215l547483,397103r24610,-26211l599165,344045r27071,-24913l653307,296015r29778,-23509l712864,250853r29778,-19943l775398,210788r32757,-18382l840911,175615r32756,-15338l909699,144934r36032,-13890l981762,118470r36032,-11382l1053826,96784r36032,-9327l1125890,79013r36032,-7643l1197953,64451r36032,-6264l1270017,52517r36032,-5133l1342080,42738r36032,-4207l1414144,34724r36032,-3447l1486208,28157r39635,-3092l1565478,22294r39635,-2484l1644748,17584r39635,-1996l1724018,13800r39635,-1603l1803288,10761r39635,-1288l1882558,8319r39635,-1034l1961828,6358r39635,-831l2041098,4782r39635,-667l2120368,3516r39635,-536l2199638,2500r39635,-431l2278908,1683r39635,-346l2358178,1027r39635,-278l2437448,500r39635,-223l2516718,76,2533650,e" filled="f">
                  <v:stroke joinstyle="miter"/>
                  <v:path arrowok="t" textboxrect="0,0,2533651,1808098"/>
                </v:shape>
              </v:group>
            </w:pict>
          </mc:Fallback>
        </mc:AlternateContent>
      </w:r>
      <w:r w:rsidR="009F5B82" w:rsidRPr="00B93E91">
        <w:rPr>
          <w:rFonts w:ascii="Arial Narrow" w:hAnsi="Arial Narrow" w:cs="Utopia"/>
          <w:noProof/>
          <w:sz w:val="18"/>
          <w:szCs w:val="18"/>
        </w:rPr>
        <w:t xml:space="preserve">On donne ci-dessous la courbe représentative de la fonction </w:t>
      </w:r>
      <m:oMath>
        <m:r>
          <w:rPr>
            <w:rFonts w:ascii="Cambria Math" w:hAnsi="Cambria Math" w:cs="Utopia"/>
            <w:noProof/>
            <w:sz w:val="18"/>
            <w:szCs w:val="18"/>
          </w:rPr>
          <m:t>i</m:t>
        </m:r>
        <m:r>
          <w:rPr>
            <w:rFonts w:ascii="Cambria Math" w:hAnsi="Cambria Math" w:cs="Utopia"/>
            <w:noProof/>
            <w:sz w:val="18"/>
            <w:szCs w:val="18"/>
          </w:rPr>
          <m:t xml:space="preserve"> </m:t>
        </m:r>
      </m:oMath>
      <w:r w:rsidR="009F5B82" w:rsidRPr="00B93E91">
        <w:rPr>
          <w:rFonts w:ascii="Arial Narrow" w:hAnsi="Arial Narrow" w:cs="Utopia"/>
          <w:noProof/>
          <w:sz w:val="18"/>
          <w:szCs w:val="18"/>
        </w:rPr>
        <w:t xml:space="preserve">sur </w:t>
      </w:r>
      <m:oMath>
        <m:d>
          <m:dPr>
            <m:begChr m:val="["/>
            <m:endChr m:val="["/>
            <m:ctrlPr>
              <w:rPr>
                <w:rFonts w:ascii="Cambria Math" w:hAnsi="Cambria Math" w:cs="Utopia"/>
                <w:i/>
                <w:noProof/>
                <w:sz w:val="18"/>
                <w:szCs w:val="18"/>
              </w:rPr>
            </m:ctrlPr>
          </m:dPr>
          <m:e>
            <m:r>
              <w:rPr>
                <w:rFonts w:ascii="Cambria Math" w:hAnsi="Cambria Math" w:cs="Utopia"/>
                <w:noProof/>
                <w:sz w:val="18"/>
                <w:szCs w:val="18"/>
              </w:rPr>
              <m:t>0 ;+∞</m:t>
            </m:r>
          </m:e>
        </m:d>
      </m:oMath>
    </w:p>
    <w:p w14:paraId="58997597" w14:textId="436FE666" w:rsidR="008E5761" w:rsidRPr="00B93E91" w:rsidRDefault="00A274CA" w:rsidP="008E5761">
      <w:pPr>
        <w:pStyle w:val="Paragraphedeliste"/>
        <w:tabs>
          <w:tab w:val="left" w:pos="567"/>
        </w:tabs>
        <w:ind w:left="284" w:right="4087"/>
        <w:jc w:val="both"/>
        <w:rPr>
          <w:rFonts w:ascii="Arial Narrow" w:hAnsi="Arial Narrow" w:cs="Utopia"/>
          <w:bCs/>
          <w:noProof/>
          <w:sz w:val="18"/>
          <w:szCs w:val="18"/>
        </w:rPr>
      </w:pPr>
      <w:r w:rsidRPr="00B93E91">
        <w:rPr>
          <w:rFonts w:ascii="Arial Narrow" w:hAnsi="Arial Narrow" w:cs="Utopia"/>
          <w:b/>
          <w:bCs/>
          <w:noProof/>
          <w:sz w:val="18"/>
          <w:szCs w:val="18"/>
        </w:rPr>
        <w:t>a</w:t>
      </w:r>
      <w:r w:rsidRPr="00B93E91">
        <w:rPr>
          <w:rFonts w:ascii="Arial Narrow" w:hAnsi="Arial Narrow" w:cs="Utopia"/>
          <w:noProof/>
          <w:sz w:val="18"/>
          <w:szCs w:val="18"/>
        </w:rPr>
        <w:t>.</w:t>
      </w:r>
      <w:r w:rsidRPr="00B93E91">
        <w:rPr>
          <w:rFonts w:ascii="Arial Narrow" w:hAnsi="Arial Narrow" w:cs="Utopia"/>
          <w:noProof/>
          <w:sz w:val="18"/>
          <w:szCs w:val="18"/>
        </w:rPr>
        <w:tab/>
      </w:r>
      <w:r w:rsidR="009F5B82" w:rsidRPr="00B93E91">
        <w:rPr>
          <w:rFonts w:ascii="Arial Narrow" w:hAnsi="Arial Narrow" w:cs="Utopia"/>
          <w:noProof/>
          <w:sz w:val="18"/>
          <w:szCs w:val="18"/>
        </w:rPr>
        <w:t xml:space="preserve">On appelle </w:t>
      </w:r>
      <m:oMath>
        <m:r>
          <w:rPr>
            <w:rFonts w:ascii="Cambria Math" w:hAnsi="Cambria Math" w:cs="Utopia"/>
            <w:noProof/>
            <w:sz w:val="18"/>
            <w:szCs w:val="18"/>
          </w:rPr>
          <m:t>T</m:t>
        </m:r>
      </m:oMath>
      <w:r w:rsidR="009F5B82" w:rsidRPr="00B93E91">
        <w:rPr>
          <w:rFonts w:ascii="Arial Narrow" w:hAnsi="Arial Narrow" w:cs="Utopia"/>
          <w:noProof/>
          <w:sz w:val="18"/>
          <w:szCs w:val="18"/>
        </w:rPr>
        <w:t xml:space="preserve"> la </w:t>
      </w:r>
      <w:r w:rsidR="00174949" w:rsidRPr="00B93E91">
        <w:rPr>
          <w:rFonts w:ascii="Arial Narrow" w:hAnsi="Arial Narrow" w:cs="Utopia"/>
          <w:noProof/>
          <w:sz w:val="18"/>
          <w:szCs w:val="18"/>
        </w:rPr>
        <w:t xml:space="preserve">Tangente  à la courbe représentative de la fonction </w:t>
      </w:r>
      <m:oMath>
        <m:r>
          <w:rPr>
            <w:rFonts w:ascii="Cambria Math" w:hAnsi="Cambria Math" w:cs="Utopia"/>
            <w:noProof/>
            <w:sz w:val="18"/>
            <w:szCs w:val="18"/>
          </w:rPr>
          <m:t>ⅈ</m:t>
        </m:r>
      </m:oMath>
      <w:r w:rsidR="00174949" w:rsidRPr="00B93E91">
        <w:rPr>
          <w:rFonts w:ascii="Arial Narrow" w:hAnsi="Arial Narrow" w:cs="Utopia"/>
          <w:noProof/>
          <w:sz w:val="18"/>
          <w:szCs w:val="18"/>
        </w:rPr>
        <w:t xml:space="preserve"> au point d’abscisse 0</w:t>
      </w:r>
      <w:r w:rsidR="009F5B82" w:rsidRPr="00B93E91">
        <w:rPr>
          <w:rFonts w:ascii="Arial Narrow" w:hAnsi="Arial Narrow" w:cs="Utopia"/>
          <w:noProof/>
          <w:sz w:val="18"/>
          <w:szCs w:val="18"/>
        </w:rPr>
        <w:t>. T a pour équation :</w:t>
      </w:r>
      <w:r w:rsidR="008E5761" w:rsidRPr="00B93E91">
        <w:rPr>
          <w:rFonts w:ascii="Arial Narrow" w:hAnsi="Arial Narrow" w:cs="Utopia"/>
          <w:noProof/>
          <w:sz w:val="18"/>
          <w:szCs w:val="18"/>
        </w:rPr>
        <w:t xml:space="preserve"> </w:t>
      </w:r>
      <m:oMath>
        <m:borderBox>
          <m:borderBoxPr>
            <m:hideTop m:val="1"/>
            <m:hideBot m:val="1"/>
            <m:hideLeft m:val="1"/>
            <m:hideRight m:val="1"/>
            <m:ctrlPr>
              <w:rPr>
                <w:rFonts w:ascii="Cambria Math" w:hAnsi="Cambria Math" w:cs="Utopia"/>
                <w:i/>
                <w:noProof/>
                <w:sz w:val="18"/>
                <w:szCs w:val="18"/>
              </w:rPr>
            </m:ctrlPr>
          </m:borderBoxPr>
          <m:e>
            <m:r>
              <w:rPr>
                <w:rFonts w:ascii="Cambria Math" w:hAnsi="Cambria Math" w:cs="Utopia"/>
                <w:noProof/>
                <w:sz w:val="18"/>
                <w:szCs w:val="18"/>
              </w:rPr>
              <m:t>y=25t</m:t>
            </m:r>
          </m:e>
        </m:borderBox>
      </m:oMath>
      <w:r w:rsidR="009F5B82" w:rsidRPr="00B93E91">
        <w:rPr>
          <w:rFonts w:ascii="Arial Narrow" w:hAnsi="Arial Narrow" w:cs="Utopia"/>
          <w:bCs/>
          <w:noProof/>
          <w:sz w:val="18"/>
          <w:szCs w:val="18"/>
        </w:rPr>
        <w:t>.</w:t>
      </w:r>
      <w:r w:rsidR="00297319" w:rsidRPr="00B93E91">
        <w:rPr>
          <w:rFonts w:ascii="Arial Narrow" w:hAnsi="Arial Narrow" w:cs="Utopia"/>
          <w:bCs/>
          <w:noProof/>
          <w:sz w:val="18"/>
          <w:szCs w:val="18"/>
        </w:rPr>
        <w:t xml:space="preserve"> </w:t>
      </w:r>
    </w:p>
    <w:p w14:paraId="5B9954DD" w14:textId="4FDDA9C6" w:rsidR="00174949" w:rsidRPr="00B93E91" w:rsidRDefault="00297319" w:rsidP="008E5761">
      <w:pPr>
        <w:pStyle w:val="Paragraphedeliste"/>
        <w:ind w:left="284" w:right="4087"/>
        <w:jc w:val="both"/>
        <w:rPr>
          <w:rFonts w:ascii="Arial Narrow" w:hAnsi="Arial Narrow" w:cs="Utopia"/>
          <w:noProof/>
          <w:sz w:val="18"/>
          <w:szCs w:val="18"/>
        </w:rPr>
      </w:pPr>
      <w:r w:rsidRPr="00B93E91">
        <w:rPr>
          <w:rFonts w:ascii="Arial Narrow" w:hAnsi="Arial Narrow" w:cs="Utopia"/>
          <w:bCs/>
          <w:noProof/>
          <w:sz w:val="18"/>
          <w:szCs w:val="18"/>
        </w:rPr>
        <w:t xml:space="preserve">Tracer cette droite </w:t>
      </w:r>
      <m:oMath>
        <m:r>
          <w:rPr>
            <w:rFonts w:ascii="Cambria Math" w:hAnsi="Cambria Math" w:cs="Utopia"/>
            <w:noProof/>
            <w:sz w:val="18"/>
            <w:szCs w:val="18"/>
          </w:rPr>
          <m:t>T</m:t>
        </m:r>
      </m:oMath>
      <w:r w:rsidRPr="00B93E91">
        <w:rPr>
          <w:rFonts w:ascii="Arial Narrow" w:hAnsi="Arial Narrow" w:cs="Utopia"/>
          <w:noProof/>
          <w:sz w:val="18"/>
          <w:szCs w:val="18"/>
        </w:rPr>
        <w:t>sur la figure ci-</w:t>
      </w:r>
      <w:r w:rsidR="008E5761" w:rsidRPr="00B93E91">
        <w:rPr>
          <w:rFonts w:ascii="Arial Narrow" w:hAnsi="Arial Narrow" w:cs="Utopia"/>
          <w:noProof/>
          <w:sz w:val="18"/>
          <w:szCs w:val="18"/>
        </w:rPr>
        <w:t>contre</w:t>
      </w:r>
    </w:p>
    <w:p w14:paraId="5FFA4C8B" w14:textId="35F2F589" w:rsidR="008E5761" w:rsidRPr="00B93E91" w:rsidRDefault="00297319" w:rsidP="008E5761">
      <w:pPr>
        <w:pStyle w:val="Paragraphedeliste"/>
        <w:ind w:left="284" w:right="4087"/>
        <w:jc w:val="both"/>
        <w:rPr>
          <w:rFonts w:ascii="Arial Narrow" w:hAnsi="Arial Narrow" w:cs="Utopia"/>
          <w:b/>
          <w:bCs/>
          <w:noProof/>
          <w:color w:val="000000" w:themeColor="text1"/>
          <w:sz w:val="18"/>
          <w:szCs w:val="18"/>
        </w:rPr>
      </w:pPr>
      <w:r w:rsidRPr="00B93E91">
        <w:rPr>
          <w:rFonts w:ascii="Arial Narrow" w:hAnsi="Arial Narrow" w:cs="Utopia"/>
          <w:b/>
          <w:bCs/>
          <w:noProof/>
          <w:sz w:val="18"/>
          <w:szCs w:val="18"/>
        </w:rPr>
        <w:t>b</w:t>
      </w:r>
      <w:r w:rsidRPr="00B93E91">
        <w:rPr>
          <w:rFonts w:ascii="Arial Narrow" w:hAnsi="Arial Narrow" w:cs="Utopia"/>
          <w:bCs/>
          <w:noProof/>
          <w:sz w:val="18"/>
          <w:szCs w:val="18"/>
        </w:rPr>
        <w:t>.</w:t>
      </w:r>
      <w:r w:rsidRPr="00B93E91">
        <w:rPr>
          <w:rFonts w:ascii="Arial Narrow" w:hAnsi="Arial Narrow" w:cs="Utopia"/>
          <w:bCs/>
          <w:noProof/>
          <w:sz w:val="18"/>
          <w:szCs w:val="18"/>
        </w:rPr>
        <w:tab/>
        <w:t xml:space="preserve">Déterminer graphiquement l’intensité </w:t>
      </w:r>
      <m:oMath>
        <m:sSub>
          <m:sSubPr>
            <m:ctrlPr>
              <w:rPr>
                <w:rFonts w:ascii="Cambria Math" w:hAnsi="Cambria Math" w:cs="Utopia"/>
                <w:b/>
                <w:bCs/>
                <w:i/>
                <w:color w:val="000000" w:themeColor="text1"/>
                <w:sz w:val="18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Utopia"/>
                <w:color w:val="000000" w:themeColor="text1"/>
                <w:sz w:val="18"/>
                <w:szCs w:val="1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 w:cs="Utopia"/>
                <w:color w:val="000000" w:themeColor="text1"/>
                <w:sz w:val="18"/>
                <w:szCs w:val="18"/>
              </w:rPr>
              <m:t>s</m:t>
            </m:r>
          </m:sub>
        </m:sSub>
      </m:oMath>
      <w:r w:rsidRPr="00B93E91">
        <w:rPr>
          <w:rFonts w:ascii="Arial Narrow" w:hAnsi="Arial Narrow" w:cs="Utopia"/>
          <w:b/>
          <w:bCs/>
          <w:noProof/>
          <w:color w:val="000000" w:themeColor="text1"/>
          <w:sz w:val="18"/>
          <w:szCs w:val="18"/>
        </w:rPr>
        <w:t xml:space="preserve"> </w:t>
      </w:r>
      <w:r w:rsidRPr="00B93E91">
        <w:rPr>
          <w:rFonts w:ascii="Arial Narrow" w:hAnsi="Arial Narrow" w:cs="Utopia"/>
          <w:bCs/>
          <w:noProof/>
          <w:color w:val="000000" w:themeColor="text1"/>
          <w:sz w:val="18"/>
          <w:szCs w:val="18"/>
        </w:rPr>
        <w:t>vers laquelle le courant</w:t>
      </w:r>
      <w:r w:rsidRPr="00B93E91">
        <w:rPr>
          <w:rFonts w:ascii="Arial Narrow" w:hAnsi="Arial Narrow" w:cs="Utopia"/>
          <w:b/>
          <w:bCs/>
          <w:noProof/>
          <w:color w:val="000000" w:themeColor="text1"/>
          <w:sz w:val="18"/>
          <w:szCs w:val="18"/>
        </w:rPr>
        <w:t xml:space="preserve"> </w:t>
      </w:r>
      <m:oMath>
        <m:r>
          <w:rPr>
            <w:rFonts w:ascii="Cambria Math" w:hAnsi="Cambria Math" w:cs="Utopia"/>
            <w:noProof/>
            <w:sz w:val="18"/>
            <w:szCs w:val="18"/>
          </w:rPr>
          <m:t>ⅈ</m:t>
        </m:r>
      </m:oMath>
      <w:r w:rsidR="00B13C27" w:rsidRPr="00B93E91">
        <w:rPr>
          <w:rFonts w:ascii="Arial Narrow" w:hAnsi="Arial Narrow" w:cs="Utopia"/>
          <w:noProof/>
          <w:sz w:val="18"/>
          <w:szCs w:val="18"/>
        </w:rPr>
        <w:t xml:space="preserve"> </w:t>
      </w:r>
      <w:r w:rsidRPr="00B93E91">
        <w:rPr>
          <w:rFonts w:ascii="Arial Narrow" w:hAnsi="Arial Narrow" w:cs="Utopia"/>
          <w:noProof/>
          <w:sz w:val="18"/>
          <w:szCs w:val="18"/>
        </w:rPr>
        <w:t xml:space="preserve">se stabilise dans le circuit et l’abscisse </w:t>
      </w:r>
      <m:oMath>
        <m:r>
          <w:rPr>
            <w:rFonts w:ascii="Cambria Math" w:hAnsi="Cambria Math" w:cs="Utopia"/>
            <w:color w:val="000000" w:themeColor="text1"/>
            <w:sz w:val="18"/>
            <w:szCs w:val="18"/>
          </w:rPr>
          <m:t>τ</m:t>
        </m:r>
      </m:oMath>
      <w:r w:rsidRPr="00B93E91">
        <w:rPr>
          <w:rFonts w:ascii="Arial Narrow" w:hAnsi="Arial Narrow" w:cs="Utopia"/>
          <w:noProof/>
          <w:color w:val="000000" w:themeColor="text1"/>
          <w:sz w:val="18"/>
          <w:szCs w:val="18"/>
        </w:rPr>
        <w:t xml:space="preserve"> du point de la tangente </w:t>
      </w:r>
      <m:oMath>
        <m:r>
          <w:rPr>
            <w:rFonts w:ascii="Cambria Math" w:hAnsi="Cambria Math" w:cs="Utopia"/>
            <w:noProof/>
            <w:sz w:val="18"/>
            <w:szCs w:val="18"/>
          </w:rPr>
          <m:t>T</m:t>
        </m:r>
      </m:oMath>
      <w:r w:rsidRPr="00B93E91">
        <w:rPr>
          <w:rFonts w:ascii="Arial Narrow" w:hAnsi="Arial Narrow" w:cs="Utopia"/>
          <w:noProof/>
          <w:sz w:val="18"/>
          <w:szCs w:val="18"/>
        </w:rPr>
        <w:t xml:space="preserve">dont l’ordonnée vaut </w:t>
      </w:r>
      <m:oMath>
        <m:sSub>
          <m:sSubPr>
            <m:ctrlPr>
              <w:rPr>
                <w:rFonts w:ascii="Cambria Math" w:hAnsi="Cambria Math" w:cs="Utopia"/>
                <w:b/>
                <w:bCs/>
                <w:i/>
                <w:color w:val="000000" w:themeColor="text1"/>
                <w:sz w:val="18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Utopia"/>
                <w:color w:val="000000" w:themeColor="text1"/>
                <w:sz w:val="18"/>
                <w:szCs w:val="1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 w:cs="Utopia"/>
                <w:color w:val="000000" w:themeColor="text1"/>
                <w:sz w:val="18"/>
                <w:szCs w:val="18"/>
              </w:rPr>
              <m:t>s</m:t>
            </m:r>
          </m:sub>
        </m:sSub>
      </m:oMath>
      <w:r w:rsidRPr="00B93E91">
        <w:rPr>
          <w:rFonts w:ascii="Arial Narrow" w:hAnsi="Arial Narrow" w:cs="Utopia"/>
          <w:b/>
          <w:bCs/>
          <w:noProof/>
          <w:color w:val="000000" w:themeColor="text1"/>
          <w:sz w:val="18"/>
          <w:szCs w:val="18"/>
        </w:rPr>
        <w:t>.</w:t>
      </w:r>
    </w:p>
    <w:p w14:paraId="002288FD" w14:textId="69D702DC" w:rsidR="00297319" w:rsidRPr="00B93E91" w:rsidRDefault="00297319" w:rsidP="008E5761">
      <w:pPr>
        <w:pStyle w:val="Paragraphedeliste"/>
        <w:ind w:left="284" w:right="4087"/>
        <w:jc w:val="both"/>
        <w:rPr>
          <w:rFonts w:ascii="Arial Narrow" w:hAnsi="Arial Narrow" w:cs="Utopia"/>
          <w:sz w:val="18"/>
          <w:szCs w:val="18"/>
        </w:rPr>
      </w:pPr>
      <w:r w:rsidRPr="00B93E91">
        <w:rPr>
          <w:rFonts w:ascii="Arial Narrow" w:hAnsi="Arial Narrow"/>
          <w:b/>
          <w:bCs/>
          <w:color w:val="000000" w:themeColor="text1"/>
          <w:sz w:val="18"/>
          <w:szCs w:val="18"/>
        </w:rPr>
        <w:t>c</w:t>
      </w:r>
      <w:r w:rsidRPr="00B93E91">
        <w:rPr>
          <w:rFonts w:ascii="Arial Narrow" w:hAnsi="Arial Narrow"/>
          <w:color w:val="000000" w:themeColor="text1"/>
          <w:sz w:val="18"/>
          <w:szCs w:val="18"/>
        </w:rPr>
        <w:t>.</w:t>
      </w:r>
      <w:r w:rsidRPr="00B93E91">
        <w:rPr>
          <w:rFonts w:ascii="Arial Narrow" w:hAnsi="Arial Narrow"/>
          <w:color w:val="000000" w:themeColor="text1"/>
          <w:sz w:val="18"/>
          <w:szCs w:val="18"/>
        </w:rPr>
        <w:tab/>
      </w:r>
      <w:r w:rsidRPr="00B93E91">
        <w:rPr>
          <w:rFonts w:ascii="Arial Narrow" w:hAnsi="Arial Narrow" w:cs="Utopia"/>
          <w:color w:val="000000" w:themeColor="text1"/>
          <w:sz w:val="18"/>
          <w:szCs w:val="18"/>
        </w:rPr>
        <w:t xml:space="preserve">On note </w:t>
      </w:r>
      <m:oMath>
        <m:sSub>
          <m:sSubPr>
            <m:ctrlPr>
              <w:rPr>
                <w:rFonts w:ascii="Cambria Math" w:hAnsi="Cambria Math" w:cs="Utopia"/>
                <w:bCs/>
                <w:i/>
                <w:noProof/>
                <w:sz w:val="18"/>
                <w:szCs w:val="18"/>
              </w:rPr>
            </m:ctrlPr>
          </m:sSubPr>
          <m:e>
            <m:r>
              <w:rPr>
                <w:rFonts w:ascii="Cambria Math" w:hAnsi="Cambria Math" w:cs="Utopia"/>
                <w:noProof/>
                <w:sz w:val="18"/>
                <w:szCs w:val="18"/>
              </w:rPr>
              <m:t>u</m:t>
            </m:r>
          </m:e>
          <m:sub>
            <m:r>
              <w:rPr>
                <w:rFonts w:ascii="Cambria Math" w:hAnsi="Cambria Math" w:cs="Utopia"/>
                <w:noProof/>
                <w:sz w:val="18"/>
                <w:szCs w:val="18"/>
              </w:rPr>
              <m:t>L</m:t>
            </m:r>
          </m:sub>
        </m:sSub>
        <m:d>
          <m:dPr>
            <m:ctrlPr>
              <w:rPr>
                <w:rFonts w:ascii="Cambria Math" w:hAnsi="Cambria Math" w:cs="Utopia"/>
                <w:bCs/>
                <w:i/>
                <w:noProof/>
                <w:sz w:val="18"/>
                <w:szCs w:val="18"/>
              </w:rPr>
            </m:ctrlPr>
          </m:dPr>
          <m:e>
            <m:r>
              <w:rPr>
                <w:rFonts w:ascii="Cambria Math" w:hAnsi="Cambria Math" w:cs="Utopia"/>
                <w:noProof/>
                <w:sz w:val="18"/>
                <w:szCs w:val="18"/>
              </w:rPr>
              <m:t>t</m:t>
            </m:r>
          </m:e>
        </m:d>
      </m:oMath>
      <w:r w:rsidRPr="00B93E91">
        <w:rPr>
          <w:rFonts w:ascii="Arial Narrow" w:hAnsi="Arial Narrow" w:cs="Utopia"/>
          <w:bCs/>
          <w:sz w:val="18"/>
          <w:szCs w:val="18"/>
        </w:rPr>
        <w:t xml:space="preserve"> la tension aux bornes de la bobine exprimée en volt, à l’instant </w:t>
      </w:r>
      <m:oMath>
        <m:r>
          <w:rPr>
            <w:rFonts w:ascii="Cambria Math" w:hAnsi="Cambria Math" w:cs="Utopia"/>
            <w:sz w:val="18"/>
            <w:szCs w:val="18"/>
          </w:rPr>
          <m:t>t</m:t>
        </m:r>
      </m:oMath>
      <w:r w:rsidRPr="00B93E91">
        <w:rPr>
          <w:rFonts w:ascii="Arial Narrow" w:hAnsi="Arial Narrow" w:cs="Utopia"/>
          <w:sz w:val="18"/>
          <w:szCs w:val="18"/>
        </w:rPr>
        <w:t xml:space="preserve">(en seconde). On admet que pour tout réel </w:t>
      </w:r>
      <m:oMath>
        <m:r>
          <w:rPr>
            <w:rFonts w:ascii="Cambria Math" w:hAnsi="Cambria Math" w:cs="Utopia"/>
            <w:sz w:val="18"/>
            <w:szCs w:val="18"/>
          </w:rPr>
          <m:t>t≥0 </m:t>
        </m:r>
      </m:oMath>
      <w:r w:rsidRPr="00B93E91">
        <w:rPr>
          <w:rFonts w:ascii="Arial Narrow" w:hAnsi="Arial Narrow" w:cs="Utopia"/>
          <w:sz w:val="18"/>
          <w:szCs w:val="18"/>
        </w:rPr>
        <w:t xml:space="preserve">: </w:t>
      </w:r>
      <w:r w:rsidR="008E5761" w:rsidRPr="00B93E91">
        <w:rPr>
          <w:rFonts w:ascii="Arial Narrow" w:hAnsi="Arial Narrow" w:cs="Utopia"/>
          <w:sz w:val="18"/>
          <w:szCs w:val="18"/>
        </w:rPr>
        <w:t xml:space="preserve">   </w:t>
      </w:r>
      <m:oMath>
        <m:sSub>
          <m:sSubPr>
            <m:ctrlPr>
              <w:rPr>
                <w:rFonts w:ascii="Cambria Math" w:hAnsi="Cambria Math" w:cs="Utopia"/>
                <w:i/>
                <w:noProof/>
                <w:sz w:val="18"/>
                <w:szCs w:val="18"/>
              </w:rPr>
            </m:ctrlPr>
          </m:sSubPr>
          <m:e>
            <m:r>
              <w:rPr>
                <w:rFonts w:ascii="Cambria Math" w:hAnsi="Cambria Math" w:cs="Utopia"/>
                <w:noProof/>
                <w:sz w:val="18"/>
                <w:szCs w:val="18"/>
              </w:rPr>
              <m:t>u</m:t>
            </m:r>
          </m:e>
          <m:sub>
            <m:r>
              <w:rPr>
                <w:rFonts w:ascii="Cambria Math" w:hAnsi="Cambria Math" w:cs="Utopia"/>
                <w:noProof/>
                <w:sz w:val="18"/>
                <w:szCs w:val="18"/>
              </w:rPr>
              <m:t>L</m:t>
            </m:r>
          </m:sub>
        </m:sSub>
        <m:d>
          <m:dPr>
            <m:ctrlPr>
              <w:rPr>
                <w:rFonts w:ascii="Cambria Math" w:hAnsi="Cambria Math" w:cs="Utopia"/>
                <w:i/>
                <w:noProof/>
                <w:sz w:val="18"/>
                <w:szCs w:val="18"/>
              </w:rPr>
            </m:ctrlPr>
          </m:dPr>
          <m:e>
            <m:r>
              <w:rPr>
                <w:rFonts w:ascii="Cambria Math" w:hAnsi="Cambria Math" w:cs="Utopia"/>
                <w:noProof/>
                <w:sz w:val="18"/>
                <w:szCs w:val="18"/>
              </w:rPr>
              <m:t>t</m:t>
            </m:r>
          </m:e>
        </m:d>
        <m:r>
          <w:rPr>
            <w:rFonts w:ascii="Cambria Math" w:hAnsi="Cambria Math" w:cs="Utopia"/>
            <w:noProof/>
            <w:sz w:val="18"/>
            <w:szCs w:val="18"/>
          </w:rPr>
          <m:t>=L</m:t>
        </m:r>
        <m:sSup>
          <m:sSupPr>
            <m:ctrlPr>
              <w:rPr>
                <w:rFonts w:ascii="Cambria Math" w:hAnsi="Cambria Math" w:cs="Utopia"/>
                <w:i/>
                <w:noProof/>
                <w:sz w:val="18"/>
                <w:szCs w:val="18"/>
              </w:rPr>
            </m:ctrlPr>
          </m:sSupPr>
          <m:e>
            <m:r>
              <w:rPr>
                <w:rFonts w:ascii="Cambria Math" w:hAnsi="Cambria Math" w:cs="Utopia"/>
                <w:noProof/>
                <w:sz w:val="18"/>
                <w:szCs w:val="18"/>
              </w:rPr>
              <m:t>i</m:t>
            </m:r>
          </m:e>
          <m:sup>
            <m:r>
              <w:rPr>
                <w:rFonts w:ascii="Cambria Math" w:hAnsi="Cambria Math" w:cs="Utopia"/>
                <w:noProof/>
                <w:sz w:val="18"/>
                <w:szCs w:val="18"/>
              </w:rPr>
              <m:t>'</m:t>
            </m:r>
          </m:sup>
        </m:sSup>
        <m:d>
          <m:dPr>
            <m:ctrlPr>
              <w:rPr>
                <w:rFonts w:ascii="Cambria Math" w:hAnsi="Cambria Math" w:cs="Utopia"/>
                <w:i/>
                <w:noProof/>
                <w:sz w:val="18"/>
                <w:szCs w:val="18"/>
              </w:rPr>
            </m:ctrlPr>
          </m:dPr>
          <m:e>
            <m:r>
              <w:rPr>
                <w:rFonts w:ascii="Cambria Math" w:hAnsi="Cambria Math" w:cs="Utopia"/>
                <w:noProof/>
                <w:sz w:val="18"/>
                <w:szCs w:val="18"/>
              </w:rPr>
              <m:t>t</m:t>
            </m:r>
          </m:e>
        </m:d>
      </m:oMath>
    </w:p>
    <w:p w14:paraId="124B8D64" w14:textId="65D8725B" w:rsidR="00297319" w:rsidRPr="00B93E91" w:rsidRDefault="00297319" w:rsidP="008E5761">
      <w:pPr>
        <w:ind w:left="284" w:right="4796"/>
        <w:rPr>
          <w:rFonts w:ascii="Arial Narrow" w:hAnsi="Arial Narrow" w:cs="Utopia"/>
          <w:sz w:val="18"/>
          <w:szCs w:val="18"/>
        </w:rPr>
      </w:pPr>
      <w:r w:rsidRPr="00B93E91">
        <w:rPr>
          <w:rFonts w:ascii="Arial Narrow" w:hAnsi="Arial Narrow" w:cs="Utopia"/>
          <w:color w:val="000000" w:themeColor="text1"/>
          <w:sz w:val="18"/>
          <w:szCs w:val="18"/>
        </w:rPr>
        <w:t xml:space="preserve">Calculer </w:t>
      </w:r>
      <m:oMath>
        <m:sSub>
          <m:sSubPr>
            <m:ctrlPr>
              <w:rPr>
                <w:rFonts w:ascii="Cambria Math" w:hAnsi="Cambria Math" w:cs="Utopia"/>
                <w:i/>
                <w:noProof/>
                <w:sz w:val="18"/>
                <w:szCs w:val="18"/>
              </w:rPr>
            </m:ctrlPr>
          </m:sSubPr>
          <m:e>
            <m:r>
              <w:rPr>
                <w:rFonts w:ascii="Cambria Math" w:hAnsi="Cambria Math" w:cs="Utopia"/>
                <w:noProof/>
                <w:sz w:val="18"/>
                <w:szCs w:val="18"/>
              </w:rPr>
              <m:t>u</m:t>
            </m:r>
          </m:e>
          <m:sub>
            <m:r>
              <w:rPr>
                <w:rFonts w:ascii="Cambria Math" w:hAnsi="Cambria Math" w:cs="Utopia"/>
                <w:noProof/>
                <w:sz w:val="18"/>
                <w:szCs w:val="18"/>
              </w:rPr>
              <m:t>L</m:t>
            </m:r>
          </m:sub>
        </m:sSub>
        <m:d>
          <m:dPr>
            <m:ctrlPr>
              <w:rPr>
                <w:rFonts w:ascii="Cambria Math" w:hAnsi="Cambria Math" w:cs="Utopia"/>
                <w:i/>
                <w:noProof/>
                <w:sz w:val="18"/>
                <w:szCs w:val="18"/>
              </w:rPr>
            </m:ctrlPr>
          </m:dPr>
          <m:e>
            <m:r>
              <w:rPr>
                <w:rFonts w:ascii="Cambria Math" w:hAnsi="Cambria Math" w:cs="Utopia"/>
                <w:noProof/>
                <w:sz w:val="18"/>
                <w:szCs w:val="18"/>
              </w:rPr>
              <m:t>t</m:t>
            </m:r>
          </m:e>
        </m:d>
        <m:r>
          <w:rPr>
            <w:rFonts w:ascii="Cambria Math" w:hAnsi="Cambria Math" w:cs="Utopia"/>
            <w:noProof/>
            <w:sz w:val="18"/>
            <w:szCs w:val="18"/>
          </w:rPr>
          <m:t xml:space="preserve"> </m:t>
        </m:r>
      </m:oMath>
      <w:r w:rsidRPr="00B93E91">
        <w:rPr>
          <w:rFonts w:ascii="Arial Narrow" w:hAnsi="Arial Narrow" w:cs="Utopia"/>
          <w:sz w:val="18"/>
          <w:szCs w:val="18"/>
        </w:rPr>
        <w:t xml:space="preserve">pour tout </w:t>
      </w:r>
      <w:proofErr w:type="gramStart"/>
      <w:r w:rsidRPr="00B93E91">
        <w:rPr>
          <w:rFonts w:ascii="Arial Narrow" w:hAnsi="Arial Narrow" w:cs="Utopia"/>
          <w:sz w:val="18"/>
          <w:szCs w:val="18"/>
        </w:rPr>
        <w:t xml:space="preserve">réel </w:t>
      </w:r>
      <w:proofErr w:type="gramEnd"/>
      <m:oMath>
        <m:r>
          <w:rPr>
            <w:rFonts w:ascii="Cambria Math" w:hAnsi="Cambria Math" w:cs="Utopia"/>
            <w:sz w:val="18"/>
            <w:szCs w:val="18"/>
          </w:rPr>
          <m:t>t≥0 </m:t>
        </m:r>
      </m:oMath>
      <w:r w:rsidRPr="00B93E91">
        <w:rPr>
          <w:rFonts w:ascii="Arial Narrow" w:hAnsi="Arial Narrow" w:cs="Utopia"/>
          <w:sz w:val="18"/>
          <w:szCs w:val="18"/>
        </w:rPr>
        <w:t>.</w:t>
      </w:r>
    </w:p>
    <w:p w14:paraId="250AC0D4" w14:textId="77777777" w:rsidR="00AB69A1" w:rsidRDefault="00AB69A1" w:rsidP="009E035A">
      <w:pPr>
        <w:tabs>
          <w:tab w:val="left" w:pos="284"/>
          <w:tab w:val="left" w:pos="709"/>
        </w:tabs>
        <w:ind w:left="284" w:right="685"/>
        <w:rPr>
          <w:rFonts w:ascii="Arial Narrow" w:hAnsi="Arial Narrow" w:cs="Utopia"/>
          <w:b/>
          <w:bCs/>
          <w:color w:val="000000" w:themeColor="text1"/>
          <w:sz w:val="18"/>
          <w:szCs w:val="18"/>
        </w:rPr>
      </w:pPr>
    </w:p>
    <w:p w14:paraId="289447A1" w14:textId="77777777" w:rsidR="00AB69A1" w:rsidRDefault="00AB69A1" w:rsidP="009E035A">
      <w:pPr>
        <w:tabs>
          <w:tab w:val="left" w:pos="284"/>
          <w:tab w:val="left" w:pos="709"/>
        </w:tabs>
        <w:ind w:left="284" w:right="685"/>
        <w:rPr>
          <w:rFonts w:ascii="Arial Narrow" w:hAnsi="Arial Narrow" w:cs="Utopia"/>
          <w:b/>
          <w:bCs/>
          <w:color w:val="000000" w:themeColor="text1"/>
          <w:sz w:val="18"/>
          <w:szCs w:val="18"/>
        </w:rPr>
      </w:pPr>
    </w:p>
    <w:p w14:paraId="5B8CB152" w14:textId="77777777" w:rsidR="00AB69A1" w:rsidRDefault="00AB69A1" w:rsidP="009E035A">
      <w:pPr>
        <w:tabs>
          <w:tab w:val="left" w:pos="284"/>
          <w:tab w:val="left" w:pos="709"/>
        </w:tabs>
        <w:ind w:left="284" w:right="685"/>
        <w:rPr>
          <w:rFonts w:ascii="Arial Narrow" w:hAnsi="Arial Narrow" w:cs="Utopia"/>
          <w:b/>
          <w:bCs/>
          <w:color w:val="000000" w:themeColor="text1"/>
          <w:sz w:val="18"/>
          <w:szCs w:val="18"/>
        </w:rPr>
      </w:pPr>
    </w:p>
    <w:p w14:paraId="3F7B7BB8" w14:textId="77777777" w:rsidR="00AB69A1" w:rsidRDefault="00AB69A1" w:rsidP="009E035A">
      <w:pPr>
        <w:tabs>
          <w:tab w:val="left" w:pos="284"/>
          <w:tab w:val="left" w:pos="709"/>
        </w:tabs>
        <w:ind w:left="284" w:right="685"/>
        <w:rPr>
          <w:rFonts w:ascii="Arial Narrow" w:hAnsi="Arial Narrow" w:cs="Utopia"/>
          <w:b/>
          <w:bCs/>
          <w:color w:val="000000" w:themeColor="text1"/>
          <w:sz w:val="18"/>
          <w:szCs w:val="18"/>
        </w:rPr>
      </w:pPr>
    </w:p>
    <w:p w14:paraId="7F460F04" w14:textId="77777777" w:rsidR="00AB69A1" w:rsidRDefault="00AB69A1" w:rsidP="009E035A">
      <w:pPr>
        <w:tabs>
          <w:tab w:val="left" w:pos="284"/>
          <w:tab w:val="left" w:pos="709"/>
        </w:tabs>
        <w:ind w:left="284" w:right="685"/>
        <w:rPr>
          <w:rFonts w:ascii="Arial Narrow" w:hAnsi="Arial Narrow" w:cs="Utopia"/>
          <w:b/>
          <w:bCs/>
          <w:color w:val="000000" w:themeColor="text1"/>
          <w:sz w:val="18"/>
          <w:szCs w:val="18"/>
        </w:rPr>
      </w:pPr>
    </w:p>
    <w:p w14:paraId="3DBB101A" w14:textId="77777777" w:rsidR="00AB69A1" w:rsidRDefault="00AB69A1" w:rsidP="009E035A">
      <w:pPr>
        <w:tabs>
          <w:tab w:val="left" w:pos="284"/>
          <w:tab w:val="left" w:pos="709"/>
        </w:tabs>
        <w:ind w:left="284" w:right="685"/>
        <w:rPr>
          <w:rFonts w:ascii="Arial Narrow" w:hAnsi="Arial Narrow" w:cs="Utopia"/>
          <w:b/>
          <w:bCs/>
          <w:color w:val="000000" w:themeColor="text1"/>
          <w:sz w:val="18"/>
          <w:szCs w:val="18"/>
        </w:rPr>
      </w:pPr>
    </w:p>
    <w:p w14:paraId="4C6594D4" w14:textId="77777777" w:rsidR="00AB69A1" w:rsidRDefault="00AB69A1" w:rsidP="009E035A">
      <w:pPr>
        <w:tabs>
          <w:tab w:val="left" w:pos="284"/>
          <w:tab w:val="left" w:pos="709"/>
        </w:tabs>
        <w:ind w:left="284" w:right="685"/>
        <w:rPr>
          <w:rFonts w:ascii="Arial Narrow" w:hAnsi="Arial Narrow" w:cs="Utopia"/>
          <w:b/>
          <w:bCs/>
          <w:color w:val="000000" w:themeColor="text1"/>
          <w:sz w:val="18"/>
          <w:szCs w:val="18"/>
        </w:rPr>
      </w:pPr>
    </w:p>
    <w:p w14:paraId="4FE65AE6" w14:textId="50EBD82E" w:rsidR="008420F4" w:rsidRPr="00AB69A1" w:rsidRDefault="00297319" w:rsidP="009E035A">
      <w:pPr>
        <w:tabs>
          <w:tab w:val="left" w:pos="284"/>
          <w:tab w:val="left" w:pos="709"/>
        </w:tabs>
        <w:ind w:left="284" w:right="685"/>
        <w:rPr>
          <w:rFonts w:ascii="Arial Narrow" w:hAnsi="Arial Narrow" w:cs="Utopia"/>
          <w:i/>
          <w:sz w:val="18"/>
          <w:szCs w:val="18"/>
        </w:rPr>
      </w:pPr>
      <w:r w:rsidRPr="00B93E91">
        <w:rPr>
          <w:rFonts w:ascii="Arial Narrow" w:hAnsi="Arial Narrow" w:cs="Utopia"/>
          <w:b/>
          <w:bCs/>
          <w:color w:val="000000" w:themeColor="text1"/>
          <w:sz w:val="18"/>
          <w:szCs w:val="18"/>
        </w:rPr>
        <w:t>d.</w:t>
      </w:r>
      <w:r w:rsidR="008E5761" w:rsidRPr="00B93E91">
        <w:rPr>
          <w:rFonts w:ascii="Arial Narrow" w:hAnsi="Arial Narrow" w:cs="Utopia"/>
          <w:color w:val="000000" w:themeColor="text1"/>
          <w:sz w:val="18"/>
          <w:szCs w:val="18"/>
        </w:rPr>
        <w:tab/>
      </w:r>
      <w:r w:rsidR="00AB69A1" w:rsidRPr="00AB69A1">
        <w:rPr>
          <w:rFonts w:ascii="Arial Narrow" w:hAnsi="Arial Narrow" w:cs="Utopia"/>
          <w:i/>
          <w:color w:val="000000" w:themeColor="text1"/>
          <w:sz w:val="18"/>
          <w:szCs w:val="18"/>
        </w:rPr>
        <w:t xml:space="preserve">Facultatif : </w:t>
      </w:r>
      <w:r w:rsidR="008E5761" w:rsidRPr="00AB69A1">
        <w:rPr>
          <w:rFonts w:ascii="Arial Narrow" w:hAnsi="Arial Narrow" w:cs="Utopia"/>
          <w:i/>
          <w:color w:val="000000" w:themeColor="text1"/>
          <w:sz w:val="18"/>
          <w:szCs w:val="18"/>
        </w:rPr>
        <w:t>L</w:t>
      </w:r>
      <w:r w:rsidRPr="00AB69A1">
        <w:rPr>
          <w:rFonts w:ascii="Arial Narrow" w:hAnsi="Arial Narrow" w:cs="Utopia"/>
          <w:i/>
          <w:color w:val="000000" w:themeColor="text1"/>
          <w:sz w:val="18"/>
          <w:szCs w:val="18"/>
        </w:rPr>
        <w:t>’énergie, exprimée en joule(J), stockée par la bobine pendant la phase transitoire est donnée par :</w:t>
      </w:r>
      <w:r w:rsidR="00B13C27" w:rsidRPr="00AB69A1">
        <w:rPr>
          <w:rFonts w:ascii="Arial Narrow" w:hAnsi="Arial Narrow" w:cs="Utopia"/>
          <w:i/>
          <w:sz w:val="18"/>
          <w:szCs w:val="18"/>
        </w:rPr>
        <w:t xml:space="preserve"> </w:t>
      </w:r>
      <m:oMath>
        <m:sSub>
          <m:sSubPr>
            <m:ctrlPr>
              <w:rPr>
                <w:rFonts w:ascii="Cambria Math" w:hAnsi="Cambria Math" w:cs="Utopia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="Utopia"/>
                <w:sz w:val="18"/>
                <w:szCs w:val="18"/>
              </w:rPr>
              <m:t>E</m:t>
            </m:r>
          </m:e>
          <m:sub>
            <m:r>
              <w:rPr>
                <w:rFonts w:ascii="Cambria Math" w:hAnsi="Cambria Math" w:cs="Utopia"/>
                <w:sz w:val="18"/>
                <w:szCs w:val="18"/>
              </w:rPr>
              <m:t>L</m:t>
            </m:r>
          </m:sub>
        </m:sSub>
        <m:r>
          <w:rPr>
            <w:rFonts w:ascii="Cambria Math" w:hAnsi="Cambria Math" w:cs="Utopia"/>
            <w:sz w:val="18"/>
            <w:szCs w:val="18"/>
          </w:rPr>
          <m:t>=</m:t>
        </m:r>
        <m:nary>
          <m:naryPr>
            <m:limLoc m:val="subSup"/>
            <m:grow m:val="1"/>
            <m:ctrlPr>
              <w:rPr>
                <w:rFonts w:ascii="Cambria Math" w:hAnsi="Cambria Math" w:cs="Utopia"/>
                <w:i/>
                <w:sz w:val="18"/>
                <w:szCs w:val="18"/>
              </w:rPr>
            </m:ctrlPr>
          </m:naryPr>
          <m:sub>
            <m:r>
              <w:rPr>
                <w:rFonts w:ascii="Cambria Math" w:hAnsi="Cambria Math" w:cs="Utopia"/>
                <w:sz w:val="18"/>
                <w:szCs w:val="18"/>
              </w:rPr>
              <m:t>0</m:t>
            </m:r>
          </m:sub>
          <m:sup>
            <m:r>
              <w:rPr>
                <w:rFonts w:ascii="Cambria Math" w:hAnsi="Cambria Math" w:cs="Utopia"/>
                <w:sz w:val="18"/>
                <w:szCs w:val="18"/>
              </w:rPr>
              <m:t>1</m:t>
            </m:r>
          </m:sup>
          <m:e>
            <m:sSub>
              <m:sSubPr>
                <m:ctrlPr>
                  <w:rPr>
                    <w:rFonts w:ascii="Cambria Math" w:hAnsi="Cambria Math" w:cs="Utopia"/>
                    <w:i/>
                    <w:noProof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 w:cs="Utopia"/>
                    <w:noProof/>
                    <w:sz w:val="18"/>
                    <w:szCs w:val="18"/>
                  </w:rPr>
                  <m:t>u</m:t>
                </m:r>
              </m:e>
              <m:sub>
                <m:r>
                  <w:rPr>
                    <w:rFonts w:ascii="Cambria Math" w:hAnsi="Cambria Math" w:cs="Utopia"/>
                    <w:noProof/>
                    <w:sz w:val="18"/>
                    <w:szCs w:val="18"/>
                  </w:rPr>
                  <m:t>L</m:t>
                </m:r>
              </m:sub>
            </m:sSub>
            <m:d>
              <m:dPr>
                <m:ctrlPr>
                  <w:rPr>
                    <w:rFonts w:ascii="Cambria Math" w:hAnsi="Cambria Math" w:cs="Utopia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hAnsi="Cambria Math" w:cs="Utopia"/>
                    <w:sz w:val="18"/>
                    <w:szCs w:val="18"/>
                  </w:rPr>
                  <m:t>t</m:t>
                </m:r>
              </m:e>
            </m:d>
            <m:r>
              <w:rPr>
                <w:rFonts w:ascii="Cambria Math" w:hAnsi="Cambria Math" w:cs="Utopia"/>
                <w:sz w:val="18"/>
                <w:szCs w:val="18"/>
              </w:rPr>
              <m:t>ⅈ</m:t>
            </m:r>
            <m:d>
              <m:dPr>
                <m:ctrlPr>
                  <w:rPr>
                    <w:rFonts w:ascii="Cambria Math" w:hAnsi="Cambria Math" w:cs="Utopia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hAnsi="Cambria Math" w:cs="Utopia"/>
                    <w:sz w:val="18"/>
                    <w:szCs w:val="18"/>
                  </w:rPr>
                  <m:t>t</m:t>
                </m:r>
              </m:e>
            </m:d>
            <m:r>
              <w:rPr>
                <w:rFonts w:ascii="Cambria Math" w:hAnsi="Cambria Math" w:cs="Utopia"/>
                <w:sz w:val="18"/>
                <w:szCs w:val="18"/>
              </w:rPr>
              <m:t>ⅆt</m:t>
            </m:r>
          </m:e>
        </m:nary>
      </m:oMath>
    </w:p>
    <w:p w14:paraId="7B3910C7" w14:textId="635F0066" w:rsidR="00291F48" w:rsidRPr="00AB69A1" w:rsidRDefault="00297319" w:rsidP="008E5761">
      <w:pPr>
        <w:pStyle w:val="Paragraphedeliste"/>
        <w:tabs>
          <w:tab w:val="left" w:pos="5670"/>
        </w:tabs>
        <w:ind w:left="284" w:right="685"/>
        <w:rPr>
          <w:rFonts w:ascii="Arial Narrow" w:hAnsi="Arial Narrow" w:cs="Utopia"/>
          <w:bCs/>
          <w:i/>
          <w:noProof/>
          <w:sz w:val="18"/>
          <w:szCs w:val="18"/>
        </w:rPr>
      </w:pPr>
      <w:r w:rsidRPr="00AB69A1">
        <w:rPr>
          <w:rFonts w:ascii="Arial Narrow" w:hAnsi="Arial Narrow" w:cs="Utopia"/>
          <w:i/>
          <w:sz w:val="18"/>
          <w:szCs w:val="18"/>
        </w:rPr>
        <w:t>On admet que </w:t>
      </w:r>
      <w:proofErr w:type="gramStart"/>
      <w:r w:rsidRPr="00AB69A1">
        <w:rPr>
          <w:rFonts w:ascii="Arial Narrow" w:hAnsi="Arial Narrow" w:cs="Utopia"/>
          <w:i/>
          <w:sz w:val="18"/>
          <w:szCs w:val="18"/>
        </w:rPr>
        <w:t>:</w:t>
      </w:r>
      <w:proofErr w:type="gramEnd"/>
      <w:r w:rsidR="00B13C27" w:rsidRPr="00AB69A1">
        <w:rPr>
          <w:rFonts w:ascii="Arial Narrow" w:hAnsi="Arial Narrow" w:cs="Utopia"/>
          <w:i/>
          <w:sz w:val="18"/>
          <w:szCs w:val="18"/>
        </w:rPr>
        <w:br/>
      </w:r>
      <m:oMathPara>
        <m:oMath>
          <m:r>
            <w:rPr>
              <w:rFonts w:ascii="Cambria Math" w:hAnsi="Cambria Math" w:cs="Utopia"/>
              <w:sz w:val="18"/>
              <w:szCs w:val="18"/>
            </w:rPr>
            <m:t xml:space="preserve"> </m:t>
          </m:r>
          <m:sSub>
            <m:sSubPr>
              <m:ctrlPr>
                <w:rPr>
                  <w:rFonts w:ascii="Cambria Math" w:hAnsi="Cambria Math" w:cs="Utopia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 w:cs="Utopia"/>
                  <w:sz w:val="18"/>
                  <w:szCs w:val="18"/>
                </w:rPr>
                <m:t>E</m:t>
              </m:r>
            </m:e>
            <m:sub>
              <m:r>
                <w:rPr>
                  <w:rFonts w:ascii="Cambria Math" w:hAnsi="Cambria Math" w:cs="Utopia"/>
                  <w:sz w:val="18"/>
                  <w:szCs w:val="18"/>
                </w:rPr>
                <m:t>L</m:t>
              </m:r>
            </m:sub>
          </m:sSub>
          <m:r>
            <w:rPr>
              <w:rFonts w:ascii="Cambria Math" w:hAnsi="Cambria Math" w:cs="Utopia"/>
              <w:sz w:val="18"/>
              <w:szCs w:val="18"/>
            </w:rPr>
            <m:t>=50</m:t>
          </m:r>
          <m:nary>
            <m:naryPr>
              <m:limLoc m:val="subSup"/>
              <m:grow m:val="1"/>
              <m:ctrlPr>
                <w:rPr>
                  <w:rFonts w:ascii="Cambria Math" w:hAnsi="Cambria Math" w:cs="Utopia"/>
                  <w:i/>
                  <w:sz w:val="18"/>
                  <w:szCs w:val="18"/>
                </w:rPr>
              </m:ctrlPr>
            </m:naryPr>
            <m:sub>
              <m:r>
                <w:rPr>
                  <w:rFonts w:ascii="Cambria Math" w:hAnsi="Cambria Math" w:cs="Utopia"/>
                  <w:sz w:val="18"/>
                  <w:szCs w:val="18"/>
                </w:rPr>
                <m:t>0</m:t>
              </m:r>
            </m:sub>
            <m:sup>
              <m:r>
                <w:rPr>
                  <w:rFonts w:ascii="Cambria Math" w:hAnsi="Cambria Math" w:cs="Utopia"/>
                  <w:sz w:val="18"/>
                  <w:szCs w:val="18"/>
                </w:rPr>
                <m:t>1</m:t>
              </m:r>
            </m:sup>
            <m:e>
              <m:d>
                <m:dPr>
                  <m:ctrlPr>
                    <w:rPr>
                      <w:rFonts w:ascii="Cambria Math" w:hAnsi="Cambria Math" w:cs="Utopia"/>
                      <w:i/>
                      <w:sz w:val="18"/>
                      <w:szCs w:val="1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Utopia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 w:cs="Utopia"/>
                          <w:sz w:val="18"/>
                          <w:szCs w:val="18"/>
                        </w:rPr>
                        <m:t>ⅇ</m:t>
                      </m:r>
                    </m:e>
                    <m:sup>
                      <m:r>
                        <w:rPr>
                          <w:rFonts w:ascii="Cambria Math" w:hAnsi="Cambria Math" w:cs="Utopia"/>
                          <w:sz w:val="18"/>
                          <w:szCs w:val="18"/>
                        </w:rPr>
                        <m:t>-5t</m:t>
                      </m:r>
                    </m:sup>
                  </m:sSup>
                  <m:r>
                    <w:rPr>
                      <w:rFonts w:ascii="Cambria Math" w:hAnsi="Cambria Math" w:cs="Utopia"/>
                      <w:sz w:val="18"/>
                      <w:szCs w:val="1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Utopia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 w:cs="Utopia"/>
                          <w:sz w:val="18"/>
                          <w:szCs w:val="1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Utopia"/>
                          <w:sz w:val="18"/>
                          <w:szCs w:val="18"/>
                        </w:rPr>
                        <m:t>-10t</m:t>
                      </m:r>
                    </m:sup>
                  </m:sSup>
                </m:e>
              </m:d>
              <m:r>
                <w:rPr>
                  <w:rFonts w:ascii="Cambria Math" w:hAnsi="Cambria Math" w:cs="Utopia"/>
                  <w:sz w:val="18"/>
                  <w:szCs w:val="18"/>
                </w:rPr>
                <m:t>ⅆt</m:t>
              </m:r>
            </m:e>
          </m:nary>
          <m:r>
            <w:rPr>
              <w:rFonts w:ascii="Cambria Math" w:hAnsi="Cambria Math" w:cs="Utopia"/>
              <w:sz w:val="18"/>
              <w:szCs w:val="18"/>
            </w:rPr>
            <w:br/>
          </m:r>
        </m:oMath>
      </m:oMathPara>
      <w:r w:rsidR="00291F48" w:rsidRPr="00AB69A1">
        <w:rPr>
          <w:rFonts w:ascii="Arial Narrow" w:hAnsi="Arial Narrow" w:cs="Utopia"/>
          <w:bCs/>
          <w:i/>
          <w:noProof/>
          <w:sz w:val="18"/>
          <w:szCs w:val="18"/>
        </w:rPr>
        <w:t xml:space="preserve">Calculer la valeur exacte de </w:t>
      </w:r>
      <m:oMath>
        <m:sSub>
          <m:sSubPr>
            <m:ctrlPr>
              <w:rPr>
                <w:rFonts w:ascii="Cambria Math" w:hAnsi="Cambria Math" w:cs="Utopia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="Utopia"/>
                <w:sz w:val="18"/>
                <w:szCs w:val="18"/>
              </w:rPr>
              <m:t>E</m:t>
            </m:r>
          </m:e>
          <m:sub>
            <m:r>
              <w:rPr>
                <w:rFonts w:ascii="Cambria Math" w:hAnsi="Cambria Math" w:cs="Utopia"/>
                <w:sz w:val="18"/>
                <w:szCs w:val="18"/>
              </w:rPr>
              <m:t>L</m:t>
            </m:r>
          </m:sub>
        </m:sSub>
      </m:oMath>
      <w:r w:rsidR="00291F48" w:rsidRPr="00AB69A1">
        <w:rPr>
          <w:rFonts w:ascii="Arial Narrow" w:hAnsi="Arial Narrow" w:cs="Utopia"/>
          <w:i/>
          <w:noProof/>
          <w:sz w:val="18"/>
          <w:szCs w:val="18"/>
        </w:rPr>
        <w:t xml:space="preserve"> puis donner sa valeur arrondie à </w:t>
      </w:r>
      <m:oMath>
        <m:sSup>
          <m:sSupPr>
            <m:ctrlPr>
              <w:rPr>
                <w:rFonts w:ascii="Cambria Math" w:hAnsi="Cambria Math" w:cs="Utopia"/>
                <w:i/>
                <w:noProof/>
                <w:sz w:val="18"/>
                <w:szCs w:val="18"/>
              </w:rPr>
            </m:ctrlPr>
          </m:sSupPr>
          <m:e>
            <m:r>
              <w:rPr>
                <w:rFonts w:ascii="Cambria Math" w:hAnsi="Cambria Math" w:cs="Utopia"/>
                <w:noProof/>
                <w:sz w:val="18"/>
                <w:szCs w:val="18"/>
              </w:rPr>
              <m:t>10</m:t>
            </m:r>
          </m:e>
          <m:sup>
            <m:r>
              <w:rPr>
                <w:rFonts w:ascii="Cambria Math" w:hAnsi="Cambria Math" w:cs="Utopia"/>
                <w:noProof/>
                <w:sz w:val="18"/>
                <w:szCs w:val="18"/>
              </w:rPr>
              <m:t>-2</m:t>
            </m:r>
          </m:sup>
        </m:sSup>
      </m:oMath>
      <w:r w:rsidR="009E035A" w:rsidRPr="00AB69A1">
        <w:rPr>
          <w:rFonts w:ascii="Arial Narrow" w:hAnsi="Arial Narrow" w:cs="Utopia"/>
          <w:i/>
          <w:noProof/>
          <w:sz w:val="18"/>
          <w:szCs w:val="18"/>
        </w:rPr>
        <w:t>.</w:t>
      </w:r>
    </w:p>
    <w:sectPr w:rsidR="00291F48" w:rsidRPr="00AB69A1" w:rsidSect="00B572FF">
      <w:headerReference w:type="default" r:id="rId13"/>
      <w:footerReference w:type="default" r:id="rId14"/>
      <w:pgSz w:w="11906" w:h="16838" w:code="9"/>
      <w:pgMar w:top="720" w:right="720" w:bottom="720" w:left="720" w:header="397" w:footer="79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B837F" w14:textId="77777777" w:rsidR="0039795A" w:rsidRDefault="0039795A" w:rsidP="00927575">
      <w:r>
        <w:separator/>
      </w:r>
    </w:p>
  </w:endnote>
  <w:endnote w:type="continuationSeparator" w:id="0">
    <w:p w14:paraId="25D6B605" w14:textId="77777777" w:rsidR="0039795A" w:rsidRDefault="0039795A" w:rsidP="0092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">
    <w:altName w:val="Malgun Gothic Semilight"/>
    <w:charset w:val="00"/>
    <w:family w:val="roman"/>
    <w:pitch w:val="variable"/>
    <w:sig w:usb0="00000001" w:usb1="08000000" w:usb2="00000008" w:usb3="00000000" w:csb0="000001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490" w:type="dxa"/>
      <w:tblBorders>
        <w:top w:val="single" w:sz="4" w:space="0" w:color="000000" w:themeColor="tex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90"/>
    </w:tblGrid>
    <w:tr w:rsidR="00E348EB" w14:paraId="7AE7A270" w14:textId="77777777" w:rsidTr="004F176F">
      <w:tc>
        <w:tcPr>
          <w:tcW w:w="10490" w:type="dxa"/>
        </w:tcPr>
        <w:p w14:paraId="47D2BE9F" w14:textId="77777777" w:rsidR="00E348EB" w:rsidRPr="00CE728D" w:rsidRDefault="00E348EB" w:rsidP="00CE728D">
          <w:pPr>
            <w:pStyle w:val="Pieddepage"/>
            <w:jc w:val="right"/>
          </w:pPr>
          <w:r w:rsidRPr="00CE728D">
            <w:fldChar w:fldCharType="begin"/>
          </w:r>
          <w:r w:rsidRPr="00CE728D">
            <w:instrText>PAGE   \* MERGEFORMAT</w:instrText>
          </w:r>
          <w:r w:rsidRPr="00CE728D">
            <w:fldChar w:fldCharType="separate"/>
          </w:r>
          <w:r w:rsidR="00AB69A1">
            <w:rPr>
              <w:noProof/>
            </w:rPr>
            <w:t>2</w:t>
          </w:r>
          <w:r w:rsidRPr="00CE728D">
            <w:fldChar w:fldCharType="end"/>
          </w:r>
        </w:p>
      </w:tc>
    </w:tr>
  </w:tbl>
  <w:p w14:paraId="234FAA3C" w14:textId="77777777" w:rsidR="00E348EB" w:rsidRPr="00A058D2" w:rsidRDefault="00E348EB" w:rsidP="00CE728D">
    <w:pPr>
      <w:pStyle w:val="Pieddepage"/>
      <w:jc w:val="cen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23F58" w14:textId="77777777" w:rsidR="0039795A" w:rsidRDefault="0039795A" w:rsidP="00927575">
      <w:r>
        <w:separator/>
      </w:r>
    </w:p>
  </w:footnote>
  <w:footnote w:type="continuationSeparator" w:id="0">
    <w:p w14:paraId="6B179D37" w14:textId="77777777" w:rsidR="0039795A" w:rsidRDefault="0039795A" w:rsidP="00927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1"/>
      <w:gridCol w:w="5341"/>
    </w:tblGrid>
    <w:tr w:rsidR="00E348EB" w:rsidRPr="00B572FF" w14:paraId="1EFB7ABF" w14:textId="77777777" w:rsidTr="00B572FF">
      <w:trPr>
        <w:trHeight w:val="170"/>
      </w:trPr>
      <w:tc>
        <w:tcPr>
          <w:tcW w:w="2500" w:type="pct"/>
        </w:tcPr>
        <w:p w14:paraId="0F64BA46" w14:textId="77777777" w:rsidR="00E348EB" w:rsidRPr="00B572FF" w:rsidRDefault="00E348EB" w:rsidP="00927575">
          <w:pPr>
            <w:pStyle w:val="En-tte"/>
            <w:spacing w:after="100" w:afterAutospacing="1"/>
            <w:rPr>
              <w:rFonts w:ascii="Times New Roman" w:hAnsi="Times New Roman"/>
              <w:sz w:val="14"/>
              <w:szCs w:val="14"/>
            </w:rPr>
          </w:pPr>
        </w:p>
      </w:tc>
      <w:tc>
        <w:tcPr>
          <w:tcW w:w="2500" w:type="pct"/>
          <w:vAlign w:val="center"/>
        </w:tcPr>
        <w:p w14:paraId="264ACF32" w14:textId="31BA9211" w:rsidR="00E348EB" w:rsidRPr="00B572FF" w:rsidRDefault="00E348EB" w:rsidP="00927575">
          <w:pPr>
            <w:pStyle w:val="En-tte"/>
            <w:spacing w:after="100" w:afterAutospacing="1"/>
            <w:jc w:val="right"/>
            <w:rPr>
              <w:rFonts w:ascii="Times New Roman" w:hAnsi="Times New Roman"/>
              <w:sz w:val="14"/>
              <w:szCs w:val="14"/>
            </w:rPr>
          </w:pPr>
        </w:p>
      </w:tc>
    </w:tr>
  </w:tbl>
  <w:p w14:paraId="30A0B31A" w14:textId="0C251789" w:rsidR="00E348EB" w:rsidRPr="00927575" w:rsidRDefault="00E348EB" w:rsidP="00927575">
    <w:pPr>
      <w:pStyle w:val="En-tte"/>
      <w:tabs>
        <w:tab w:val="clear" w:pos="4536"/>
        <w:tab w:val="clear" w:pos="9072"/>
        <w:tab w:val="right" w:pos="9923"/>
      </w:tabs>
      <w:rPr>
        <w:smallCaps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528"/>
    <w:multiLevelType w:val="hybridMultilevel"/>
    <w:tmpl w:val="2DC66BF4"/>
    <w:lvl w:ilvl="0" w:tplc="040C000F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62" w:hanging="360"/>
      </w:pPr>
    </w:lvl>
    <w:lvl w:ilvl="2" w:tplc="040C001B" w:tentative="1">
      <w:start w:val="1"/>
      <w:numFmt w:val="lowerRoman"/>
      <w:lvlText w:val="%3."/>
      <w:lvlJc w:val="right"/>
      <w:pPr>
        <w:ind w:left="1582" w:hanging="180"/>
      </w:pPr>
    </w:lvl>
    <w:lvl w:ilvl="3" w:tplc="040C000F" w:tentative="1">
      <w:start w:val="1"/>
      <w:numFmt w:val="decimal"/>
      <w:lvlText w:val="%4."/>
      <w:lvlJc w:val="left"/>
      <w:pPr>
        <w:ind w:left="2302" w:hanging="360"/>
      </w:pPr>
    </w:lvl>
    <w:lvl w:ilvl="4" w:tplc="040C0019" w:tentative="1">
      <w:start w:val="1"/>
      <w:numFmt w:val="lowerLetter"/>
      <w:lvlText w:val="%5."/>
      <w:lvlJc w:val="left"/>
      <w:pPr>
        <w:ind w:left="3022" w:hanging="360"/>
      </w:pPr>
    </w:lvl>
    <w:lvl w:ilvl="5" w:tplc="040C001B" w:tentative="1">
      <w:start w:val="1"/>
      <w:numFmt w:val="lowerRoman"/>
      <w:lvlText w:val="%6."/>
      <w:lvlJc w:val="right"/>
      <w:pPr>
        <w:ind w:left="3742" w:hanging="180"/>
      </w:pPr>
    </w:lvl>
    <w:lvl w:ilvl="6" w:tplc="040C000F" w:tentative="1">
      <w:start w:val="1"/>
      <w:numFmt w:val="decimal"/>
      <w:lvlText w:val="%7."/>
      <w:lvlJc w:val="left"/>
      <w:pPr>
        <w:ind w:left="4462" w:hanging="360"/>
      </w:pPr>
    </w:lvl>
    <w:lvl w:ilvl="7" w:tplc="040C0019" w:tentative="1">
      <w:start w:val="1"/>
      <w:numFmt w:val="lowerLetter"/>
      <w:lvlText w:val="%8."/>
      <w:lvlJc w:val="left"/>
      <w:pPr>
        <w:ind w:left="5182" w:hanging="360"/>
      </w:pPr>
    </w:lvl>
    <w:lvl w:ilvl="8" w:tplc="040C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>
    <w:nsid w:val="0EFB75D4"/>
    <w:multiLevelType w:val="hybridMultilevel"/>
    <w:tmpl w:val="0890F88E"/>
    <w:lvl w:ilvl="0" w:tplc="E62254AE">
      <w:start w:val="1"/>
      <w:numFmt w:val="lowerLetter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F42A60"/>
    <w:multiLevelType w:val="hybridMultilevel"/>
    <w:tmpl w:val="33E06B98"/>
    <w:lvl w:ilvl="0" w:tplc="3D5A33AC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A35DD1"/>
    <w:multiLevelType w:val="hybridMultilevel"/>
    <w:tmpl w:val="2D822EF4"/>
    <w:lvl w:ilvl="0" w:tplc="BAF496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5C4C57"/>
    <w:multiLevelType w:val="hybridMultilevel"/>
    <w:tmpl w:val="792ADD9C"/>
    <w:lvl w:ilvl="0" w:tplc="26C01866">
      <w:start w:val="1"/>
      <w:numFmt w:val="lowerLetter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B33D73"/>
    <w:multiLevelType w:val="hybridMultilevel"/>
    <w:tmpl w:val="68FE53B0"/>
    <w:lvl w:ilvl="0" w:tplc="FE4C4C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B90A8D"/>
    <w:multiLevelType w:val="hybridMultilevel"/>
    <w:tmpl w:val="6AB4DE5E"/>
    <w:lvl w:ilvl="0" w:tplc="6DA836F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91817"/>
    <w:multiLevelType w:val="hybridMultilevel"/>
    <w:tmpl w:val="CD0E23D6"/>
    <w:lvl w:ilvl="0" w:tplc="54E433A6">
      <w:start w:val="1"/>
      <w:numFmt w:val="lowerLetter"/>
      <w:lvlText w:val="%1."/>
      <w:lvlJc w:val="left"/>
      <w:pPr>
        <w:ind w:left="164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368" w:hanging="360"/>
      </w:pPr>
    </w:lvl>
    <w:lvl w:ilvl="2" w:tplc="040C001B" w:tentative="1">
      <w:start w:val="1"/>
      <w:numFmt w:val="lowerRoman"/>
      <w:lvlText w:val="%3."/>
      <w:lvlJc w:val="right"/>
      <w:pPr>
        <w:ind w:left="3088" w:hanging="180"/>
      </w:pPr>
    </w:lvl>
    <w:lvl w:ilvl="3" w:tplc="040C000F" w:tentative="1">
      <w:start w:val="1"/>
      <w:numFmt w:val="decimal"/>
      <w:lvlText w:val="%4."/>
      <w:lvlJc w:val="left"/>
      <w:pPr>
        <w:ind w:left="3808" w:hanging="360"/>
      </w:pPr>
    </w:lvl>
    <w:lvl w:ilvl="4" w:tplc="040C0019" w:tentative="1">
      <w:start w:val="1"/>
      <w:numFmt w:val="lowerLetter"/>
      <w:lvlText w:val="%5."/>
      <w:lvlJc w:val="left"/>
      <w:pPr>
        <w:ind w:left="4528" w:hanging="360"/>
      </w:pPr>
    </w:lvl>
    <w:lvl w:ilvl="5" w:tplc="040C001B" w:tentative="1">
      <w:start w:val="1"/>
      <w:numFmt w:val="lowerRoman"/>
      <w:lvlText w:val="%6."/>
      <w:lvlJc w:val="right"/>
      <w:pPr>
        <w:ind w:left="5248" w:hanging="180"/>
      </w:pPr>
    </w:lvl>
    <w:lvl w:ilvl="6" w:tplc="040C000F" w:tentative="1">
      <w:start w:val="1"/>
      <w:numFmt w:val="decimal"/>
      <w:lvlText w:val="%7."/>
      <w:lvlJc w:val="left"/>
      <w:pPr>
        <w:ind w:left="5968" w:hanging="360"/>
      </w:pPr>
    </w:lvl>
    <w:lvl w:ilvl="7" w:tplc="040C0019" w:tentative="1">
      <w:start w:val="1"/>
      <w:numFmt w:val="lowerLetter"/>
      <w:lvlText w:val="%8."/>
      <w:lvlJc w:val="left"/>
      <w:pPr>
        <w:ind w:left="6688" w:hanging="360"/>
      </w:pPr>
    </w:lvl>
    <w:lvl w:ilvl="8" w:tplc="040C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>
    <w:nsid w:val="2A037A1E"/>
    <w:multiLevelType w:val="hybridMultilevel"/>
    <w:tmpl w:val="A0C2E21A"/>
    <w:lvl w:ilvl="0" w:tplc="A52871F6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0281C2F"/>
    <w:multiLevelType w:val="hybridMultilevel"/>
    <w:tmpl w:val="35E6401A"/>
    <w:lvl w:ilvl="0" w:tplc="A22AC6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27F41"/>
    <w:multiLevelType w:val="hybridMultilevel"/>
    <w:tmpl w:val="98602736"/>
    <w:lvl w:ilvl="0" w:tplc="E9E6AA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39463E"/>
    <w:multiLevelType w:val="hybridMultilevel"/>
    <w:tmpl w:val="3460C66A"/>
    <w:lvl w:ilvl="0" w:tplc="80C2EFA0">
      <w:start w:val="1"/>
      <w:numFmt w:val="decimal"/>
      <w:lvlText w:val="2.%1."/>
      <w:lvlJc w:val="left"/>
      <w:pPr>
        <w:ind w:left="1068" w:hanging="360"/>
      </w:pPr>
      <w:rPr>
        <w:rFonts w:ascii="Times New Roman" w:hAnsi="Times New Roman" w:hint="default"/>
        <w:b/>
        <w:bCs/>
        <w:sz w:val="2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1960B5"/>
    <w:multiLevelType w:val="hybridMultilevel"/>
    <w:tmpl w:val="F9F00F30"/>
    <w:lvl w:ilvl="0" w:tplc="7656502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7826D7"/>
    <w:multiLevelType w:val="hybridMultilevel"/>
    <w:tmpl w:val="EE1E8E94"/>
    <w:lvl w:ilvl="0" w:tplc="52FC02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600F1"/>
    <w:multiLevelType w:val="hybridMultilevel"/>
    <w:tmpl w:val="D9E4B54C"/>
    <w:lvl w:ilvl="0" w:tplc="D84EDBF4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4E1004E"/>
    <w:multiLevelType w:val="hybridMultilevel"/>
    <w:tmpl w:val="0A665EEC"/>
    <w:lvl w:ilvl="0" w:tplc="1D2469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190D04"/>
    <w:multiLevelType w:val="hybridMultilevel"/>
    <w:tmpl w:val="DA9C3B6A"/>
    <w:lvl w:ilvl="0" w:tplc="BFD02BBC">
      <w:start w:val="1"/>
      <w:numFmt w:val="lowerLetter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4251BE"/>
    <w:multiLevelType w:val="hybridMultilevel"/>
    <w:tmpl w:val="DA6C0E08"/>
    <w:lvl w:ilvl="0" w:tplc="B58412AE">
      <w:start w:val="2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8B1799"/>
    <w:multiLevelType w:val="hybridMultilevel"/>
    <w:tmpl w:val="5F524E26"/>
    <w:lvl w:ilvl="0" w:tplc="A07EA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4D7E2A"/>
    <w:multiLevelType w:val="hybridMultilevel"/>
    <w:tmpl w:val="F482AC30"/>
    <w:lvl w:ilvl="0" w:tplc="9CBC6D2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341EE0"/>
    <w:multiLevelType w:val="hybridMultilevel"/>
    <w:tmpl w:val="53F2EB9C"/>
    <w:lvl w:ilvl="0" w:tplc="5D388874">
      <w:start w:val="1"/>
      <w:numFmt w:val="decimal"/>
      <w:lvlText w:val="1.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303A82"/>
    <w:multiLevelType w:val="hybridMultilevel"/>
    <w:tmpl w:val="24E01926"/>
    <w:lvl w:ilvl="0" w:tplc="BC3849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7"/>
  </w:num>
  <w:num w:numId="5">
    <w:abstractNumId w:val="3"/>
  </w:num>
  <w:num w:numId="6">
    <w:abstractNumId w:val="16"/>
  </w:num>
  <w:num w:numId="7">
    <w:abstractNumId w:val="9"/>
  </w:num>
  <w:num w:numId="8">
    <w:abstractNumId w:val="21"/>
  </w:num>
  <w:num w:numId="9">
    <w:abstractNumId w:val="19"/>
  </w:num>
  <w:num w:numId="10">
    <w:abstractNumId w:val="0"/>
  </w:num>
  <w:num w:numId="11">
    <w:abstractNumId w:val="17"/>
  </w:num>
  <w:num w:numId="12">
    <w:abstractNumId w:val="12"/>
  </w:num>
  <w:num w:numId="13">
    <w:abstractNumId w:val="5"/>
  </w:num>
  <w:num w:numId="14">
    <w:abstractNumId w:val="6"/>
  </w:num>
  <w:num w:numId="15">
    <w:abstractNumId w:val="10"/>
  </w:num>
  <w:num w:numId="16">
    <w:abstractNumId w:val="8"/>
  </w:num>
  <w:num w:numId="17">
    <w:abstractNumId w:val="14"/>
  </w:num>
  <w:num w:numId="18">
    <w:abstractNumId w:val="18"/>
  </w:num>
  <w:num w:numId="19">
    <w:abstractNumId w:val="15"/>
  </w:num>
  <w:num w:numId="20">
    <w:abstractNumId w:val="4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61"/>
    <w:rsid w:val="00005B56"/>
    <w:rsid w:val="00017589"/>
    <w:rsid w:val="00017FB6"/>
    <w:rsid w:val="00054D25"/>
    <w:rsid w:val="00080F6D"/>
    <w:rsid w:val="00085DC2"/>
    <w:rsid w:val="000B1955"/>
    <w:rsid w:val="000B5102"/>
    <w:rsid w:val="000C126E"/>
    <w:rsid w:val="000E6712"/>
    <w:rsid w:val="000E72C0"/>
    <w:rsid w:val="000F2490"/>
    <w:rsid w:val="00130056"/>
    <w:rsid w:val="001304C5"/>
    <w:rsid w:val="0015119A"/>
    <w:rsid w:val="0015433E"/>
    <w:rsid w:val="00165ED1"/>
    <w:rsid w:val="00174949"/>
    <w:rsid w:val="001A7421"/>
    <w:rsid w:val="001F0192"/>
    <w:rsid w:val="00201858"/>
    <w:rsid w:val="00212AE6"/>
    <w:rsid w:val="00237E37"/>
    <w:rsid w:val="002639C7"/>
    <w:rsid w:val="002676A7"/>
    <w:rsid w:val="00273BA3"/>
    <w:rsid w:val="00277069"/>
    <w:rsid w:val="00283AB1"/>
    <w:rsid w:val="00285C45"/>
    <w:rsid w:val="00291F48"/>
    <w:rsid w:val="00297319"/>
    <w:rsid w:val="002B1BB4"/>
    <w:rsid w:val="002B6C9B"/>
    <w:rsid w:val="003316B5"/>
    <w:rsid w:val="00334903"/>
    <w:rsid w:val="003402B5"/>
    <w:rsid w:val="00351A7F"/>
    <w:rsid w:val="0039795A"/>
    <w:rsid w:val="003A6EA8"/>
    <w:rsid w:val="003C2A38"/>
    <w:rsid w:val="00402BBA"/>
    <w:rsid w:val="00426B0A"/>
    <w:rsid w:val="0047275B"/>
    <w:rsid w:val="004A6340"/>
    <w:rsid w:val="004B7422"/>
    <w:rsid w:val="004D07F8"/>
    <w:rsid w:val="004F176F"/>
    <w:rsid w:val="004F4EDB"/>
    <w:rsid w:val="004F6B96"/>
    <w:rsid w:val="005227A5"/>
    <w:rsid w:val="005373A5"/>
    <w:rsid w:val="0056756D"/>
    <w:rsid w:val="00586226"/>
    <w:rsid w:val="00591761"/>
    <w:rsid w:val="005B077A"/>
    <w:rsid w:val="005C3BB9"/>
    <w:rsid w:val="005C6876"/>
    <w:rsid w:val="005D291F"/>
    <w:rsid w:val="005D2DDA"/>
    <w:rsid w:val="005D36FB"/>
    <w:rsid w:val="005D4F40"/>
    <w:rsid w:val="00633B46"/>
    <w:rsid w:val="00672689"/>
    <w:rsid w:val="00682E00"/>
    <w:rsid w:val="00693A8D"/>
    <w:rsid w:val="006A7B59"/>
    <w:rsid w:val="006B327D"/>
    <w:rsid w:val="006B62D8"/>
    <w:rsid w:val="00710135"/>
    <w:rsid w:val="007103C9"/>
    <w:rsid w:val="007158AC"/>
    <w:rsid w:val="00736585"/>
    <w:rsid w:val="0079078B"/>
    <w:rsid w:val="007C240D"/>
    <w:rsid w:val="007C45F0"/>
    <w:rsid w:val="007C565C"/>
    <w:rsid w:val="00826FE6"/>
    <w:rsid w:val="008324C1"/>
    <w:rsid w:val="008420F4"/>
    <w:rsid w:val="0085026B"/>
    <w:rsid w:val="008661F3"/>
    <w:rsid w:val="0088490B"/>
    <w:rsid w:val="008864F4"/>
    <w:rsid w:val="008A106A"/>
    <w:rsid w:val="008E5761"/>
    <w:rsid w:val="00916C59"/>
    <w:rsid w:val="00927575"/>
    <w:rsid w:val="009300E1"/>
    <w:rsid w:val="009308F2"/>
    <w:rsid w:val="00933CF4"/>
    <w:rsid w:val="00947B94"/>
    <w:rsid w:val="009561D7"/>
    <w:rsid w:val="00962D71"/>
    <w:rsid w:val="00970285"/>
    <w:rsid w:val="0099593E"/>
    <w:rsid w:val="009D2F9E"/>
    <w:rsid w:val="009E035A"/>
    <w:rsid w:val="009F5B82"/>
    <w:rsid w:val="00A058D2"/>
    <w:rsid w:val="00A25276"/>
    <w:rsid w:val="00A274CA"/>
    <w:rsid w:val="00A2784F"/>
    <w:rsid w:val="00A42206"/>
    <w:rsid w:val="00A51DEC"/>
    <w:rsid w:val="00A5342F"/>
    <w:rsid w:val="00A75302"/>
    <w:rsid w:val="00A8116E"/>
    <w:rsid w:val="00A82D3B"/>
    <w:rsid w:val="00AB57F0"/>
    <w:rsid w:val="00AB69A1"/>
    <w:rsid w:val="00AC0984"/>
    <w:rsid w:val="00AE4517"/>
    <w:rsid w:val="00AF2E52"/>
    <w:rsid w:val="00AF59E7"/>
    <w:rsid w:val="00AF6946"/>
    <w:rsid w:val="00B000B4"/>
    <w:rsid w:val="00B03637"/>
    <w:rsid w:val="00B13C27"/>
    <w:rsid w:val="00B2574F"/>
    <w:rsid w:val="00B42355"/>
    <w:rsid w:val="00B47BFC"/>
    <w:rsid w:val="00B572FF"/>
    <w:rsid w:val="00B93E91"/>
    <w:rsid w:val="00BC1D7B"/>
    <w:rsid w:val="00BC4F51"/>
    <w:rsid w:val="00BD197F"/>
    <w:rsid w:val="00BD24BF"/>
    <w:rsid w:val="00BE6C37"/>
    <w:rsid w:val="00BF511F"/>
    <w:rsid w:val="00C04914"/>
    <w:rsid w:val="00C16F6A"/>
    <w:rsid w:val="00C203F2"/>
    <w:rsid w:val="00C31C80"/>
    <w:rsid w:val="00C41E5C"/>
    <w:rsid w:val="00C63BC3"/>
    <w:rsid w:val="00C7676B"/>
    <w:rsid w:val="00C913B4"/>
    <w:rsid w:val="00CA2576"/>
    <w:rsid w:val="00CB7DC2"/>
    <w:rsid w:val="00CE6F76"/>
    <w:rsid w:val="00CE728D"/>
    <w:rsid w:val="00D10B43"/>
    <w:rsid w:val="00D33DC0"/>
    <w:rsid w:val="00D423E3"/>
    <w:rsid w:val="00D54EB2"/>
    <w:rsid w:val="00DA189D"/>
    <w:rsid w:val="00DE28DF"/>
    <w:rsid w:val="00DF2281"/>
    <w:rsid w:val="00E348EB"/>
    <w:rsid w:val="00E40753"/>
    <w:rsid w:val="00E47FBF"/>
    <w:rsid w:val="00E75D5F"/>
    <w:rsid w:val="00EA7FB7"/>
    <w:rsid w:val="00EC781A"/>
    <w:rsid w:val="00ED05F8"/>
    <w:rsid w:val="00EF52F1"/>
    <w:rsid w:val="00F1012B"/>
    <w:rsid w:val="00F35BFE"/>
    <w:rsid w:val="00F82702"/>
    <w:rsid w:val="00F96F02"/>
    <w:rsid w:val="00FA1FD8"/>
    <w:rsid w:val="00FA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0C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Titre2"/>
    <w:link w:val="Titre1Car"/>
    <w:qFormat/>
    <w:rsid w:val="00927575"/>
    <w:pPr>
      <w:keepNext/>
      <w:spacing w:before="240" w:after="120"/>
      <w:ind w:left="-454"/>
      <w:outlineLvl w:val="0"/>
    </w:pPr>
    <w:rPr>
      <w:rFonts w:ascii="Arial" w:hAnsi="Arial"/>
      <w:b/>
      <w:smallCaps/>
      <w:sz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275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27575"/>
    <w:rPr>
      <w:rFonts w:ascii="Arial" w:eastAsia="Times New Roman" w:hAnsi="Arial" w:cs="Times New Roman"/>
      <w:b/>
      <w:smallCaps/>
      <w:sz w:val="32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927575"/>
    <w:pPr>
      <w:tabs>
        <w:tab w:val="center" w:pos="4536"/>
        <w:tab w:val="right" w:pos="9072"/>
      </w:tabs>
    </w:pPr>
    <w:rPr>
      <w:rFonts w:ascii="Garamond" w:hAnsi="Garamond"/>
    </w:rPr>
  </w:style>
  <w:style w:type="character" w:customStyle="1" w:styleId="En-tteCar">
    <w:name w:val="En-tête Car"/>
    <w:basedOn w:val="Policepardfaut"/>
    <w:link w:val="En-tte"/>
    <w:uiPriority w:val="99"/>
    <w:rsid w:val="00927575"/>
    <w:rPr>
      <w:rFonts w:ascii="Garamond" w:eastAsia="Times New Roman" w:hAnsi="Garamond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9275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757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rsid w:val="00927575"/>
    <w:rPr>
      <w:color w:val="0000FF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927575"/>
    <w:pPr>
      <w:ind w:left="720"/>
      <w:contextualSpacing/>
    </w:pPr>
  </w:style>
  <w:style w:type="table" w:styleId="Grilledutableau">
    <w:name w:val="Table Grid"/>
    <w:basedOn w:val="TableauNormal"/>
    <w:rsid w:val="00927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275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2757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927575"/>
  </w:style>
  <w:style w:type="character" w:customStyle="1" w:styleId="NotedebasdepageCar">
    <w:name w:val="Note de bas de page Car"/>
    <w:basedOn w:val="Policepardfaut"/>
    <w:link w:val="Notedebasdepage"/>
    <w:semiHidden/>
    <w:rsid w:val="0092757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unhideWhenUsed/>
    <w:rsid w:val="00927575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semiHidden/>
    <w:rsid w:val="0092757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A189D"/>
    <w:rPr>
      <w:color w:val="808080"/>
    </w:rPr>
  </w:style>
  <w:style w:type="paragraph" w:customStyle="1" w:styleId="Gdmath">
    <w:name w:val="Gdmath"/>
    <w:basedOn w:val="Normal"/>
    <w:link w:val="GdmathCar"/>
    <w:rsid w:val="00DA189D"/>
    <w:rPr>
      <w:bCs/>
      <w:color w:val="000000"/>
      <w:sz w:val="24"/>
    </w:rPr>
  </w:style>
  <w:style w:type="character" w:customStyle="1" w:styleId="GdmathCar">
    <w:name w:val="Gdmath Car"/>
    <w:basedOn w:val="Policepardfaut"/>
    <w:link w:val="Gdmath"/>
    <w:rsid w:val="00DA189D"/>
    <w:rPr>
      <w:rFonts w:ascii="Times New Roman" w:eastAsia="Times New Roman" w:hAnsi="Times New Roman" w:cs="Times New Roman"/>
      <w:bCs/>
      <w:color w:val="000000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7F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7FB6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Titre2"/>
    <w:link w:val="Titre1Car"/>
    <w:qFormat/>
    <w:rsid w:val="00927575"/>
    <w:pPr>
      <w:keepNext/>
      <w:spacing w:before="240" w:after="120"/>
      <w:ind w:left="-454"/>
      <w:outlineLvl w:val="0"/>
    </w:pPr>
    <w:rPr>
      <w:rFonts w:ascii="Arial" w:hAnsi="Arial"/>
      <w:b/>
      <w:smallCaps/>
      <w:sz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275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27575"/>
    <w:rPr>
      <w:rFonts w:ascii="Arial" w:eastAsia="Times New Roman" w:hAnsi="Arial" w:cs="Times New Roman"/>
      <w:b/>
      <w:smallCaps/>
      <w:sz w:val="32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927575"/>
    <w:pPr>
      <w:tabs>
        <w:tab w:val="center" w:pos="4536"/>
        <w:tab w:val="right" w:pos="9072"/>
      </w:tabs>
    </w:pPr>
    <w:rPr>
      <w:rFonts w:ascii="Garamond" w:hAnsi="Garamond"/>
    </w:rPr>
  </w:style>
  <w:style w:type="character" w:customStyle="1" w:styleId="En-tteCar">
    <w:name w:val="En-tête Car"/>
    <w:basedOn w:val="Policepardfaut"/>
    <w:link w:val="En-tte"/>
    <w:uiPriority w:val="99"/>
    <w:rsid w:val="00927575"/>
    <w:rPr>
      <w:rFonts w:ascii="Garamond" w:eastAsia="Times New Roman" w:hAnsi="Garamond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9275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757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rsid w:val="00927575"/>
    <w:rPr>
      <w:color w:val="0000FF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927575"/>
    <w:pPr>
      <w:ind w:left="720"/>
      <w:contextualSpacing/>
    </w:pPr>
  </w:style>
  <w:style w:type="table" w:styleId="Grilledutableau">
    <w:name w:val="Table Grid"/>
    <w:basedOn w:val="TableauNormal"/>
    <w:rsid w:val="00927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275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2757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927575"/>
  </w:style>
  <w:style w:type="character" w:customStyle="1" w:styleId="NotedebasdepageCar">
    <w:name w:val="Note de bas de page Car"/>
    <w:basedOn w:val="Policepardfaut"/>
    <w:link w:val="Notedebasdepage"/>
    <w:semiHidden/>
    <w:rsid w:val="0092757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unhideWhenUsed/>
    <w:rsid w:val="00927575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semiHidden/>
    <w:rsid w:val="0092757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A189D"/>
    <w:rPr>
      <w:color w:val="808080"/>
    </w:rPr>
  </w:style>
  <w:style w:type="paragraph" w:customStyle="1" w:styleId="Gdmath">
    <w:name w:val="Gdmath"/>
    <w:basedOn w:val="Normal"/>
    <w:link w:val="GdmathCar"/>
    <w:rsid w:val="00DA189D"/>
    <w:rPr>
      <w:bCs/>
      <w:color w:val="000000"/>
      <w:sz w:val="24"/>
    </w:rPr>
  </w:style>
  <w:style w:type="character" w:customStyle="1" w:styleId="GdmathCar">
    <w:name w:val="Gdmath Car"/>
    <w:basedOn w:val="Policepardfaut"/>
    <w:link w:val="Gdmath"/>
    <w:rsid w:val="00DA189D"/>
    <w:rPr>
      <w:rFonts w:ascii="Times New Roman" w:eastAsia="Times New Roman" w:hAnsi="Times New Roman" w:cs="Times New Roman"/>
      <w:bCs/>
      <w:color w:val="000000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7F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7FB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\Documents\Mod&#232;les%20Office%20personnalis&#233;s\b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c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648FF-5F1E-4A3B-A489-693A0C31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bc.dotx</Template>
  <TotalTime>1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Mariani Magali</cp:lastModifiedBy>
  <cp:revision>2</cp:revision>
  <cp:lastPrinted>2021-05-02T16:51:00Z</cp:lastPrinted>
  <dcterms:created xsi:type="dcterms:W3CDTF">2021-06-07T13:05:00Z</dcterms:created>
  <dcterms:modified xsi:type="dcterms:W3CDTF">2021-06-07T13:05:00Z</dcterms:modified>
</cp:coreProperties>
</file>