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8982" w14:textId="77777777" w:rsidR="000E0EE8" w:rsidRPr="007D5B14" w:rsidRDefault="000E0EE8" w:rsidP="007B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5B14">
        <w:rPr>
          <w:sz w:val="28"/>
          <w:szCs w:val="28"/>
        </w:rPr>
        <w:t>Académie de Montpellier</w:t>
      </w:r>
    </w:p>
    <w:p w14:paraId="74E7138B" w14:textId="78CA1B62" w:rsidR="005C4757" w:rsidRPr="007D5B14" w:rsidRDefault="000E0EE8" w:rsidP="007B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5B14">
        <w:rPr>
          <w:sz w:val="28"/>
          <w:szCs w:val="28"/>
        </w:rPr>
        <w:t>Concours académique de poésie en langues régionales</w:t>
      </w:r>
    </w:p>
    <w:p w14:paraId="5FE5BB19" w14:textId="77777777" w:rsidR="000E0EE8" w:rsidRPr="007D5B14" w:rsidRDefault="000E0EE8" w:rsidP="007B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5B14">
        <w:rPr>
          <w:sz w:val="28"/>
          <w:szCs w:val="28"/>
        </w:rPr>
        <w:t>Section catalane</w:t>
      </w:r>
    </w:p>
    <w:p w14:paraId="0B4794D0" w14:textId="70B541F7" w:rsidR="007B028B" w:rsidRDefault="007B028B" w:rsidP="007B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5B14">
        <w:rPr>
          <w:sz w:val="28"/>
          <w:szCs w:val="28"/>
        </w:rPr>
        <w:t>2022-2023</w:t>
      </w:r>
    </w:p>
    <w:p w14:paraId="5424A429" w14:textId="77777777" w:rsidR="000E0EE8" w:rsidRDefault="000E0EE8"/>
    <w:p w14:paraId="0F4B0726" w14:textId="77777777" w:rsidR="007D5B14" w:rsidRPr="007D5B14" w:rsidRDefault="007D5B14" w:rsidP="007D5B14">
      <w:pPr>
        <w:jc w:val="center"/>
        <w:rPr>
          <w:b/>
          <w:bCs/>
          <w:sz w:val="32"/>
          <w:szCs w:val="32"/>
        </w:rPr>
      </w:pPr>
      <w:r w:rsidRPr="007D5B14">
        <w:rPr>
          <w:b/>
          <w:bCs/>
          <w:sz w:val="32"/>
          <w:szCs w:val="32"/>
        </w:rPr>
        <w:t>FORMULAIRE D’ENVOI DES PRODUCTIONS DES ELEVES</w:t>
      </w:r>
    </w:p>
    <w:p w14:paraId="4C5DFDEB" w14:textId="1837306E" w:rsidR="007D5B14" w:rsidRPr="007D5B14" w:rsidRDefault="007D5B14" w:rsidP="007D5B14">
      <w:pPr>
        <w:jc w:val="center"/>
        <w:rPr>
          <w:sz w:val="32"/>
          <w:szCs w:val="32"/>
        </w:rPr>
      </w:pPr>
      <w:r w:rsidRPr="007D5B14">
        <w:rPr>
          <w:sz w:val="32"/>
          <w:szCs w:val="32"/>
        </w:rPr>
        <w:t>(</w:t>
      </w:r>
      <w:r w:rsidRPr="00501838">
        <w:rPr>
          <w:sz w:val="32"/>
          <w:szCs w:val="32"/>
        </w:rPr>
        <w:t>Un</w:t>
      </w:r>
      <w:r w:rsidRPr="007D5B14">
        <w:rPr>
          <w:sz w:val="32"/>
          <w:szCs w:val="32"/>
        </w:rPr>
        <w:t xml:space="preserve"> seul formulaire par niveau de classe</w:t>
      </w:r>
      <w:r w:rsidRPr="00501838">
        <w:rPr>
          <w:sz w:val="32"/>
          <w:szCs w:val="32"/>
        </w:rPr>
        <w:t>)</w:t>
      </w:r>
    </w:p>
    <w:p w14:paraId="1CBAA65E" w14:textId="77777777" w:rsidR="00F82C3D" w:rsidRDefault="00F82C3D"/>
    <w:p w14:paraId="3F8D2616" w14:textId="77777777" w:rsidR="00F82C3D" w:rsidRDefault="00F82C3D"/>
    <w:p w14:paraId="24FAEDD7" w14:textId="27BBA644" w:rsidR="000E0EE8" w:rsidRPr="007B028B" w:rsidRDefault="007D5B14">
      <w:pPr>
        <w:rPr>
          <w:b/>
          <w:bCs/>
        </w:rPr>
      </w:pPr>
      <w:r>
        <w:rPr>
          <w:b/>
          <w:bCs/>
        </w:rPr>
        <w:t>Données générales de p</w:t>
      </w:r>
      <w:r w:rsidR="007B028B" w:rsidRPr="007B028B">
        <w:rPr>
          <w:b/>
          <w:bCs/>
        </w:rPr>
        <w:t xml:space="preserve">articipation </w:t>
      </w:r>
      <w:r w:rsidR="00267393" w:rsidRPr="00267393">
        <w:rPr>
          <w:i/>
          <w:iCs/>
        </w:rPr>
        <w:t>(1</w:t>
      </w:r>
      <w:r w:rsidR="00267393" w:rsidRPr="00267393">
        <w:rPr>
          <w:i/>
          <w:iCs/>
          <w:vertAlign w:val="superscript"/>
        </w:rPr>
        <w:t>ère</w:t>
      </w:r>
      <w:r w:rsidR="00267393" w:rsidRPr="00267393">
        <w:rPr>
          <w:i/>
          <w:iCs/>
        </w:rPr>
        <w:t xml:space="preserve"> page)</w:t>
      </w:r>
    </w:p>
    <w:p w14:paraId="49830E66" w14:textId="77777777" w:rsidR="000E0EE8" w:rsidRDefault="000E0EE8">
      <w:r>
        <w:t xml:space="preserve">Nom de l’établissement : </w:t>
      </w:r>
    </w:p>
    <w:p w14:paraId="43CC28DC" w14:textId="77777777" w:rsidR="000E0EE8" w:rsidRDefault="000E0EE8">
      <w:r>
        <w:t xml:space="preserve">Ville : </w:t>
      </w:r>
    </w:p>
    <w:p w14:paraId="0A48568B" w14:textId="1E4690D7" w:rsidR="000E0EE8" w:rsidRDefault="000E0EE8">
      <w:r>
        <w:t>Nom</w:t>
      </w:r>
      <w:r w:rsidR="007D5B14">
        <w:t xml:space="preserve"> et </w:t>
      </w:r>
      <w:r>
        <w:t xml:space="preserve">prénom de l’enseignant : </w:t>
      </w:r>
    </w:p>
    <w:p w14:paraId="142F507D" w14:textId="01C3242E" w:rsidR="007D5B14" w:rsidRDefault="007D5B14">
      <w:r>
        <w:t>Courriel de l’enseignant :</w:t>
      </w:r>
    </w:p>
    <w:p w14:paraId="142CC513" w14:textId="37E66F3F" w:rsidR="000E0EE8" w:rsidRDefault="000E0EE8">
      <w:r>
        <w:t>Classe </w:t>
      </w:r>
      <w:r w:rsidR="007D5B14">
        <w:t xml:space="preserve">participante </w:t>
      </w:r>
      <w:r>
        <w:t xml:space="preserve">: </w:t>
      </w:r>
    </w:p>
    <w:p w14:paraId="149134AF" w14:textId="77777777" w:rsidR="000E0EE8" w:rsidRDefault="000E0EE8">
      <w:r>
        <w:t>Type d’enseignement de la LVR (bilingue ou option) :</w:t>
      </w:r>
    </w:p>
    <w:p w14:paraId="219EDBB1" w14:textId="77777777" w:rsidR="000E0EE8" w:rsidRDefault="000E0EE8"/>
    <w:p w14:paraId="665EDF07" w14:textId="77777777" w:rsidR="00F82C3D" w:rsidRDefault="00F82C3D"/>
    <w:p w14:paraId="609F058E" w14:textId="77777777" w:rsidR="00F82C3D" w:rsidRDefault="00F82C3D"/>
    <w:p w14:paraId="4FA4F5A5" w14:textId="77777777" w:rsidR="00F82C3D" w:rsidRDefault="00F82C3D"/>
    <w:p w14:paraId="0670ABB6" w14:textId="77777777" w:rsidR="000E0EE8" w:rsidRPr="007B028B" w:rsidRDefault="00D35685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/>
        <w:rPr>
          <w:u w:val="single"/>
        </w:rPr>
      </w:pPr>
      <w:bookmarkStart w:id="0" w:name="_Hlk117791233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60C1" wp14:editId="34B09B9D">
                <wp:simplePos x="0" y="0"/>
                <wp:positionH relativeFrom="column">
                  <wp:posOffset>4606290</wp:posOffset>
                </wp:positionH>
                <wp:positionV relativeFrom="paragraph">
                  <wp:posOffset>93345</wp:posOffset>
                </wp:positionV>
                <wp:extent cx="1734185" cy="635"/>
                <wp:effectExtent l="0" t="0" r="571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C0FEFE" w14:textId="223037DB" w:rsidR="001913C2" w:rsidRDefault="001913C2" w:rsidP="001913C2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Modèle de présentation</w:t>
                            </w:r>
                            <w:r w:rsidR="007B028B">
                              <w:rPr>
                                <w:noProof/>
                              </w:rPr>
                              <w:t> des pages</w:t>
                            </w:r>
                            <w:r w:rsidR="00501838">
                              <w:rPr>
                                <w:noProof/>
                              </w:rPr>
                              <w:t xml:space="preserve"> (p. 2 et suivantes )</w:t>
                            </w:r>
                            <w:r w:rsidR="007B028B">
                              <w:rPr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46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2.7pt;margin-top:7.35pt;width:136.5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" stroked="f">
                <v:textbox style="mso-fit-shape-to-text:t" inset="0,0,0,0">
                  <w:txbxContent>
                    <w:p w14:paraId="09C0FEFE" w14:textId="223037DB" w:rsidR="001913C2" w:rsidRDefault="001913C2" w:rsidP="001913C2">
                      <w:pPr>
                        <w:pStyle w:val="Lgend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Modèle de présentation</w:t>
                      </w:r>
                      <w:r w:rsidR="007B028B">
                        <w:rPr>
                          <w:noProof/>
                        </w:rPr>
                        <w:t> des pages</w:t>
                      </w:r>
                      <w:r w:rsidR="00501838">
                        <w:rPr>
                          <w:noProof/>
                        </w:rPr>
                        <w:t xml:space="preserve"> (p. 2 et suivantes )</w:t>
                      </w:r>
                      <w:r w:rsidR="007B028B">
                        <w:rPr>
                          <w:noProof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E0EE8" w:rsidRPr="007B028B">
        <w:rPr>
          <w:u w:val="single"/>
        </w:rPr>
        <w:t>Consignes </w:t>
      </w:r>
      <w:r w:rsidR="00F82C3D">
        <w:rPr>
          <w:u w:val="single"/>
        </w:rPr>
        <w:t xml:space="preserve">de présentation </w:t>
      </w:r>
      <w:r w:rsidR="000E0EE8" w:rsidRPr="007B028B">
        <w:rPr>
          <w:u w:val="single"/>
        </w:rPr>
        <w:t xml:space="preserve">: </w:t>
      </w:r>
    </w:p>
    <w:bookmarkEnd w:id="0"/>
    <w:p w14:paraId="2B7826C2" w14:textId="77777777" w:rsidR="00F82C3D" w:rsidRDefault="001913C2" w:rsidP="00D35685">
      <w:pPr>
        <w:pStyle w:val="Paragraphedeliste"/>
        <w:numPr>
          <w:ilvl w:val="0"/>
          <w:numId w:val="1"/>
        </w:num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left="360" w:right="2268"/>
      </w:pPr>
      <w:r>
        <w:t>Compléter l</w:t>
      </w:r>
      <w:r w:rsidR="00F82C3D">
        <w:t>es données de participation en 1</w:t>
      </w:r>
      <w:r w:rsidR="00F82C3D" w:rsidRPr="00F82C3D">
        <w:rPr>
          <w:vertAlign w:val="superscript"/>
        </w:rPr>
        <w:t>ère</w:t>
      </w:r>
      <w:r w:rsidR="00F82C3D">
        <w:t xml:space="preserve"> page </w:t>
      </w:r>
    </w:p>
    <w:p w14:paraId="3B739873" w14:textId="05F85461" w:rsidR="001913C2" w:rsidRDefault="00D35685" w:rsidP="00D35685">
      <w:pPr>
        <w:pStyle w:val="Paragraphedeliste"/>
        <w:numPr>
          <w:ilvl w:val="0"/>
          <w:numId w:val="1"/>
        </w:num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left="360" w:right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A528" wp14:editId="4222E88A">
                <wp:simplePos x="0" y="0"/>
                <wp:positionH relativeFrom="column">
                  <wp:posOffset>4747260</wp:posOffset>
                </wp:positionH>
                <wp:positionV relativeFrom="paragraph">
                  <wp:posOffset>18452</wp:posOffset>
                </wp:positionV>
                <wp:extent cx="1491951" cy="1909482"/>
                <wp:effectExtent l="0" t="0" r="698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951" cy="19094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77E6" w14:textId="77777777" w:rsidR="001913C2" w:rsidRPr="00D35685" w:rsidRDefault="001913C2" w:rsidP="001913C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35685">
                              <w:rPr>
                                <w:sz w:val="21"/>
                                <w:szCs w:val="21"/>
                              </w:rPr>
                              <w:t xml:space="preserve">Titre du poème </w:t>
                            </w:r>
                          </w:p>
                          <w:p w14:paraId="5C4A6ECC" w14:textId="77777777" w:rsidR="001913C2" w:rsidRPr="00D35685" w:rsidRDefault="001913C2" w:rsidP="001913C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E896373" w14:textId="77777777" w:rsidR="001913C2" w:rsidRPr="00D35685" w:rsidRDefault="001913C2" w:rsidP="001913C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35685">
                              <w:rPr>
                                <w:sz w:val="21"/>
                                <w:szCs w:val="21"/>
                              </w:rPr>
                              <w:t>(Poème) ________</w:t>
                            </w:r>
                          </w:p>
                          <w:p w14:paraId="67B8F65C" w14:textId="77777777" w:rsidR="001913C2" w:rsidRPr="00D35685" w:rsidRDefault="001913C2" w:rsidP="001913C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DD0217B" w14:textId="77777777" w:rsidR="001913C2" w:rsidRPr="00D35685" w:rsidRDefault="001913C2" w:rsidP="001913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4A14166" w14:textId="77777777" w:rsidR="001913C2" w:rsidRPr="00D35685" w:rsidRDefault="001913C2" w:rsidP="001913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56DE76" w14:textId="77777777" w:rsidR="001913C2" w:rsidRPr="00D35685" w:rsidRDefault="001913C2" w:rsidP="001913C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4A1512C" w14:textId="77777777" w:rsidR="001913C2" w:rsidRPr="00D35685" w:rsidRDefault="001913C2" w:rsidP="001913C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BB3EBEF" w14:textId="77777777" w:rsidR="001913C2" w:rsidRPr="00D35685" w:rsidRDefault="001913C2" w:rsidP="001913C2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35685">
                              <w:rPr>
                                <w:sz w:val="15"/>
                                <w:szCs w:val="15"/>
                              </w:rPr>
                              <w:t>Prénom et nom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A528" id="Rectangle 1" o:spid="_x0000_s1027" style="position:absolute;left:0;text-align:left;margin-left:373.8pt;margin-top:1.45pt;width:117.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" fillcolor="white [3201]" strokecolor="black [3200]" strokeweight="1pt">
                <v:textbox>
                  <w:txbxContent>
                    <w:p w14:paraId="2BFE77E6" w14:textId="77777777" w:rsidR="001913C2" w:rsidRPr="00D35685" w:rsidRDefault="001913C2" w:rsidP="001913C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35685">
                        <w:rPr>
                          <w:sz w:val="21"/>
                          <w:szCs w:val="21"/>
                        </w:rPr>
                        <w:t xml:space="preserve">Titre du poème </w:t>
                      </w:r>
                    </w:p>
                    <w:p w14:paraId="5C4A6ECC" w14:textId="77777777" w:rsidR="001913C2" w:rsidRPr="00D35685" w:rsidRDefault="001913C2" w:rsidP="001913C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2E896373" w14:textId="77777777" w:rsidR="001913C2" w:rsidRPr="00D35685" w:rsidRDefault="001913C2" w:rsidP="001913C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35685">
                        <w:rPr>
                          <w:sz w:val="21"/>
                          <w:szCs w:val="21"/>
                        </w:rPr>
                        <w:t>(Poème) ________</w:t>
                      </w:r>
                    </w:p>
                    <w:p w14:paraId="67B8F65C" w14:textId="77777777" w:rsidR="001913C2" w:rsidRPr="00D35685" w:rsidRDefault="001913C2" w:rsidP="001913C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3DD0217B" w14:textId="77777777" w:rsidR="001913C2" w:rsidRPr="00D35685" w:rsidRDefault="001913C2" w:rsidP="001913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74A14166" w14:textId="77777777" w:rsidR="001913C2" w:rsidRPr="00D35685" w:rsidRDefault="001913C2" w:rsidP="001913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956DE76" w14:textId="77777777" w:rsidR="001913C2" w:rsidRPr="00D35685" w:rsidRDefault="001913C2" w:rsidP="001913C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44A1512C" w14:textId="77777777" w:rsidR="001913C2" w:rsidRPr="00D35685" w:rsidRDefault="001913C2" w:rsidP="001913C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7BB3EBEF" w14:textId="77777777" w:rsidR="001913C2" w:rsidRPr="00D35685" w:rsidRDefault="001913C2" w:rsidP="001913C2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35685">
                        <w:rPr>
                          <w:sz w:val="15"/>
                          <w:szCs w:val="15"/>
                        </w:rPr>
                        <w:t>Prénom et nom de l’élève</w:t>
                      </w:r>
                    </w:p>
                  </w:txbxContent>
                </v:textbox>
              </v:rect>
            </w:pict>
          </mc:Fallback>
        </mc:AlternateContent>
      </w:r>
      <w:r w:rsidR="00F82C3D">
        <w:t>Compléter l’</w:t>
      </w:r>
      <w:r w:rsidR="001913C2">
        <w:t>en-tête en 2</w:t>
      </w:r>
      <w:r w:rsidR="001913C2" w:rsidRPr="007B028B">
        <w:rPr>
          <w:vertAlign w:val="superscript"/>
        </w:rPr>
        <w:t>e</w:t>
      </w:r>
      <w:r w:rsidR="001913C2">
        <w:t xml:space="preserve"> page</w:t>
      </w:r>
      <w:r w:rsidR="00F82C3D">
        <w:t xml:space="preserve"> (qui apparaîtra sur toutes les pages</w:t>
      </w:r>
      <w:r w:rsidR="007D5B14">
        <w:t xml:space="preserve"> suivantes</w:t>
      </w:r>
      <w:r w:rsidR="00F82C3D">
        <w:t>)</w:t>
      </w:r>
    </w:p>
    <w:p w14:paraId="5CAC418D" w14:textId="77777777" w:rsidR="007B028B" w:rsidRDefault="000E0EE8" w:rsidP="00D35685">
      <w:pPr>
        <w:pStyle w:val="Paragraphedeliste"/>
        <w:numPr>
          <w:ilvl w:val="0"/>
          <w:numId w:val="1"/>
        </w:num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left="360" w:right="2268"/>
      </w:pPr>
      <w:r>
        <w:t xml:space="preserve">Un poème par élève et par page, </w:t>
      </w:r>
      <w:r w:rsidR="00F82C3D">
        <w:t>voir modèle de présentation des pages ci-</w:t>
      </w:r>
      <w:r w:rsidR="00D35685">
        <w:t>contre</w:t>
      </w:r>
    </w:p>
    <w:p w14:paraId="575BACE4" w14:textId="77777777" w:rsidR="000E0EE8" w:rsidRPr="00F82C3D" w:rsidRDefault="00F82C3D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 w:firstLine="708"/>
        <w:rPr>
          <w:sz w:val="21"/>
          <w:szCs w:val="21"/>
        </w:rPr>
      </w:pPr>
      <w:r w:rsidRPr="00F82C3D">
        <w:rPr>
          <w:sz w:val="21"/>
          <w:szCs w:val="21"/>
        </w:rPr>
        <w:t>P</w:t>
      </w:r>
      <w:r w:rsidR="000E0EE8" w:rsidRPr="00F82C3D">
        <w:rPr>
          <w:sz w:val="21"/>
          <w:szCs w:val="21"/>
        </w:rPr>
        <w:t>olice Arial 11</w:t>
      </w:r>
    </w:p>
    <w:p w14:paraId="73048B87" w14:textId="77777777" w:rsidR="000E0EE8" w:rsidRPr="00F82C3D" w:rsidRDefault="000E0EE8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 w:firstLine="708"/>
        <w:rPr>
          <w:sz w:val="21"/>
          <w:szCs w:val="21"/>
        </w:rPr>
      </w:pPr>
      <w:r w:rsidRPr="00F82C3D">
        <w:rPr>
          <w:sz w:val="21"/>
          <w:szCs w:val="21"/>
        </w:rPr>
        <w:t>Titre du poème sur chaque page</w:t>
      </w:r>
    </w:p>
    <w:p w14:paraId="1069BF0B" w14:textId="77777777" w:rsidR="001913C2" w:rsidRPr="00F82C3D" w:rsidRDefault="001913C2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 w:firstLine="708"/>
        <w:rPr>
          <w:sz w:val="21"/>
          <w:szCs w:val="21"/>
        </w:rPr>
      </w:pPr>
      <w:r w:rsidRPr="00F82C3D">
        <w:rPr>
          <w:sz w:val="21"/>
          <w:szCs w:val="21"/>
        </w:rPr>
        <w:t>Nom de l’élève sur chaque page</w:t>
      </w:r>
    </w:p>
    <w:p w14:paraId="43D2CC5B" w14:textId="77777777" w:rsidR="001913C2" w:rsidRDefault="001913C2" w:rsidP="00D35685">
      <w:pPr>
        <w:pStyle w:val="Paragraphedeliste"/>
        <w:numPr>
          <w:ilvl w:val="0"/>
          <w:numId w:val="1"/>
        </w:num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left="360" w:right="2268"/>
      </w:pPr>
      <w:r>
        <w:t>Les illustrations éventuelles doivent être accompagnées des nom</w:t>
      </w:r>
      <w:r w:rsidR="00F82C3D">
        <w:t>(s)</w:t>
      </w:r>
      <w:r>
        <w:t xml:space="preserve"> et prénom</w:t>
      </w:r>
      <w:r w:rsidR="00F82C3D">
        <w:t>(s)</w:t>
      </w:r>
      <w:r>
        <w:t xml:space="preserve"> de leur auteur</w:t>
      </w:r>
    </w:p>
    <w:p w14:paraId="08F6A437" w14:textId="77777777" w:rsidR="001913C2" w:rsidRDefault="001913C2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/>
      </w:pPr>
    </w:p>
    <w:p w14:paraId="79068DB2" w14:textId="77777777" w:rsidR="00F82C3D" w:rsidRPr="00F82C3D" w:rsidRDefault="00F82C3D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/>
        <w:rPr>
          <w:u w:val="single"/>
        </w:rPr>
      </w:pPr>
      <w:r w:rsidRPr="007B028B">
        <w:rPr>
          <w:u w:val="single"/>
        </w:rPr>
        <w:t>Consignes </w:t>
      </w:r>
      <w:r>
        <w:rPr>
          <w:u w:val="single"/>
        </w:rPr>
        <w:t xml:space="preserve">pour l’envoi du fichier </w:t>
      </w:r>
      <w:r w:rsidRPr="007B028B">
        <w:rPr>
          <w:u w:val="single"/>
        </w:rPr>
        <w:t xml:space="preserve">: </w:t>
      </w:r>
    </w:p>
    <w:p w14:paraId="0B76DCF4" w14:textId="77777777" w:rsidR="000E0EE8" w:rsidRDefault="00F82C3D" w:rsidP="00D35685">
      <w:pPr>
        <w:pStyle w:val="Paragraphedeliste"/>
        <w:numPr>
          <w:ilvl w:val="0"/>
          <w:numId w:val="1"/>
        </w:num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left="360" w:right="2268"/>
      </w:pPr>
      <w:r w:rsidRPr="00F82C3D">
        <w:t>F</w:t>
      </w:r>
      <w:r w:rsidR="00890263" w:rsidRPr="00F82C3D">
        <w:t>ormat</w:t>
      </w:r>
      <w:r w:rsidR="000E0EE8">
        <w:t xml:space="preserve"> </w:t>
      </w:r>
      <w:r w:rsidR="001913C2">
        <w:t>.doc ou .odt</w:t>
      </w:r>
    </w:p>
    <w:p w14:paraId="6A0736B5" w14:textId="77777777" w:rsidR="00890263" w:rsidRPr="00D35685" w:rsidRDefault="00F82C3D" w:rsidP="00D35685">
      <w:pPr>
        <w:pStyle w:val="Paragraphedeliste"/>
        <w:numPr>
          <w:ilvl w:val="0"/>
          <w:numId w:val="1"/>
        </w:num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left="360" w:right="2268"/>
      </w:pPr>
      <w:r w:rsidRPr="00F82C3D">
        <w:t>Nom</w:t>
      </w:r>
      <w:r>
        <w:t xml:space="preserve"> du fichier</w:t>
      </w:r>
      <w:r w:rsidR="00890263">
        <w:t> :</w:t>
      </w:r>
      <w:r w:rsidR="00D35685">
        <w:t xml:space="preserve"> </w:t>
      </w:r>
      <w:r w:rsidR="00890263" w:rsidRPr="00D35685">
        <w:rPr>
          <w14:textOutline w14:w="9525" w14:cap="rnd" w14:cmpd="sng" w14:algn="ctr">
            <w14:noFill/>
            <w14:prstDash w14:val="solid"/>
            <w14:bevel/>
          </w14:textOutline>
        </w:rPr>
        <w:t>BILINGUEouOPTION-CLASSE-ETABLISSEMENT.doc</w:t>
      </w:r>
    </w:p>
    <w:p w14:paraId="31CAB531" w14:textId="77777777" w:rsidR="00890263" w:rsidRPr="00F82C3D" w:rsidRDefault="00F82C3D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 w:firstLine="708"/>
        <w:rPr>
          <w:szCs w:val="22"/>
        </w:rPr>
      </w:pPr>
      <w:r w:rsidRPr="00F82C3D">
        <w:rPr>
          <w:i/>
          <w:iCs/>
          <w:szCs w:val="22"/>
        </w:rPr>
        <w:t xml:space="preserve">ex. </w:t>
      </w:r>
      <w:r w:rsidR="00890263" w:rsidRPr="00F82C3D">
        <w:rPr>
          <w:i/>
          <w:iCs/>
          <w:szCs w:val="22"/>
        </w:rPr>
        <w:t>1</w:t>
      </w:r>
      <w:r w:rsidR="00890263" w:rsidRPr="00F82C3D">
        <w:rPr>
          <w:szCs w:val="22"/>
        </w:rPr>
        <w:t xml:space="preserve"> : Bilingue-5e-LaGarrigole.doc </w:t>
      </w:r>
    </w:p>
    <w:p w14:paraId="4895E0CF" w14:textId="77777777" w:rsidR="001913C2" w:rsidRDefault="00F82C3D" w:rsidP="00D35685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ind w:right="2268" w:firstLine="708"/>
      </w:pPr>
      <w:r w:rsidRPr="00F82C3D">
        <w:rPr>
          <w:i/>
          <w:iCs/>
          <w:szCs w:val="22"/>
        </w:rPr>
        <w:t>e</w:t>
      </w:r>
      <w:r w:rsidR="00890263" w:rsidRPr="00F82C3D">
        <w:rPr>
          <w:i/>
          <w:iCs/>
          <w:szCs w:val="22"/>
        </w:rPr>
        <w:t>x</w:t>
      </w:r>
      <w:r w:rsidRPr="00F82C3D">
        <w:rPr>
          <w:i/>
          <w:iCs/>
          <w:szCs w:val="22"/>
        </w:rPr>
        <w:t xml:space="preserve">. </w:t>
      </w:r>
      <w:r w:rsidR="00890263" w:rsidRPr="00F82C3D">
        <w:rPr>
          <w:i/>
          <w:iCs/>
          <w:szCs w:val="22"/>
        </w:rPr>
        <w:t>2</w:t>
      </w:r>
      <w:r w:rsidR="00890263" w:rsidRPr="00F82C3D">
        <w:rPr>
          <w:szCs w:val="22"/>
        </w:rPr>
        <w:t> : Option-2de-Renouvier.od</w:t>
      </w:r>
      <w:r w:rsidR="00D35685">
        <w:rPr>
          <w:szCs w:val="22"/>
        </w:rPr>
        <w:t>t</w:t>
      </w:r>
    </w:p>
    <w:p w14:paraId="38DE2E08" w14:textId="332C0946" w:rsidR="000E0EE8" w:rsidRDefault="000E0EE8" w:rsidP="000E0EE8">
      <w:pPr>
        <w:tabs>
          <w:tab w:val="left" w:pos="1832"/>
        </w:tabs>
      </w:pPr>
    </w:p>
    <w:p w14:paraId="3B6C9BF8" w14:textId="50A85541" w:rsidR="00385AD9" w:rsidRDefault="00385AD9" w:rsidP="000E0EE8">
      <w:pPr>
        <w:tabs>
          <w:tab w:val="left" w:pos="1832"/>
        </w:tabs>
      </w:pPr>
    </w:p>
    <w:p w14:paraId="64DB887C" w14:textId="550FF023" w:rsidR="00385AD9" w:rsidRDefault="00385AD9" w:rsidP="000E0EE8">
      <w:pPr>
        <w:tabs>
          <w:tab w:val="left" w:pos="1832"/>
        </w:tabs>
      </w:pPr>
    </w:p>
    <w:p w14:paraId="5F7C488D" w14:textId="3DF84142" w:rsidR="00385AD9" w:rsidRDefault="00385AD9" w:rsidP="000E0EE8">
      <w:pPr>
        <w:tabs>
          <w:tab w:val="left" w:pos="1832"/>
        </w:tabs>
      </w:pPr>
    </w:p>
    <w:p w14:paraId="77EC5A5D" w14:textId="41539660" w:rsidR="00385AD9" w:rsidRDefault="00385AD9" w:rsidP="000E0EE8">
      <w:pPr>
        <w:tabs>
          <w:tab w:val="left" w:pos="1832"/>
        </w:tabs>
      </w:pPr>
    </w:p>
    <w:p w14:paraId="3EBCACA1" w14:textId="67376877" w:rsidR="00385AD9" w:rsidRDefault="00385AD9" w:rsidP="000E0EE8">
      <w:pPr>
        <w:tabs>
          <w:tab w:val="left" w:pos="1832"/>
        </w:tabs>
      </w:pPr>
    </w:p>
    <w:p w14:paraId="53AF7E1D" w14:textId="0E85F30F" w:rsidR="00385AD9" w:rsidRDefault="00385AD9" w:rsidP="000E0EE8">
      <w:pPr>
        <w:tabs>
          <w:tab w:val="left" w:pos="1832"/>
        </w:tabs>
      </w:pPr>
    </w:p>
    <w:p w14:paraId="43CA35BB" w14:textId="3F7C1203" w:rsidR="00385AD9" w:rsidRDefault="00385AD9" w:rsidP="000E0EE8">
      <w:pPr>
        <w:tabs>
          <w:tab w:val="left" w:pos="1832"/>
        </w:tabs>
      </w:pPr>
    </w:p>
    <w:p w14:paraId="15CBD715" w14:textId="4806F9E0" w:rsidR="00385AD9" w:rsidRDefault="00385AD9" w:rsidP="000E0EE8">
      <w:pPr>
        <w:tabs>
          <w:tab w:val="left" w:pos="1832"/>
        </w:tabs>
      </w:pPr>
    </w:p>
    <w:p w14:paraId="4EACD786" w14:textId="533B30DD" w:rsidR="00385AD9" w:rsidRDefault="00385AD9" w:rsidP="000E0EE8">
      <w:pPr>
        <w:tabs>
          <w:tab w:val="left" w:pos="1832"/>
        </w:tabs>
      </w:pPr>
      <w:r>
        <w:t>Voir page suivante</w:t>
      </w:r>
    </w:p>
    <w:p w14:paraId="3E98B1A9" w14:textId="1B8E0A40" w:rsidR="000E0EE8" w:rsidRDefault="000E0EE8" w:rsidP="001913C2">
      <w:pPr>
        <w:rPr>
          <w:rFonts w:ascii="Arial" w:hAnsi="Arial" w:cs="Arial"/>
          <w:szCs w:val="22"/>
        </w:rPr>
      </w:pPr>
      <w:r>
        <w:br w:type="page"/>
      </w:r>
      <w:r w:rsidR="00385AD9">
        <w:lastRenderedPageBreak/>
        <w:t>voir</w:t>
      </w:r>
    </w:p>
    <w:p w14:paraId="02E4888D" w14:textId="77777777" w:rsidR="00814448" w:rsidRDefault="00814448" w:rsidP="001913C2">
      <w:pPr>
        <w:rPr>
          <w:rFonts w:ascii="Arial" w:hAnsi="Arial" w:cs="Arial"/>
          <w:szCs w:val="22"/>
        </w:rPr>
      </w:pPr>
    </w:p>
    <w:p w14:paraId="145728C5" w14:textId="46B051E2" w:rsidR="00814448" w:rsidRPr="00267393" w:rsidRDefault="00267393" w:rsidP="001913C2">
      <w:pPr>
        <w:rPr>
          <w:rFonts w:ascii="Arial" w:hAnsi="Arial" w:cs="Arial"/>
          <w:i/>
          <w:iCs/>
          <w:szCs w:val="22"/>
        </w:rPr>
      </w:pPr>
      <w:r w:rsidRPr="00267393">
        <w:rPr>
          <w:rFonts w:ascii="Arial" w:hAnsi="Arial" w:cs="Arial"/>
          <w:i/>
          <w:iCs/>
          <w:szCs w:val="22"/>
        </w:rPr>
        <w:t>(2</w:t>
      </w:r>
      <w:r w:rsidRPr="00267393">
        <w:rPr>
          <w:rFonts w:ascii="Arial" w:hAnsi="Arial" w:cs="Arial"/>
          <w:i/>
          <w:iCs/>
          <w:szCs w:val="22"/>
          <w:vertAlign w:val="superscript"/>
        </w:rPr>
        <w:t>ème</w:t>
      </w:r>
      <w:r w:rsidRPr="00267393">
        <w:rPr>
          <w:rFonts w:ascii="Arial" w:hAnsi="Arial" w:cs="Arial"/>
          <w:i/>
          <w:iCs/>
          <w:szCs w:val="22"/>
        </w:rPr>
        <w:t xml:space="preserve"> page et suivantes)</w:t>
      </w:r>
    </w:p>
    <w:p w14:paraId="6EC3D31A" w14:textId="77777777" w:rsidR="00814448" w:rsidRDefault="00814448" w:rsidP="001913C2">
      <w:pPr>
        <w:rPr>
          <w:rFonts w:ascii="Arial" w:hAnsi="Arial" w:cs="Arial"/>
          <w:szCs w:val="22"/>
        </w:rPr>
      </w:pPr>
    </w:p>
    <w:p w14:paraId="69866C80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  <w:r w:rsidRPr="00267393">
        <w:rPr>
          <w:rFonts w:ascii="Arial" w:hAnsi="Arial" w:cs="Arial"/>
          <w:b/>
          <w:bCs/>
          <w:szCs w:val="22"/>
        </w:rPr>
        <w:t>Titre du poème</w:t>
      </w:r>
    </w:p>
    <w:p w14:paraId="64FD659B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682FD5DB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4C93A354" w14:textId="152D8D79" w:rsidR="00814448" w:rsidRPr="00267393" w:rsidRDefault="00814448" w:rsidP="00267393">
      <w:pPr>
        <w:pStyle w:val="Pomes"/>
        <w:jc w:val="center"/>
        <w:rPr>
          <w:b/>
          <w:bCs/>
        </w:rPr>
      </w:pPr>
      <w:r w:rsidRPr="00267393">
        <w:rPr>
          <w:b/>
          <w:bCs/>
        </w:rPr>
        <w:t>Poème</w:t>
      </w:r>
    </w:p>
    <w:p w14:paraId="56EDA28F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75822801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1D45A953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147D8B7A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2F5C953F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0DD66822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75659672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55499929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03859C94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37D495B6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71802694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5C54F632" w14:textId="77777777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</w:p>
    <w:p w14:paraId="4275D4E0" w14:textId="1EF8E848" w:rsidR="00814448" w:rsidRPr="00267393" w:rsidRDefault="00814448" w:rsidP="00267393">
      <w:pPr>
        <w:jc w:val="center"/>
        <w:rPr>
          <w:rFonts w:ascii="Arial" w:hAnsi="Arial" w:cs="Arial"/>
          <w:b/>
          <w:bCs/>
          <w:szCs w:val="22"/>
        </w:rPr>
      </w:pPr>
      <w:r w:rsidRPr="00267393">
        <w:rPr>
          <w:rFonts w:ascii="Arial" w:hAnsi="Arial" w:cs="Arial"/>
          <w:b/>
          <w:bCs/>
          <w:szCs w:val="22"/>
        </w:rPr>
        <w:t>Prénom et nom de l’élève</w:t>
      </w:r>
    </w:p>
    <w:sectPr w:rsidR="00814448" w:rsidRPr="00267393" w:rsidSect="00191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60FA" w14:textId="77777777" w:rsidR="00E8211B" w:rsidRDefault="00E8211B" w:rsidP="001913C2">
      <w:r>
        <w:separator/>
      </w:r>
    </w:p>
  </w:endnote>
  <w:endnote w:type="continuationSeparator" w:id="0">
    <w:p w14:paraId="71729014" w14:textId="77777777" w:rsidR="00E8211B" w:rsidRDefault="00E8211B" w:rsidP="0019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36E2" w14:textId="77777777" w:rsidR="00CE5041" w:rsidRDefault="00CE5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072C" w14:textId="77777777" w:rsidR="00CE5041" w:rsidRDefault="00CE50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CC92" w14:textId="77777777" w:rsidR="00CE5041" w:rsidRDefault="00CE50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91A5" w14:textId="77777777" w:rsidR="00E8211B" w:rsidRDefault="00E8211B" w:rsidP="001913C2">
      <w:r>
        <w:separator/>
      </w:r>
    </w:p>
  </w:footnote>
  <w:footnote w:type="continuationSeparator" w:id="0">
    <w:p w14:paraId="34DDF383" w14:textId="77777777" w:rsidR="00E8211B" w:rsidRDefault="00E8211B" w:rsidP="0019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4718" w14:textId="77777777" w:rsidR="00CE5041" w:rsidRDefault="00CE50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D158" w14:textId="77777777" w:rsidR="001913C2" w:rsidRDefault="001913C2" w:rsidP="001913C2">
    <w:r>
      <w:t>Nom de l’établissement :</w:t>
    </w:r>
  </w:p>
  <w:p w14:paraId="6DABE978" w14:textId="77777777" w:rsidR="001913C2" w:rsidRDefault="001913C2" w:rsidP="001913C2">
    <w:r>
      <w:t>Nom du professeur :</w:t>
    </w:r>
  </w:p>
  <w:p w14:paraId="77288BE3" w14:textId="77777777" w:rsidR="001913C2" w:rsidRDefault="001913C2">
    <w:pPr>
      <w:pStyle w:val="En-tte"/>
    </w:pPr>
    <w:r>
      <w:t xml:space="preserve">Classe : </w:t>
    </w:r>
  </w:p>
  <w:p w14:paraId="698B87DC" w14:textId="77777777" w:rsidR="001913C2" w:rsidRDefault="001913C2">
    <w:pPr>
      <w:pStyle w:val="En-tte"/>
    </w:pPr>
    <w:r>
      <w:t xml:space="preserve">Bilingue ou Option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F80" w14:textId="77777777" w:rsidR="00CE5041" w:rsidRDefault="00CE5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712B"/>
    <w:multiLevelType w:val="hybridMultilevel"/>
    <w:tmpl w:val="9F5C34CE"/>
    <w:lvl w:ilvl="0" w:tplc="DA56A68A">
      <w:start w:val="2022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9387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14"/>
    <w:rsid w:val="0007774F"/>
    <w:rsid w:val="000E0EE8"/>
    <w:rsid w:val="001913C2"/>
    <w:rsid w:val="00267393"/>
    <w:rsid w:val="002739B5"/>
    <w:rsid w:val="00385AD9"/>
    <w:rsid w:val="00501838"/>
    <w:rsid w:val="005C4757"/>
    <w:rsid w:val="00797DB4"/>
    <w:rsid w:val="007B028B"/>
    <w:rsid w:val="007D5B14"/>
    <w:rsid w:val="00814448"/>
    <w:rsid w:val="00890263"/>
    <w:rsid w:val="008F0335"/>
    <w:rsid w:val="00C668B5"/>
    <w:rsid w:val="00CE5041"/>
    <w:rsid w:val="00CF0A07"/>
    <w:rsid w:val="00D35685"/>
    <w:rsid w:val="00E263AA"/>
    <w:rsid w:val="00E3106A"/>
    <w:rsid w:val="00E72092"/>
    <w:rsid w:val="00E8211B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C16C"/>
  <w15:chartTrackingRefBased/>
  <w15:docId w15:val="{267843EC-E2C8-4F35-B439-0773A065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48"/>
    <w:rPr>
      <w:rFonts w:asciiTheme="minorBidi" w:hAnsiTheme="minorBid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3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3C2"/>
  </w:style>
  <w:style w:type="paragraph" w:styleId="Pieddepage">
    <w:name w:val="footer"/>
    <w:basedOn w:val="Normal"/>
    <w:link w:val="PieddepageCar"/>
    <w:uiPriority w:val="99"/>
    <w:unhideWhenUsed/>
    <w:rsid w:val="001913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3C2"/>
  </w:style>
  <w:style w:type="paragraph" w:styleId="Lgende">
    <w:name w:val="caption"/>
    <w:basedOn w:val="Normal"/>
    <w:next w:val="Normal"/>
    <w:uiPriority w:val="35"/>
    <w:unhideWhenUsed/>
    <w:qFormat/>
    <w:rsid w:val="001913C2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028B"/>
    <w:pPr>
      <w:ind w:left="720"/>
      <w:contextualSpacing/>
    </w:pPr>
  </w:style>
  <w:style w:type="paragraph" w:customStyle="1" w:styleId="Pomes">
    <w:name w:val="Poèmes"/>
    <w:basedOn w:val="Normal"/>
    <w:qFormat/>
    <w:rsid w:val="00814448"/>
    <w:pPr>
      <w:spacing w:before="120" w:line="288" w:lineRule="auto"/>
      <w:contextualSpacing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ission\concurs%20poesia\po&#233;sie%202023\Modele%20fichier%20participation%20concours%20poesie%20colleges%20et%20lyce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4B589-7E63-5947-9518-CC34A320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fichier participation concours poesie colleges et lycees</Template>
  <TotalTime>30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Bonet</dc:creator>
  <cp:keywords/>
  <dc:description/>
  <cp:lastModifiedBy>L. Bonet</cp:lastModifiedBy>
  <cp:revision>3</cp:revision>
  <dcterms:created xsi:type="dcterms:W3CDTF">2022-11-07T10:17:00Z</dcterms:created>
  <dcterms:modified xsi:type="dcterms:W3CDTF">2022-11-12T17:45:00Z</dcterms:modified>
</cp:coreProperties>
</file>