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7C4F" w14:textId="77777777" w:rsidR="00A53554" w:rsidRDefault="000A6E3D" w:rsidP="00A53554">
      <w:pPr>
        <w:pStyle w:val="Titre"/>
      </w:pPr>
      <w:bookmarkStart w:id="0" w:name="_Hlk47606674"/>
      <w:r>
        <w:t>C</w:t>
      </w:r>
      <w:r w:rsidR="00A31108">
        <w:t>onductimétrie</w:t>
      </w:r>
    </w:p>
    <w:p w14:paraId="0C292017" w14:textId="77777777" w:rsidR="00C10E95" w:rsidRPr="00954BF3" w:rsidRDefault="00340A51" w:rsidP="00340A51">
      <w:pPr>
        <w:pStyle w:val="TitreActivit"/>
        <w:numPr>
          <w:ilvl w:val="0"/>
          <w:numId w:val="0"/>
        </w:numPr>
        <w:tabs>
          <w:tab w:val="left" w:pos="1560"/>
        </w:tabs>
        <w:ind w:left="360" w:hanging="360"/>
      </w:pPr>
      <w:r>
        <w:t xml:space="preserve">ACTIVITÉ 1 : </w:t>
      </w:r>
      <w:r w:rsidR="00E00AFC">
        <w:t>Contrôle qualité : quelle méthode choisir ?</w:t>
      </w:r>
    </w:p>
    <w:bookmarkEnd w:id="0"/>
    <w:p w14:paraId="20C0D891" w14:textId="77777777" w:rsidR="00C10E95" w:rsidRPr="00291D1E" w:rsidRDefault="00C10E95" w:rsidP="00C10E95">
      <w:pPr>
        <w:rPr>
          <w:b/>
          <w:sz w:val="8"/>
          <w:szCs w:val="8"/>
        </w:rPr>
      </w:pPr>
    </w:p>
    <w:p w14:paraId="2140EDB9" w14:textId="77777777" w:rsidR="00E00AFC" w:rsidRPr="00E00AFC" w:rsidRDefault="00E00AFC" w:rsidP="00BE1786">
      <w:pPr>
        <w:rPr>
          <w:rFonts w:cs="Arial"/>
          <w:iCs/>
        </w:rPr>
      </w:pPr>
      <w:r w:rsidRPr="00E00AFC">
        <w:rPr>
          <w:iCs/>
        </w:rPr>
        <w:t>Le laboratoire dans lequel vous travaillez est en charge du contrôle de la teneur en chlorure de sodium dans des flacons d’</w:t>
      </w:r>
      <w:proofErr w:type="spellStart"/>
      <w:r w:rsidRPr="00E00AFC">
        <w:rPr>
          <w:rFonts w:cs="Arial"/>
          <w:iCs/>
          <w:smallCaps/>
        </w:rPr>
        <w:t>aosept</w:t>
      </w:r>
      <w:proofErr w:type="spellEnd"/>
      <w:r w:rsidRPr="00E00AFC">
        <w:rPr>
          <w:rFonts w:cs="Arial"/>
          <w:iCs/>
          <w:smallCaps/>
          <w:vertAlign w:val="subscript"/>
        </w:rPr>
        <w:t> </w:t>
      </w:r>
      <w:r w:rsidRPr="00E00AFC">
        <w:rPr>
          <w:rFonts w:cs="Arial"/>
          <w:iCs/>
        </w:rPr>
        <w:sym w:font="Symbol" w:char="F0D2"/>
      </w:r>
      <w:r w:rsidRPr="00E00AFC">
        <w:rPr>
          <w:rFonts w:cs="Arial"/>
          <w:iCs/>
        </w:rPr>
        <w:t>. Le contrôle de qualité a été effectué par deux types de dosage différents</w:t>
      </w:r>
      <w:r>
        <w:rPr>
          <w:rFonts w:cs="Arial"/>
          <w:iCs/>
        </w:rPr>
        <w:t> : dosage par</w:t>
      </w:r>
      <w:r w:rsidRPr="00E00AFC">
        <w:rPr>
          <w:rFonts w:cs="Arial"/>
          <w:iCs/>
        </w:rPr>
        <w:t xml:space="preserve"> étalonnage et dosage par titrage.  </w:t>
      </w:r>
    </w:p>
    <w:p w14:paraId="52EC8AC7" w14:textId="77777777" w:rsidR="00E00AFC" w:rsidRDefault="005A1530" w:rsidP="00C10E95">
      <w:pPr>
        <w:rPr>
          <w:bCs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93C8BB" wp14:editId="03886203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336030" cy="1558290"/>
                <wp:effectExtent l="0" t="0" r="7620" b="3810"/>
                <wp:wrapNone/>
                <wp:docPr id="1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4E8F4" id="Rectangle 74" o:spid="_x0000_s1026" style="position:absolute;margin-left:-1.5pt;margin-top:8.8pt;width:498.9pt;height:122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"/>
            </w:pict>
          </mc:Fallback>
        </mc:AlternateContent>
      </w:r>
    </w:p>
    <w:p w14:paraId="5794D373" w14:textId="77777777" w:rsidR="00C10E95" w:rsidRPr="009A2BC4" w:rsidRDefault="00E00AFC" w:rsidP="00C10E95">
      <w:pPr>
        <w:rPr>
          <w:b/>
          <w:sz w:val="22"/>
        </w:rPr>
      </w:pPr>
      <w:r w:rsidRPr="009A2BC4">
        <w:rPr>
          <w:b/>
          <w:noProof/>
          <w:sz w:val="22"/>
          <w:lang w:eastAsia="fr-FR"/>
        </w:rPr>
        <w:drawing>
          <wp:anchor distT="0" distB="0" distL="114300" distR="114300" simplePos="0" relativeHeight="251673088" behindDoc="1" locked="0" layoutInCell="1" allowOverlap="1" wp14:anchorId="2224C9C9" wp14:editId="785DDC70">
            <wp:simplePos x="0" y="0"/>
            <wp:positionH relativeFrom="column">
              <wp:posOffset>5578475</wp:posOffset>
            </wp:positionH>
            <wp:positionV relativeFrom="paragraph">
              <wp:posOffset>16510</wp:posOffset>
            </wp:positionV>
            <wp:extent cx="590550" cy="1101090"/>
            <wp:effectExtent l="19050" t="0" r="0" b="0"/>
            <wp:wrapTight wrapText="bothSides">
              <wp:wrapPolygon edited="0">
                <wp:start x="-697" y="0"/>
                <wp:lineTo x="-697" y="21301"/>
                <wp:lineTo x="21600" y="21301"/>
                <wp:lineTo x="21600" y="0"/>
                <wp:lineTo x="-697" y="0"/>
              </wp:wrapPolygon>
            </wp:wrapTight>
            <wp:docPr id="143" name="Image 143" descr="https://www.optical-center.fr/sites/default/files/styles/image_fiche_produit_big/public/AO+_1x360_image_2.png?itok=ds3Crn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optical-center.fr/sites/default/files/styles/image_fiche_produit_big/public/AO+_1x360_image_2.png?itok=ds3CrnE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D1E" w:rsidRPr="009A2BC4">
        <w:rPr>
          <w:b/>
          <w:sz w:val="22"/>
        </w:rPr>
        <w:t>DOCUMENT </w:t>
      </w:r>
      <w:r w:rsidRPr="009A2BC4">
        <w:rPr>
          <w:b/>
          <w:sz w:val="22"/>
        </w:rPr>
        <w:t xml:space="preserve">1 </w:t>
      </w:r>
      <w:r w:rsidR="00291D1E" w:rsidRPr="009A2BC4">
        <w:rPr>
          <w:b/>
          <w:sz w:val="22"/>
        </w:rPr>
        <w:t xml:space="preserve">: </w:t>
      </w:r>
      <w:r w:rsidRPr="009A2BC4">
        <w:rPr>
          <w:rFonts w:cs="Arial"/>
          <w:b/>
          <w:bCs/>
          <w:iCs/>
          <w:sz w:val="22"/>
        </w:rPr>
        <w:t xml:space="preserve">Description du produit </w:t>
      </w:r>
      <w:proofErr w:type="spellStart"/>
      <w:r w:rsidRPr="009A2BC4">
        <w:rPr>
          <w:rFonts w:cs="Arial"/>
          <w:b/>
          <w:bCs/>
          <w:iCs/>
          <w:sz w:val="22"/>
        </w:rPr>
        <w:t>Aosept</w:t>
      </w:r>
      <w:proofErr w:type="spellEnd"/>
      <w:r w:rsidRPr="009A2BC4">
        <w:rPr>
          <w:rFonts w:cs="Arial"/>
          <w:sz w:val="22"/>
        </w:rPr>
        <w:sym w:font="Symbol" w:char="F0D2"/>
      </w:r>
    </w:p>
    <w:p w14:paraId="0380D6D8" w14:textId="77777777" w:rsidR="00E00AFC" w:rsidRPr="00E00AFC" w:rsidRDefault="00E00AFC" w:rsidP="00E00AFC">
      <w:r w:rsidRPr="00E00AFC">
        <w:t>L'</w:t>
      </w:r>
      <w:proofErr w:type="spellStart"/>
      <w:r w:rsidRPr="00E00AFC">
        <w:t>aosept</w:t>
      </w:r>
      <w:proofErr w:type="spellEnd"/>
      <w:r w:rsidRPr="00E00AFC">
        <w:t> </w:t>
      </w:r>
      <w:r w:rsidRPr="00E00AFC">
        <w:sym w:font="Symbol" w:char="F0D2"/>
      </w:r>
      <w:r w:rsidRPr="00E00AFC">
        <w:t xml:space="preserve"> est commercialisé chez les opticiens pour le nettoyage et la décontamination des lentilles de contact.</w:t>
      </w:r>
    </w:p>
    <w:p w14:paraId="00BEDDCF" w14:textId="77777777" w:rsidR="00E00AFC" w:rsidRPr="00E00AFC" w:rsidRDefault="00E00AFC" w:rsidP="00E00AFC">
      <w:r w:rsidRPr="00E00AFC">
        <w:t>Ce produit comprend une solution aqueuse et un étui porte-</w:t>
      </w:r>
      <w:proofErr w:type="spellStart"/>
      <w:r w:rsidRPr="00E00AFC">
        <w:t>Ientilles</w:t>
      </w:r>
      <w:proofErr w:type="spellEnd"/>
      <w:r w:rsidRPr="00E00AFC">
        <w:t xml:space="preserve"> muni d'un disque catalytique.</w:t>
      </w:r>
    </w:p>
    <w:p w14:paraId="355010A9" w14:textId="77777777" w:rsidR="00E00AFC" w:rsidRPr="00E00AFC" w:rsidRDefault="00E00AFC" w:rsidP="00E00AFC">
      <w:r w:rsidRPr="00E00AFC">
        <w:t xml:space="preserve">La notice du produit indique que la solution aqueuse contient, entre autres, du peroxyde d'hydrogène </w:t>
      </w:r>
      <w:r w:rsidRPr="00E00AFC">
        <w:br/>
        <w:t xml:space="preserve">ou eau oxygénée à 3% en masse et du chlorure de sodium (0,85 g pour 100 </w:t>
      </w:r>
      <w:proofErr w:type="spellStart"/>
      <w:r w:rsidRPr="00E00AFC">
        <w:t>mL</w:t>
      </w:r>
      <w:proofErr w:type="spellEnd"/>
      <w:r w:rsidRPr="00E00AFC">
        <w:t xml:space="preserve"> de solution).</w:t>
      </w:r>
    </w:p>
    <w:p w14:paraId="5B9C01A7" w14:textId="77777777" w:rsidR="00C10E95" w:rsidRDefault="00C10E95" w:rsidP="00C10E95"/>
    <w:p w14:paraId="0AF85C58" w14:textId="77777777" w:rsidR="00E00AFC" w:rsidRPr="00E00AFC" w:rsidRDefault="00E00AFC" w:rsidP="00BE1786">
      <w:pPr>
        <w:jc w:val="right"/>
        <w:rPr>
          <w:rFonts w:cs="Arial"/>
          <w:i/>
          <w:iCs/>
        </w:rPr>
      </w:pPr>
      <w:r w:rsidRPr="00E00AFC">
        <w:rPr>
          <w:i/>
        </w:rPr>
        <w:t>(D’après sujet bac NC 200</w:t>
      </w:r>
      <w:r w:rsidR="000F13F8">
        <w:rPr>
          <w:i/>
        </w:rPr>
        <w:t>9</w:t>
      </w:r>
      <w:r w:rsidRPr="00E00AFC">
        <w:rPr>
          <w:i/>
        </w:rPr>
        <w:t>)</w:t>
      </w:r>
    </w:p>
    <w:p w14:paraId="74FB50B7" w14:textId="77777777" w:rsidR="00561572" w:rsidRDefault="005A1530" w:rsidP="00C10E95">
      <w:r>
        <w:rPr>
          <w:b/>
          <w:noProof/>
          <w:color w:val="808080" w:themeColor="background1" w:themeShade="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3DEAC46" wp14:editId="5083CF5F">
                <wp:simplePos x="0" y="0"/>
                <wp:positionH relativeFrom="column">
                  <wp:posOffset>-34925</wp:posOffset>
                </wp:positionH>
                <wp:positionV relativeFrom="paragraph">
                  <wp:posOffset>132715</wp:posOffset>
                </wp:positionV>
                <wp:extent cx="6351905" cy="4591050"/>
                <wp:effectExtent l="0" t="0" r="0" b="0"/>
                <wp:wrapNone/>
                <wp:docPr id="16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90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F45F8" id="Rectangle 145" o:spid="_x0000_s1026" style="position:absolute;margin-left:-2.75pt;margin-top:10.45pt;width:500.15pt;height:361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"/>
            </w:pict>
          </mc:Fallback>
        </mc:AlternateContent>
      </w:r>
    </w:p>
    <w:p w14:paraId="685477E3" w14:textId="77777777" w:rsidR="00E00AFC" w:rsidRPr="009A2BC4" w:rsidRDefault="00E00AFC" w:rsidP="00E00AFC">
      <w:pPr>
        <w:rPr>
          <w:b/>
          <w:sz w:val="22"/>
        </w:rPr>
      </w:pPr>
      <w:r w:rsidRPr="009A2BC4">
        <w:rPr>
          <w:b/>
          <w:sz w:val="22"/>
        </w:rPr>
        <w:t>DOCUMENT 2 : Dosage des ions chlorure</w:t>
      </w:r>
    </w:p>
    <w:p w14:paraId="0B881F9A" w14:textId="77777777" w:rsidR="000F13F8" w:rsidRPr="000F13F8" w:rsidRDefault="000F13F8" w:rsidP="00E00AFC">
      <w:pPr>
        <w:rPr>
          <w:b/>
          <w:color w:val="808080" w:themeColor="background1" w:themeShade="80"/>
          <w:sz w:val="8"/>
          <w:szCs w:val="8"/>
        </w:rPr>
      </w:pPr>
    </w:p>
    <w:p w14:paraId="00310C26" w14:textId="77777777" w:rsidR="00E00AFC" w:rsidRDefault="00E00AFC" w:rsidP="00314F7C">
      <w:pPr>
        <w:ind w:right="142"/>
      </w:pPr>
      <w:r w:rsidRPr="00E00AFC">
        <w:t>Les ions chlorure apportés par le chlorure de sodium</w:t>
      </w:r>
      <w:r w:rsidR="00314F7C">
        <w:t xml:space="preserve"> sont dosés selon deux méthodes</w:t>
      </w:r>
      <w:r w:rsidR="00BA7F10">
        <w:t xml:space="preserve"> </w:t>
      </w:r>
      <w:r w:rsidR="00314F7C">
        <w:t xml:space="preserve">dont </w:t>
      </w:r>
      <w:r w:rsidRPr="00E00AFC">
        <w:t xml:space="preserve">les deux </w:t>
      </w:r>
      <w:r w:rsidRPr="00E00AFC">
        <w:br/>
        <w:t>modes opératoires sont décrits ci-dessous.</w:t>
      </w:r>
    </w:p>
    <w:p w14:paraId="74ABBFEE" w14:textId="77777777" w:rsidR="00314F7C" w:rsidRPr="00314F7C" w:rsidRDefault="00314F7C" w:rsidP="00314F7C">
      <w:pPr>
        <w:ind w:right="142"/>
        <w:rPr>
          <w:sz w:val="8"/>
          <w:szCs w:val="8"/>
        </w:rPr>
      </w:pPr>
    </w:p>
    <w:p w14:paraId="7BEEFB27" w14:textId="77777777" w:rsidR="00E00AFC" w:rsidRDefault="00E00AFC" w:rsidP="00314F7C">
      <w:pPr>
        <w:ind w:right="142"/>
      </w:pPr>
      <w:r w:rsidRPr="00E00AFC">
        <w:t xml:space="preserve">Toutes les mesures sont effectuées à </w:t>
      </w:r>
      <w:smartTag w:uri="urn:schemas-microsoft-com:office:smarttags" w:element="metricconverter">
        <w:smartTagPr>
          <w:attr w:name="ProductID" w:val="25ﾰC"/>
        </w:smartTagPr>
        <w:r w:rsidRPr="00E00AFC">
          <w:t>25°C</w:t>
        </w:r>
      </w:smartTag>
      <w:r w:rsidRPr="00E00AFC">
        <w:t>.</w:t>
      </w:r>
    </w:p>
    <w:p w14:paraId="1A2612C3" w14:textId="77777777" w:rsidR="000F13F8" w:rsidRPr="000F13F8" w:rsidRDefault="000F13F8" w:rsidP="00314F7C">
      <w:pPr>
        <w:ind w:right="142"/>
        <w:rPr>
          <w:sz w:val="8"/>
          <w:szCs w:val="8"/>
        </w:rPr>
      </w:pPr>
    </w:p>
    <w:p w14:paraId="41AA859A" w14:textId="77777777" w:rsidR="00E00AFC" w:rsidRDefault="00E00AFC" w:rsidP="00314F7C">
      <w:pPr>
        <w:ind w:right="142"/>
        <w:rPr>
          <w:b/>
          <w:color w:val="808080" w:themeColor="background1" w:themeShade="80"/>
        </w:rPr>
      </w:pPr>
      <w:r w:rsidRPr="00E00AFC">
        <w:rPr>
          <w:b/>
          <w:color w:val="808080" w:themeColor="background1" w:themeShade="80"/>
        </w:rPr>
        <w:t>Premier mode opératoire :</w:t>
      </w:r>
    </w:p>
    <w:p w14:paraId="45D438B7" w14:textId="77777777" w:rsidR="00314F7C" w:rsidRPr="00314F7C" w:rsidRDefault="00314F7C" w:rsidP="00314F7C">
      <w:pPr>
        <w:ind w:right="142"/>
        <w:rPr>
          <w:b/>
          <w:color w:val="808080" w:themeColor="background1" w:themeShade="80"/>
          <w:sz w:val="8"/>
          <w:szCs w:val="8"/>
        </w:rPr>
      </w:pPr>
    </w:p>
    <w:p w14:paraId="7990A12A" w14:textId="77777777" w:rsidR="00E00AFC" w:rsidRPr="00E00AFC" w:rsidRDefault="00E00AFC" w:rsidP="00314F7C">
      <w:pPr>
        <w:ind w:right="142"/>
      </w:pPr>
      <w:r w:rsidRPr="00E00AFC">
        <w:t xml:space="preserve">À l’aide d'une solution </w:t>
      </w:r>
      <w:r w:rsidR="00BA7F10" w:rsidRPr="001B71B9">
        <w:t>aqueuse</w:t>
      </w:r>
      <w:r w:rsidR="00BA7F10">
        <w:t xml:space="preserve"> </w:t>
      </w:r>
      <w:r w:rsidRPr="00E00AFC">
        <w:t>S</w:t>
      </w:r>
      <w:r w:rsidRPr="00E00AFC">
        <w:rPr>
          <w:vertAlign w:val="subscript"/>
        </w:rPr>
        <w:t>0</w:t>
      </w:r>
      <w:r w:rsidRPr="00E00AFC">
        <w:t xml:space="preserve"> de chlorure de sodium de concentration molaire en soluté apporté </w:t>
      </w:r>
    </w:p>
    <w:p w14:paraId="3C83BC8C" w14:textId="77777777" w:rsidR="00314F7C" w:rsidRDefault="00E00AFC" w:rsidP="00314F7C">
      <w:pPr>
        <w:ind w:right="142"/>
      </w:pPr>
      <w:r w:rsidRPr="00E00AFC">
        <w:t>c</w:t>
      </w:r>
      <w:r w:rsidRPr="00E00AFC">
        <w:rPr>
          <w:vertAlign w:val="subscript"/>
        </w:rPr>
        <w:t>0</w:t>
      </w:r>
      <w:r w:rsidRPr="00E00AFC">
        <w:t xml:space="preserve"> = 1,0 × 10 </w:t>
      </w:r>
      <w:r w:rsidRPr="00E00AFC">
        <w:rPr>
          <w:vertAlign w:val="superscript"/>
        </w:rPr>
        <w:t>–1</w:t>
      </w:r>
      <w:r w:rsidRPr="00E00AFC">
        <w:t> </w:t>
      </w:r>
      <w:proofErr w:type="spellStart"/>
      <w:r w:rsidRPr="00E00AFC">
        <w:t>mol∙L</w:t>
      </w:r>
      <w:proofErr w:type="spellEnd"/>
      <w:r w:rsidRPr="00E00AFC">
        <w:rPr>
          <w:vertAlign w:val="superscript"/>
        </w:rPr>
        <w:t>–1</w:t>
      </w:r>
      <w:r w:rsidRPr="00E00AFC">
        <w:t xml:space="preserve">, on prépare des solutions diluées de concentrations décroissantes : </w:t>
      </w:r>
      <w:r w:rsidR="00BA7F10" w:rsidRPr="001B71B9">
        <w:t>c</w:t>
      </w:r>
      <w:r w:rsidR="00BA7F10" w:rsidRPr="001B71B9">
        <w:rPr>
          <w:vertAlign w:val="subscript"/>
        </w:rPr>
        <w:t>1</w:t>
      </w:r>
      <w:r w:rsidR="00BA7F10" w:rsidRPr="001B71B9">
        <w:t xml:space="preserve"> =</w:t>
      </w:r>
      <w:r w:rsidR="00BA7F10">
        <w:t xml:space="preserve"> </w:t>
      </w:r>
      <w:r w:rsidRPr="00E00AFC">
        <w:t>5,0 × 10 </w:t>
      </w:r>
      <w:r w:rsidRPr="00E00AFC">
        <w:rPr>
          <w:vertAlign w:val="superscript"/>
        </w:rPr>
        <w:t>–2</w:t>
      </w:r>
      <w:r w:rsidRPr="00E00AFC">
        <w:t> </w:t>
      </w:r>
      <w:proofErr w:type="spellStart"/>
      <w:r w:rsidRPr="00E00AFC">
        <w:t>mol∙L</w:t>
      </w:r>
      <w:proofErr w:type="spellEnd"/>
      <w:r w:rsidRPr="00E00AFC">
        <w:rPr>
          <w:vertAlign w:val="superscript"/>
        </w:rPr>
        <w:t>–1</w:t>
      </w:r>
      <w:r w:rsidRPr="00E00AFC">
        <w:t xml:space="preserve"> ; </w:t>
      </w:r>
    </w:p>
    <w:p w14:paraId="24E51D1B" w14:textId="77777777" w:rsidR="00E00AFC" w:rsidRPr="00E00AFC" w:rsidRDefault="00A5124D" w:rsidP="00314F7C">
      <w:pPr>
        <w:ind w:right="142"/>
      </w:pPr>
      <w:r>
        <w:t>c</w:t>
      </w:r>
      <w:r w:rsidR="00BA7F10">
        <w:rPr>
          <w:vertAlign w:val="subscript"/>
        </w:rPr>
        <w:t xml:space="preserve">2 </w:t>
      </w:r>
      <w:r w:rsidR="00BA7F10">
        <w:t xml:space="preserve">= </w:t>
      </w:r>
      <w:r w:rsidR="00E00AFC" w:rsidRPr="00E00AFC">
        <w:t>2,5 × 10 </w:t>
      </w:r>
      <w:r w:rsidR="00E00AFC" w:rsidRPr="00E00AFC">
        <w:rPr>
          <w:vertAlign w:val="superscript"/>
        </w:rPr>
        <w:t>–2</w:t>
      </w:r>
      <w:r w:rsidR="00E00AFC" w:rsidRPr="00E00AFC">
        <w:t> </w:t>
      </w:r>
      <w:proofErr w:type="spellStart"/>
      <w:r w:rsidR="00E00AFC" w:rsidRPr="00E00AFC">
        <w:t>mol∙L</w:t>
      </w:r>
      <w:proofErr w:type="spellEnd"/>
      <w:r w:rsidR="00E00AFC" w:rsidRPr="00E00AFC">
        <w:rPr>
          <w:vertAlign w:val="superscript"/>
        </w:rPr>
        <w:t>–1</w:t>
      </w:r>
      <w:r w:rsidR="00E00AFC" w:rsidRPr="00E00AFC">
        <w:t xml:space="preserve"> ; </w:t>
      </w:r>
      <w:r>
        <w:t>c</w:t>
      </w:r>
      <w:r w:rsidR="00BA7F10">
        <w:rPr>
          <w:vertAlign w:val="subscript"/>
        </w:rPr>
        <w:t xml:space="preserve">3 </w:t>
      </w:r>
      <w:r w:rsidR="00BA7F10">
        <w:t>= 1</w:t>
      </w:r>
      <w:r w:rsidR="00E00AFC" w:rsidRPr="00E00AFC">
        <w:t>,0 × 10 </w:t>
      </w:r>
      <w:r w:rsidR="00E00AFC" w:rsidRPr="00E00AFC">
        <w:rPr>
          <w:vertAlign w:val="superscript"/>
        </w:rPr>
        <w:t>–2</w:t>
      </w:r>
      <w:r w:rsidR="00E00AFC" w:rsidRPr="00E00AFC">
        <w:t> </w:t>
      </w:r>
      <w:proofErr w:type="spellStart"/>
      <w:r w:rsidR="00E00AFC" w:rsidRPr="00E00AFC">
        <w:t>mol∙L</w:t>
      </w:r>
      <w:proofErr w:type="spellEnd"/>
      <w:r w:rsidR="00E00AFC" w:rsidRPr="00E00AFC">
        <w:rPr>
          <w:vertAlign w:val="superscript"/>
        </w:rPr>
        <w:t>–1</w:t>
      </w:r>
      <w:r w:rsidR="00E00AFC" w:rsidRPr="00E00AFC">
        <w:t xml:space="preserve"> ; </w:t>
      </w:r>
      <w:r>
        <w:t>c</w:t>
      </w:r>
      <w:r w:rsidR="00BA7F10">
        <w:rPr>
          <w:vertAlign w:val="subscript"/>
        </w:rPr>
        <w:t xml:space="preserve">4 </w:t>
      </w:r>
      <w:r w:rsidR="00BA7F10">
        <w:t>= 5</w:t>
      </w:r>
      <w:r w:rsidR="00E00AFC" w:rsidRPr="00E00AFC">
        <w:t>,0 × 10 </w:t>
      </w:r>
      <w:r w:rsidR="00E00AFC" w:rsidRPr="00E00AFC">
        <w:rPr>
          <w:vertAlign w:val="superscript"/>
        </w:rPr>
        <w:t>–3</w:t>
      </w:r>
      <w:r w:rsidR="00E00AFC" w:rsidRPr="00E00AFC">
        <w:t> </w:t>
      </w:r>
      <w:proofErr w:type="spellStart"/>
      <w:r w:rsidR="00E00AFC" w:rsidRPr="00E00AFC">
        <w:t>mol∙L</w:t>
      </w:r>
      <w:proofErr w:type="spellEnd"/>
      <w:r w:rsidR="00E00AFC" w:rsidRPr="00E00AFC">
        <w:rPr>
          <w:vertAlign w:val="superscript"/>
        </w:rPr>
        <w:t>–1</w:t>
      </w:r>
      <w:r w:rsidR="00E00AFC" w:rsidRPr="00E00AFC">
        <w:t xml:space="preserve"> ; </w:t>
      </w:r>
      <w:r>
        <w:t>c</w:t>
      </w:r>
      <w:r>
        <w:rPr>
          <w:vertAlign w:val="subscript"/>
        </w:rPr>
        <w:t>5</w:t>
      </w:r>
      <w:r w:rsidR="00BA7F10">
        <w:t xml:space="preserve"> = 1</w:t>
      </w:r>
      <w:r w:rsidR="00E00AFC" w:rsidRPr="00E00AFC">
        <w:t>,0 × 10 </w:t>
      </w:r>
      <w:r w:rsidR="00E00AFC" w:rsidRPr="00E00AFC">
        <w:rPr>
          <w:vertAlign w:val="superscript"/>
        </w:rPr>
        <w:t>–3</w:t>
      </w:r>
      <w:r w:rsidR="00E00AFC" w:rsidRPr="00E00AFC">
        <w:t> </w:t>
      </w:r>
      <w:proofErr w:type="spellStart"/>
      <w:r w:rsidR="00E00AFC" w:rsidRPr="00E00AFC">
        <w:t>mol∙L</w:t>
      </w:r>
      <w:proofErr w:type="spellEnd"/>
      <w:r w:rsidR="00E00AFC" w:rsidRPr="00E00AFC">
        <w:rPr>
          <w:vertAlign w:val="superscript"/>
        </w:rPr>
        <w:t>–1</w:t>
      </w:r>
      <w:r w:rsidR="00E00AFC" w:rsidRPr="00E00AFC">
        <w:t>.</w:t>
      </w:r>
    </w:p>
    <w:p w14:paraId="049A4AE9" w14:textId="22548FCC" w:rsidR="00E00AFC" w:rsidRPr="00E00AFC" w:rsidRDefault="00E00AFC" w:rsidP="00314F7C">
      <w:pPr>
        <w:ind w:right="142"/>
      </w:pPr>
      <w:r w:rsidRPr="00E00AFC">
        <w:t>On mesure la conductivité de la solution S</w:t>
      </w:r>
      <w:r w:rsidRPr="00E00AFC">
        <w:rPr>
          <w:vertAlign w:val="subscript"/>
        </w:rPr>
        <w:t>0</w:t>
      </w:r>
      <w:r w:rsidRPr="00E00AFC">
        <w:t xml:space="preserve"> et </w:t>
      </w:r>
      <w:r w:rsidRPr="001B71B9">
        <w:t>celle</w:t>
      </w:r>
      <w:r w:rsidR="00BA7F10" w:rsidRPr="001B71B9">
        <w:t>s</w:t>
      </w:r>
      <w:r w:rsidRPr="00E00AFC">
        <w:t xml:space="preserve"> des solutions diluées en plongeant dans chaque solution la même cellule de conductimétrie</w:t>
      </w:r>
      <w:r w:rsidRPr="009A2BC4">
        <w:rPr>
          <w:b/>
        </w:rPr>
        <w:t>.</w:t>
      </w:r>
      <w:r w:rsidR="00BA7F10" w:rsidRPr="009A2BC4">
        <w:rPr>
          <w:b/>
        </w:rPr>
        <w:t xml:space="preserve"> </w:t>
      </w:r>
      <w:r w:rsidR="009A2BC4">
        <w:rPr>
          <w:b/>
        </w:rPr>
        <w:t>Le document 5</w:t>
      </w:r>
      <w:r w:rsidRPr="00E00AFC">
        <w:t xml:space="preserve"> représente les valeurs de</w:t>
      </w:r>
      <w:r w:rsidR="00314F7C">
        <w:t>s</w:t>
      </w:r>
      <w:r w:rsidRPr="00E00AFC">
        <w:t xml:space="preserve"> conductivité</w:t>
      </w:r>
      <w:r w:rsidR="00314F7C">
        <w:t>s</w:t>
      </w:r>
      <w:r w:rsidRPr="00E00AFC">
        <w:t xml:space="preserve"> σ </w:t>
      </w:r>
      <w:r w:rsidR="00314F7C">
        <w:t>des différentes solutions</w:t>
      </w:r>
      <w:r w:rsidR="009A69A1">
        <w:t xml:space="preserve"> de chlorure de sodium en fonction de leur concentration.</w:t>
      </w:r>
    </w:p>
    <w:p w14:paraId="2E3885AB" w14:textId="77777777" w:rsidR="00E00AFC" w:rsidRDefault="00E00AFC" w:rsidP="00314F7C">
      <w:pPr>
        <w:ind w:right="142"/>
      </w:pPr>
      <w:r w:rsidRPr="00E00AFC">
        <w:t xml:space="preserve">On dilue dix </w:t>
      </w:r>
      <w:r w:rsidR="00314F7C">
        <w:t>fois la solution commerciale d’</w:t>
      </w:r>
      <w:proofErr w:type="spellStart"/>
      <w:r w:rsidR="00314F7C">
        <w:t>A</w:t>
      </w:r>
      <w:r w:rsidRPr="00E00AFC">
        <w:t>osept</w:t>
      </w:r>
      <w:proofErr w:type="spellEnd"/>
      <w:r w:rsidRPr="00E00AFC">
        <w:t> </w:t>
      </w:r>
      <w:r w:rsidRPr="00E00AFC">
        <w:sym w:font="Symbol" w:char="F0D2"/>
      </w:r>
      <w:r w:rsidR="009A69A1">
        <w:t>. O</w:t>
      </w:r>
      <w:r w:rsidRPr="00E00AFC">
        <w:t>n note S la solution diluée. On plonge ensuite la même cellule de conductimétrie dans S ; la conductivité mesurée est égale à 1,8 mS.cm </w:t>
      </w:r>
      <w:r w:rsidRPr="00E00AFC">
        <w:rPr>
          <w:vertAlign w:val="superscript"/>
        </w:rPr>
        <w:t>–1</w:t>
      </w:r>
      <w:r w:rsidRPr="00E00AFC">
        <w:t>.</w:t>
      </w:r>
    </w:p>
    <w:p w14:paraId="496CAD5D" w14:textId="77777777" w:rsidR="000F13F8" w:rsidRPr="000F13F8" w:rsidRDefault="000F13F8" w:rsidP="00314F7C">
      <w:pPr>
        <w:ind w:right="142"/>
        <w:rPr>
          <w:sz w:val="8"/>
          <w:szCs w:val="8"/>
        </w:rPr>
      </w:pPr>
    </w:p>
    <w:p w14:paraId="6943A41F" w14:textId="77777777" w:rsidR="00E00AFC" w:rsidRDefault="00E00AFC" w:rsidP="00314F7C">
      <w:pPr>
        <w:ind w:right="142"/>
        <w:rPr>
          <w:b/>
          <w:color w:val="808080" w:themeColor="background1" w:themeShade="80"/>
        </w:rPr>
      </w:pPr>
      <w:r w:rsidRPr="00E00AFC">
        <w:rPr>
          <w:b/>
          <w:color w:val="808080" w:themeColor="background1" w:themeShade="80"/>
        </w:rPr>
        <w:t>Deuxième mode opératoire :</w:t>
      </w:r>
    </w:p>
    <w:p w14:paraId="62FC2335" w14:textId="77777777" w:rsidR="00314F7C" w:rsidRPr="00314F7C" w:rsidRDefault="00314F7C" w:rsidP="00314F7C">
      <w:pPr>
        <w:ind w:right="142"/>
        <w:rPr>
          <w:b/>
          <w:color w:val="808080" w:themeColor="background1" w:themeShade="80"/>
          <w:sz w:val="8"/>
          <w:szCs w:val="8"/>
        </w:rPr>
      </w:pPr>
    </w:p>
    <w:p w14:paraId="7DDFA24F" w14:textId="77777777" w:rsidR="00E00AFC" w:rsidRPr="00E00AFC" w:rsidRDefault="00BA7F10" w:rsidP="00314F7C">
      <w:pPr>
        <w:ind w:right="142" w:hanging="142"/>
      </w:pPr>
      <w:r>
        <w:t xml:space="preserve">    </w:t>
      </w:r>
      <w:r w:rsidR="00E00AFC" w:rsidRPr="00E00AFC">
        <w:t xml:space="preserve">Dans un bécher, on introduit un volume </w:t>
      </w:r>
      <w:r w:rsidR="00E00AFC" w:rsidRPr="001B71B9">
        <w:t>V</w:t>
      </w:r>
      <w:r w:rsidR="00A5124D" w:rsidRPr="001B71B9">
        <w:t>’</w:t>
      </w:r>
      <w:r w:rsidR="00E00AFC" w:rsidRPr="001B71B9">
        <w:rPr>
          <w:vertAlign w:val="subscript"/>
        </w:rPr>
        <w:t>1</w:t>
      </w:r>
      <w:r w:rsidR="00E00AFC" w:rsidRPr="00E00AFC">
        <w:t xml:space="preserve"> = 10,0 </w:t>
      </w:r>
      <w:proofErr w:type="spellStart"/>
      <w:r w:rsidR="00E00AFC" w:rsidRPr="00E00AFC">
        <w:t>mL</w:t>
      </w:r>
      <w:proofErr w:type="spellEnd"/>
      <w:r w:rsidR="00E00AFC" w:rsidRPr="00E00AFC">
        <w:t xml:space="preserve"> de solution</w:t>
      </w:r>
      <w:r>
        <w:t xml:space="preserve"> </w:t>
      </w:r>
      <w:r w:rsidRPr="001B71B9">
        <w:t>aqueuse</w:t>
      </w:r>
      <w:r w:rsidR="00E00AFC" w:rsidRPr="00E00AFC">
        <w:t xml:space="preserve"> de nitrate d'argent (Ag</w:t>
      </w:r>
      <w:r w:rsidR="00E00AFC" w:rsidRPr="00E00AFC">
        <w:rPr>
          <w:vertAlign w:val="superscript"/>
        </w:rPr>
        <w:t>+</w:t>
      </w:r>
      <w:r w:rsidR="00E00AFC" w:rsidRPr="00E00AFC">
        <w:rPr>
          <w:vertAlign w:val="subscript"/>
        </w:rPr>
        <w:t>(</w:t>
      </w:r>
      <w:proofErr w:type="spellStart"/>
      <w:r w:rsidR="00E00AFC" w:rsidRPr="00E00AFC">
        <w:rPr>
          <w:vertAlign w:val="subscript"/>
        </w:rPr>
        <w:t>aq</w:t>
      </w:r>
      <w:proofErr w:type="spellEnd"/>
      <w:r w:rsidR="00E00AFC" w:rsidRPr="00E00AFC">
        <w:rPr>
          <w:vertAlign w:val="subscript"/>
        </w:rPr>
        <w:t>) </w:t>
      </w:r>
      <w:r w:rsidR="00E00AFC" w:rsidRPr="00E00AFC">
        <w:t>+ NO</w:t>
      </w:r>
      <w:r w:rsidR="00E00AFC" w:rsidRPr="00E00AFC">
        <w:rPr>
          <w:vertAlign w:val="subscript"/>
        </w:rPr>
        <w:t>3</w:t>
      </w:r>
      <w:r w:rsidR="00E00AFC" w:rsidRPr="00E00AFC">
        <w:rPr>
          <w:vertAlign w:val="superscript"/>
        </w:rPr>
        <w:t>–</w:t>
      </w:r>
      <w:r w:rsidR="00E00AFC" w:rsidRPr="00E00AFC">
        <w:rPr>
          <w:vertAlign w:val="subscript"/>
        </w:rPr>
        <w:t>(</w:t>
      </w:r>
      <w:proofErr w:type="spellStart"/>
      <w:r w:rsidR="00E00AFC" w:rsidRPr="00E00AFC">
        <w:rPr>
          <w:vertAlign w:val="subscript"/>
        </w:rPr>
        <w:t>aq</w:t>
      </w:r>
      <w:proofErr w:type="spellEnd"/>
      <w:r w:rsidR="00E00AFC" w:rsidRPr="00E00AFC">
        <w:rPr>
          <w:vertAlign w:val="subscript"/>
        </w:rPr>
        <w:t>)</w:t>
      </w:r>
      <w:r w:rsidR="00E00AFC" w:rsidRPr="00E00AFC">
        <w:t xml:space="preserve">) de </w:t>
      </w:r>
      <w:r w:rsidR="00ED54FA">
        <w:t>c</w:t>
      </w:r>
      <w:r w:rsidR="00ED54FA" w:rsidRPr="00E00AFC">
        <w:t>oncentration</w:t>
      </w:r>
      <w:r w:rsidR="00E00AFC" w:rsidRPr="00E00AFC">
        <w:t xml:space="preserve"> molaire </w:t>
      </w:r>
      <w:r w:rsidR="00E00AFC" w:rsidRPr="001B71B9">
        <w:t>c</w:t>
      </w:r>
      <w:r w:rsidR="00A5124D" w:rsidRPr="001B71B9">
        <w:t>’</w:t>
      </w:r>
      <w:r w:rsidR="00E00AFC" w:rsidRPr="001B71B9">
        <w:rPr>
          <w:vertAlign w:val="subscript"/>
        </w:rPr>
        <w:t>1</w:t>
      </w:r>
      <w:r w:rsidR="00E00AFC" w:rsidRPr="00E00AFC">
        <w:t xml:space="preserve"> = 1,0 × 10 </w:t>
      </w:r>
      <w:r w:rsidR="00E00AFC" w:rsidRPr="00E00AFC">
        <w:rPr>
          <w:vertAlign w:val="superscript"/>
        </w:rPr>
        <w:t>–1</w:t>
      </w:r>
      <w:r w:rsidR="00E00AFC" w:rsidRPr="00E00AFC">
        <w:t> </w:t>
      </w:r>
      <w:proofErr w:type="spellStart"/>
      <w:r w:rsidR="00E00AFC" w:rsidRPr="00E00AFC">
        <w:t>mol∙L</w:t>
      </w:r>
      <w:proofErr w:type="spellEnd"/>
      <w:r w:rsidR="00E00AFC" w:rsidRPr="00E00AFC">
        <w:rPr>
          <w:vertAlign w:val="superscript"/>
        </w:rPr>
        <w:t>–1</w:t>
      </w:r>
      <w:r w:rsidR="00E00AFC" w:rsidRPr="00E00AFC">
        <w:t xml:space="preserve"> et 90 </w:t>
      </w:r>
      <w:proofErr w:type="spellStart"/>
      <w:r w:rsidR="00E00AFC" w:rsidRPr="00E00AFC">
        <w:t>mL</w:t>
      </w:r>
      <w:proofErr w:type="spellEnd"/>
      <w:r w:rsidR="00E00AFC" w:rsidRPr="00E00AFC">
        <w:t xml:space="preserve"> d'eau distillée.</w:t>
      </w:r>
    </w:p>
    <w:p w14:paraId="0762ACC9" w14:textId="77777777" w:rsidR="00E00AFC" w:rsidRPr="00E00AFC" w:rsidRDefault="00E00AFC" w:rsidP="00314F7C">
      <w:pPr>
        <w:ind w:right="142"/>
      </w:pPr>
      <w:r w:rsidRPr="00E00AFC">
        <w:t>On plonge la cellule de conductimétrie dans la solution de nitrate d'argent obtenue.</w:t>
      </w:r>
    </w:p>
    <w:p w14:paraId="6F8B46B3" w14:textId="77777777" w:rsidR="00BE1786" w:rsidRDefault="00E00AFC" w:rsidP="00314F7C">
      <w:pPr>
        <w:ind w:right="142"/>
      </w:pPr>
      <w:r w:rsidRPr="00E00AFC">
        <w:t xml:space="preserve">On ajoute à l’aide d'une burette graduée </w:t>
      </w:r>
      <w:proofErr w:type="spellStart"/>
      <w:r w:rsidRPr="00E00AFC">
        <w:t>mL</w:t>
      </w:r>
      <w:proofErr w:type="spellEnd"/>
      <w:r w:rsidRPr="00E00AFC">
        <w:t xml:space="preserve"> par </w:t>
      </w:r>
      <w:proofErr w:type="spellStart"/>
      <w:r w:rsidRPr="00E00AFC">
        <w:t>mL</w:t>
      </w:r>
      <w:proofErr w:type="spellEnd"/>
      <w:r w:rsidRPr="00E00AFC">
        <w:t>, la solution commerciale d’</w:t>
      </w:r>
      <w:proofErr w:type="spellStart"/>
      <w:r w:rsidRPr="00E00AFC">
        <w:t>aosept</w:t>
      </w:r>
      <w:proofErr w:type="spellEnd"/>
      <w:r w:rsidRPr="00E00AFC">
        <w:t> </w:t>
      </w:r>
      <w:r w:rsidRPr="00E00AFC">
        <w:sym w:font="Symbol" w:char="F0D2"/>
      </w:r>
      <w:r w:rsidRPr="00E00AFC">
        <w:t xml:space="preserve">, en notant à chaque ajout la conductivité </w:t>
      </w:r>
      <w:r w:rsidRPr="00E00AFC">
        <w:sym w:font="Symbol" w:char="F073"/>
      </w:r>
      <w:r w:rsidRPr="00E00AFC">
        <w:t xml:space="preserve"> de la solution. On obtient un précipité blanc de chlorure d'argent selon l’équation associée à la réaction :  Ag </w:t>
      </w:r>
      <w:r w:rsidRPr="00A31108">
        <w:rPr>
          <w:vertAlign w:val="superscript"/>
        </w:rPr>
        <w:t>+</w:t>
      </w:r>
      <w:r w:rsidRPr="009A69A1">
        <w:t>(</w:t>
      </w:r>
      <w:proofErr w:type="spellStart"/>
      <w:r w:rsidRPr="009A69A1">
        <w:t>aq</w:t>
      </w:r>
      <w:proofErr w:type="spellEnd"/>
      <w:r w:rsidRPr="009A69A1">
        <w:t>)</w:t>
      </w:r>
      <w:r w:rsidRPr="00E00AFC">
        <w:t xml:space="preserve"> + Cl</w:t>
      </w:r>
      <w:r w:rsidR="00A31108">
        <w:rPr>
          <w:vertAlign w:val="superscript"/>
        </w:rPr>
        <w:t>–</w:t>
      </w:r>
      <w:r w:rsidR="00A31108" w:rsidRPr="009A69A1">
        <w:t>(</w:t>
      </w:r>
      <w:proofErr w:type="spellStart"/>
      <w:r w:rsidRPr="009A69A1">
        <w:t>aq</w:t>
      </w:r>
      <w:proofErr w:type="spellEnd"/>
      <w:r w:rsidRPr="009A69A1">
        <w:t>)</w:t>
      </w:r>
      <w:r w:rsidRPr="00E00AFC">
        <w:sym w:font="Wingdings" w:char="F0E0"/>
      </w:r>
      <w:r w:rsidRPr="00E00AFC">
        <w:t xml:space="preserve">    </w:t>
      </w:r>
      <w:proofErr w:type="spellStart"/>
      <w:r w:rsidRPr="00E00AFC">
        <w:t>AgCl</w:t>
      </w:r>
      <w:proofErr w:type="spellEnd"/>
      <w:r w:rsidRPr="00E00AFC">
        <w:t xml:space="preserve"> (s)</w:t>
      </w:r>
    </w:p>
    <w:p w14:paraId="4D243D42" w14:textId="44642BBC" w:rsidR="00E00AFC" w:rsidRPr="00E00AFC" w:rsidRDefault="009A2BC4" w:rsidP="00314F7C">
      <w:pPr>
        <w:ind w:right="142"/>
      </w:pPr>
      <w:r>
        <w:rPr>
          <w:b/>
        </w:rPr>
        <w:t>Le document 6</w:t>
      </w:r>
      <w:r w:rsidR="00E00AFC" w:rsidRPr="00E00AFC">
        <w:t xml:space="preserve"> représente les valeurs de conductivité </w:t>
      </w:r>
      <w:r w:rsidR="00E00AFC" w:rsidRPr="00E00AFC">
        <w:sym w:font="Symbol" w:char="F073"/>
      </w:r>
      <w:r w:rsidR="00E00AFC" w:rsidRPr="00E00AFC">
        <w:t xml:space="preserve"> pour les différents volumes </w:t>
      </w:r>
      <w:r w:rsidR="00314F7C">
        <w:t>V de la solution commerciale d’</w:t>
      </w:r>
      <w:proofErr w:type="spellStart"/>
      <w:r w:rsidR="00314F7C">
        <w:t>A</w:t>
      </w:r>
      <w:r w:rsidR="00E00AFC" w:rsidRPr="00E00AFC">
        <w:t>osept</w:t>
      </w:r>
      <w:proofErr w:type="spellEnd"/>
      <w:r w:rsidR="00E00AFC" w:rsidRPr="00E00AFC">
        <w:t> </w:t>
      </w:r>
      <w:r w:rsidR="00E00AFC" w:rsidRPr="00E00AFC">
        <w:sym w:font="Symbol" w:char="F0D2"/>
      </w:r>
      <w:r w:rsidR="00E00AFC" w:rsidRPr="00E00AFC">
        <w:t xml:space="preserve"> versés.</w:t>
      </w:r>
    </w:p>
    <w:p w14:paraId="024EED1D" w14:textId="77777777" w:rsidR="00C11B0F" w:rsidRDefault="00C11B0F" w:rsidP="00E00AFC">
      <w:pPr>
        <w:pStyle w:val="Sansinterligne"/>
        <w:ind w:left="170"/>
        <w:jc w:val="both"/>
        <w:rPr>
          <w:rFonts w:cs="Arial"/>
          <w:i/>
          <w:iCs/>
        </w:rPr>
      </w:pPr>
    </w:p>
    <w:p w14:paraId="28EB26BC" w14:textId="59D4335B" w:rsidR="00E00AFC" w:rsidRDefault="00E00AFC" w:rsidP="00E00AFC">
      <w:pPr>
        <w:pStyle w:val="Sansinterligne"/>
        <w:ind w:left="170"/>
        <w:jc w:val="both"/>
        <w:rPr>
          <w:rFonts w:cs="Arial"/>
          <w:i/>
          <w:iCs/>
        </w:rPr>
      </w:pPr>
    </w:p>
    <w:p w14:paraId="04C290D4" w14:textId="77777777" w:rsidR="001B71B9" w:rsidRDefault="001B71B9" w:rsidP="000F13F8">
      <w:pPr>
        <w:pStyle w:val="Sansinterligne"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sz w:val="22"/>
        </w:rPr>
      </w:pPr>
    </w:p>
    <w:p w14:paraId="65B4553C" w14:textId="77777777" w:rsidR="001B71B9" w:rsidRDefault="001B71B9" w:rsidP="000F13F8">
      <w:pPr>
        <w:pStyle w:val="Sansinterligne"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sz w:val="22"/>
        </w:rPr>
      </w:pPr>
    </w:p>
    <w:p w14:paraId="1D1E9FCC" w14:textId="77777777" w:rsidR="001B71B9" w:rsidRDefault="001B71B9" w:rsidP="000F13F8">
      <w:pPr>
        <w:pStyle w:val="Sansinterligne"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sz w:val="22"/>
        </w:rPr>
      </w:pPr>
    </w:p>
    <w:p w14:paraId="00D4A52B" w14:textId="77777777" w:rsidR="001B71B9" w:rsidRDefault="001B71B9" w:rsidP="000F13F8">
      <w:pPr>
        <w:pStyle w:val="Sansinterligne"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sz w:val="22"/>
        </w:rPr>
      </w:pPr>
    </w:p>
    <w:p w14:paraId="0591EE0E" w14:textId="14833E8A" w:rsidR="001B71B9" w:rsidRDefault="001B71B9" w:rsidP="000F13F8">
      <w:pPr>
        <w:pStyle w:val="Sansinterligne"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sz w:val="22"/>
        </w:rPr>
      </w:pPr>
      <w:r>
        <w:rPr>
          <w:rFonts w:cs="Arial"/>
          <w:i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B75676" wp14:editId="34844BD7">
                <wp:simplePos x="0" y="0"/>
                <wp:positionH relativeFrom="column">
                  <wp:posOffset>-69574</wp:posOffset>
                </wp:positionH>
                <wp:positionV relativeFrom="paragraph">
                  <wp:posOffset>-48012</wp:posOffset>
                </wp:positionV>
                <wp:extent cx="6228080" cy="2780665"/>
                <wp:effectExtent l="0" t="0" r="1270" b="635"/>
                <wp:wrapNone/>
                <wp:docPr id="16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278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FE300" id="Rectangle 144" o:spid="_x0000_s1026" style="position:absolute;margin-left:-5.5pt;margin-top:-3.8pt;width:490.4pt;height:21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" filled="f"/>
            </w:pict>
          </mc:Fallback>
        </mc:AlternateContent>
      </w:r>
    </w:p>
    <w:p w14:paraId="6039D2CA" w14:textId="3A310455" w:rsidR="00A31108" w:rsidRPr="009A2BC4" w:rsidRDefault="00A31108" w:rsidP="000F13F8">
      <w:pPr>
        <w:pStyle w:val="Sansinterligne"/>
        <w:jc w:val="both"/>
        <w:rPr>
          <w:rFonts w:asciiTheme="minorHAnsi" w:hAnsiTheme="minorHAnsi" w:cs="Arial"/>
          <w:b/>
          <w:bCs/>
          <w:iCs/>
          <w:sz w:val="22"/>
        </w:rPr>
      </w:pPr>
      <w:r w:rsidRPr="009A2BC4">
        <w:rPr>
          <w:rFonts w:asciiTheme="minorHAnsi" w:hAnsiTheme="minorHAnsi" w:cs="Arial"/>
          <w:b/>
          <w:bCs/>
          <w:iCs/>
          <w:sz w:val="22"/>
        </w:rPr>
        <w:t>DOCUMENT 3 : Données physico-chimiques</w:t>
      </w:r>
    </w:p>
    <w:p w14:paraId="25586DB8" w14:textId="3A26B568" w:rsidR="00A31108" w:rsidRDefault="00A31108" w:rsidP="00E00AFC">
      <w:pPr>
        <w:pStyle w:val="Sansinterligne"/>
        <w:ind w:left="170"/>
        <w:jc w:val="both"/>
        <w:rPr>
          <w:rFonts w:asciiTheme="minorHAnsi" w:hAnsiTheme="minorHAnsi" w:cs="Arial"/>
          <w:b/>
          <w:bCs/>
          <w:iCs/>
          <w:sz w:val="22"/>
        </w:rPr>
      </w:pPr>
    </w:p>
    <w:p w14:paraId="4C75F99E" w14:textId="754629F3" w:rsidR="00E00AFC" w:rsidRPr="00A31108" w:rsidRDefault="00E00AFC" w:rsidP="00A31108">
      <w:pPr>
        <w:pStyle w:val="Sansinterligne"/>
        <w:tabs>
          <w:tab w:val="left" w:pos="180"/>
        </w:tabs>
        <w:jc w:val="both"/>
        <w:rPr>
          <w:rFonts w:asciiTheme="minorHAnsi" w:hAnsiTheme="minorHAnsi" w:cs="Arial"/>
          <w:b/>
          <w:bCs/>
          <w:iCs/>
          <w:sz w:val="22"/>
        </w:rPr>
      </w:pPr>
      <w:r w:rsidRPr="00A31108">
        <w:rPr>
          <w:rFonts w:asciiTheme="minorHAnsi" w:hAnsiTheme="minorHAnsi" w:cs="Arial"/>
          <w:sz w:val="22"/>
        </w:rPr>
        <w:t xml:space="preserve">Masses molaires: M </w:t>
      </w:r>
      <w:r w:rsidRPr="00A31108">
        <w:rPr>
          <w:rFonts w:asciiTheme="minorHAnsi" w:hAnsiTheme="minorHAnsi" w:cs="Arial"/>
          <w:iCs/>
          <w:sz w:val="22"/>
        </w:rPr>
        <w:t xml:space="preserve">(Na) </w:t>
      </w:r>
      <w:r w:rsidRPr="00A31108">
        <w:rPr>
          <w:rFonts w:asciiTheme="minorHAnsi" w:hAnsiTheme="minorHAnsi" w:cs="Arial"/>
          <w:sz w:val="22"/>
        </w:rPr>
        <w:t xml:space="preserve">= </w:t>
      </w:r>
      <w:smartTag w:uri="urn:schemas-microsoft-com:office:smarttags" w:element="metricconverter">
        <w:smartTagPr>
          <w:attr w:name="ProductID" w:val="23,0 g"/>
        </w:smartTagPr>
        <w:r w:rsidRPr="00A31108">
          <w:rPr>
            <w:rFonts w:asciiTheme="minorHAnsi" w:hAnsiTheme="minorHAnsi" w:cs="Arial"/>
            <w:iCs/>
            <w:sz w:val="22"/>
          </w:rPr>
          <w:t xml:space="preserve">23,0 </w:t>
        </w:r>
        <w:proofErr w:type="spellStart"/>
        <w:r w:rsidRPr="00A31108">
          <w:rPr>
            <w:rFonts w:asciiTheme="minorHAnsi" w:hAnsiTheme="minorHAnsi" w:cs="Arial"/>
            <w:iCs/>
            <w:sz w:val="22"/>
          </w:rPr>
          <w:t>g</w:t>
        </w:r>
        <w:r w:rsidR="009E5FAD" w:rsidRPr="00E00AFC">
          <w:t>∙</w:t>
        </w:r>
      </w:smartTag>
      <w:r w:rsidRPr="00A31108">
        <w:rPr>
          <w:rFonts w:asciiTheme="minorHAnsi" w:hAnsiTheme="minorHAnsi" w:cs="Arial"/>
          <w:iCs/>
          <w:sz w:val="22"/>
        </w:rPr>
        <w:t>mol</w:t>
      </w:r>
      <w:proofErr w:type="spellEnd"/>
      <w:r w:rsidRPr="00A31108">
        <w:rPr>
          <w:rFonts w:asciiTheme="minorHAnsi" w:hAnsiTheme="minorHAnsi" w:cs="Arial"/>
          <w:iCs/>
          <w:sz w:val="22"/>
          <w:vertAlign w:val="superscript"/>
        </w:rPr>
        <w:t> –1</w:t>
      </w:r>
      <w:r w:rsidRPr="00A31108">
        <w:rPr>
          <w:rFonts w:asciiTheme="minorHAnsi" w:hAnsiTheme="minorHAnsi" w:cs="Arial"/>
          <w:iCs/>
          <w:sz w:val="22"/>
        </w:rPr>
        <w:tab/>
      </w:r>
      <w:r w:rsidRPr="00A31108">
        <w:rPr>
          <w:rFonts w:asciiTheme="minorHAnsi" w:hAnsiTheme="minorHAnsi" w:cs="Arial"/>
          <w:sz w:val="22"/>
        </w:rPr>
        <w:t xml:space="preserve">M </w:t>
      </w:r>
      <w:r w:rsidRPr="00A31108">
        <w:rPr>
          <w:rFonts w:asciiTheme="minorHAnsi" w:hAnsiTheme="minorHAnsi" w:cs="Arial"/>
          <w:iCs/>
          <w:sz w:val="22"/>
        </w:rPr>
        <w:t xml:space="preserve">(Cl) </w:t>
      </w:r>
      <w:r w:rsidRPr="00A31108">
        <w:rPr>
          <w:rFonts w:asciiTheme="minorHAnsi" w:hAnsiTheme="minorHAnsi" w:cs="Arial"/>
          <w:sz w:val="22"/>
        </w:rPr>
        <w:t xml:space="preserve">= </w:t>
      </w:r>
      <w:smartTag w:uri="urn:schemas-microsoft-com:office:smarttags" w:element="metricconverter">
        <w:smartTagPr>
          <w:attr w:name="ProductID" w:val="35,5 g"/>
        </w:smartTagPr>
        <w:r w:rsidRPr="00A31108">
          <w:rPr>
            <w:rFonts w:asciiTheme="minorHAnsi" w:hAnsiTheme="minorHAnsi" w:cs="Arial"/>
            <w:sz w:val="22"/>
          </w:rPr>
          <w:t xml:space="preserve">35,5 </w:t>
        </w:r>
        <w:proofErr w:type="spellStart"/>
        <w:r w:rsidRPr="00A31108">
          <w:rPr>
            <w:rFonts w:asciiTheme="minorHAnsi" w:hAnsiTheme="minorHAnsi" w:cs="Arial"/>
            <w:iCs/>
            <w:sz w:val="22"/>
          </w:rPr>
          <w:t>g</w:t>
        </w:r>
        <w:r w:rsidR="009E5FAD" w:rsidRPr="00E00AFC">
          <w:t>∙</w:t>
        </w:r>
      </w:smartTag>
      <w:r w:rsidRPr="00A31108">
        <w:rPr>
          <w:rFonts w:asciiTheme="minorHAnsi" w:hAnsiTheme="minorHAnsi" w:cs="Arial"/>
          <w:iCs/>
          <w:sz w:val="22"/>
        </w:rPr>
        <w:t>mol</w:t>
      </w:r>
      <w:proofErr w:type="spellEnd"/>
      <w:r w:rsidRPr="00A31108">
        <w:rPr>
          <w:rFonts w:asciiTheme="minorHAnsi" w:hAnsiTheme="minorHAnsi" w:cs="Arial"/>
          <w:iCs/>
          <w:sz w:val="22"/>
          <w:vertAlign w:val="superscript"/>
        </w:rPr>
        <w:t> –1</w:t>
      </w:r>
    </w:p>
    <w:p w14:paraId="64F61111" w14:textId="19547810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b/>
          <w:bCs/>
          <w:iCs/>
          <w:sz w:val="22"/>
        </w:rPr>
      </w:pPr>
    </w:p>
    <w:p w14:paraId="4EF99DE1" w14:textId="2F48BCE4" w:rsidR="00C11B0F" w:rsidRDefault="00E00AFC" w:rsidP="00A31108">
      <w:pPr>
        <w:pStyle w:val="Sansinterligne"/>
        <w:ind w:left="142"/>
        <w:jc w:val="both"/>
        <w:rPr>
          <w:rFonts w:asciiTheme="minorHAnsi" w:hAnsiTheme="minorHAnsi" w:cs="Arial"/>
          <w:sz w:val="22"/>
        </w:rPr>
      </w:pPr>
      <w:r w:rsidRPr="00A31108">
        <w:rPr>
          <w:rFonts w:asciiTheme="minorHAnsi" w:hAnsiTheme="minorHAnsi" w:cs="Arial"/>
          <w:sz w:val="22"/>
        </w:rPr>
        <w:t xml:space="preserve">On rappelle l’expression de la conductivité </w:t>
      </w:r>
      <w:r w:rsidRPr="00A31108">
        <w:rPr>
          <w:rFonts w:asciiTheme="minorHAnsi" w:hAnsiTheme="minorHAnsi" w:cs="Arial"/>
          <w:sz w:val="22"/>
        </w:rPr>
        <w:sym w:font="Symbol" w:char="F073"/>
      </w:r>
      <w:r w:rsidRPr="00A31108">
        <w:rPr>
          <w:rFonts w:asciiTheme="minorHAnsi" w:hAnsiTheme="minorHAnsi" w:cs="Arial"/>
          <w:sz w:val="22"/>
        </w:rPr>
        <w:t xml:space="preserve"> en fonction des conce</w:t>
      </w:r>
      <w:r w:rsidR="00A31108">
        <w:rPr>
          <w:rFonts w:asciiTheme="minorHAnsi" w:hAnsiTheme="minorHAnsi" w:cs="Arial"/>
          <w:sz w:val="22"/>
        </w:rPr>
        <w:t>ntrations molaires effectives [</w:t>
      </w:r>
      <w:r w:rsidRPr="00A31108">
        <w:rPr>
          <w:rFonts w:asciiTheme="minorHAnsi" w:hAnsiTheme="minorHAnsi" w:cs="Arial"/>
          <w:sz w:val="22"/>
        </w:rPr>
        <w:t>X</w:t>
      </w:r>
      <w:r w:rsidRPr="00A31108">
        <w:rPr>
          <w:rFonts w:asciiTheme="minorHAnsi" w:hAnsiTheme="minorHAnsi" w:cs="Arial"/>
          <w:sz w:val="22"/>
          <w:vertAlign w:val="subscript"/>
        </w:rPr>
        <w:t>i</w:t>
      </w:r>
      <w:r w:rsidRPr="00A31108">
        <w:rPr>
          <w:rFonts w:asciiTheme="minorHAnsi" w:hAnsiTheme="minorHAnsi" w:cs="Arial"/>
          <w:sz w:val="22"/>
        </w:rPr>
        <w:t xml:space="preserve">] </w:t>
      </w:r>
    </w:p>
    <w:p w14:paraId="592A9F5F" w14:textId="77777777" w:rsidR="00E00AFC" w:rsidRPr="00A31108" w:rsidRDefault="00E00AFC" w:rsidP="00A31108">
      <w:pPr>
        <w:pStyle w:val="Sansinterligne"/>
        <w:ind w:left="142"/>
        <w:jc w:val="both"/>
        <w:rPr>
          <w:rFonts w:asciiTheme="minorHAnsi" w:hAnsiTheme="minorHAnsi" w:cs="Arial"/>
          <w:b/>
          <w:bCs/>
          <w:iCs/>
          <w:sz w:val="22"/>
        </w:rPr>
      </w:pPr>
      <w:proofErr w:type="gramStart"/>
      <w:r w:rsidRPr="00A31108">
        <w:rPr>
          <w:rFonts w:asciiTheme="minorHAnsi" w:hAnsiTheme="minorHAnsi" w:cs="Arial"/>
          <w:sz w:val="22"/>
        </w:rPr>
        <w:t>des</w:t>
      </w:r>
      <w:proofErr w:type="gramEnd"/>
      <w:r w:rsidRPr="00A31108">
        <w:rPr>
          <w:rFonts w:asciiTheme="minorHAnsi" w:hAnsiTheme="minorHAnsi" w:cs="Arial"/>
          <w:sz w:val="22"/>
        </w:rPr>
        <w:t xml:space="preserve"> espèces ioniques X</w:t>
      </w:r>
      <w:r w:rsidRPr="00A31108">
        <w:rPr>
          <w:rFonts w:asciiTheme="minorHAnsi" w:hAnsiTheme="minorHAnsi" w:cs="Arial"/>
          <w:sz w:val="22"/>
          <w:vertAlign w:val="subscript"/>
        </w:rPr>
        <w:t>i</w:t>
      </w:r>
      <w:r w:rsidRPr="00A31108">
        <w:rPr>
          <w:rFonts w:asciiTheme="minorHAnsi" w:hAnsiTheme="minorHAnsi" w:cs="Arial"/>
          <w:sz w:val="22"/>
        </w:rPr>
        <w:t xml:space="preserve"> en solution : </w:t>
      </w:r>
      <w:r w:rsidRPr="00A31108">
        <w:rPr>
          <w:rFonts w:asciiTheme="minorHAnsi" w:hAnsiTheme="minorHAnsi" w:cs="Arial"/>
          <w:position w:val="-24"/>
          <w:sz w:val="22"/>
        </w:rPr>
        <w:object w:dxaOrig="1200" w:dyaOrig="460" w14:anchorId="182CF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23.1pt" o:ole="">
            <v:imagedata r:id="rId9" o:title=""/>
          </v:shape>
          <o:OLEObject Type="Embed" ProgID="Equation.DSMT4" ShapeID="_x0000_i1025" DrawAspect="Content" ObjectID="_1665648235" r:id="rId10"/>
        </w:object>
      </w:r>
      <w:r w:rsidRPr="00A31108">
        <w:rPr>
          <w:rFonts w:asciiTheme="minorHAnsi" w:hAnsiTheme="minorHAnsi" w:cs="Arial"/>
          <w:sz w:val="22"/>
        </w:rPr>
        <w:t xml:space="preserve"> où </w:t>
      </w:r>
      <w:r w:rsidRPr="00A31108">
        <w:rPr>
          <w:rFonts w:asciiTheme="minorHAnsi" w:hAnsiTheme="minorHAnsi" w:cs="Arial"/>
          <w:sz w:val="22"/>
        </w:rPr>
        <w:sym w:font="Symbol" w:char="F06C"/>
      </w:r>
      <w:r w:rsidRPr="00A31108">
        <w:rPr>
          <w:rFonts w:asciiTheme="minorHAnsi" w:hAnsiTheme="minorHAnsi" w:cs="Arial"/>
          <w:sz w:val="22"/>
          <w:vertAlign w:val="subscript"/>
        </w:rPr>
        <w:t>i</w:t>
      </w:r>
      <w:r w:rsidRPr="00A31108">
        <w:rPr>
          <w:rFonts w:asciiTheme="minorHAnsi" w:hAnsiTheme="minorHAnsi" w:cs="Arial"/>
          <w:sz w:val="22"/>
        </w:rPr>
        <w:t> est la conductivité molaire ionique des ions X</w:t>
      </w:r>
      <w:r w:rsidRPr="00A31108">
        <w:rPr>
          <w:rFonts w:asciiTheme="minorHAnsi" w:hAnsiTheme="minorHAnsi" w:cs="Arial"/>
          <w:sz w:val="22"/>
          <w:vertAlign w:val="subscript"/>
        </w:rPr>
        <w:t>i</w:t>
      </w:r>
      <w:r w:rsidRPr="00A31108">
        <w:rPr>
          <w:rFonts w:asciiTheme="minorHAnsi" w:hAnsiTheme="minorHAnsi" w:cs="Arial"/>
          <w:sz w:val="22"/>
        </w:rPr>
        <w:t>.</w:t>
      </w:r>
    </w:p>
    <w:p w14:paraId="5330E929" w14:textId="77777777" w:rsidR="00E00AFC" w:rsidRPr="00A31108" w:rsidRDefault="00E00AFC" w:rsidP="00A31108">
      <w:pPr>
        <w:pStyle w:val="Sansinterligne"/>
        <w:ind w:left="142"/>
        <w:jc w:val="both"/>
        <w:rPr>
          <w:rFonts w:asciiTheme="minorHAnsi" w:hAnsiTheme="minorHAnsi" w:cs="Arial"/>
          <w:b/>
          <w:bCs/>
          <w:iCs/>
          <w:sz w:val="22"/>
        </w:rPr>
      </w:pPr>
      <w:r w:rsidRPr="00A31108">
        <w:rPr>
          <w:rFonts w:asciiTheme="minorHAnsi" w:hAnsiTheme="minorHAnsi" w:cs="Arial"/>
          <w:iCs/>
          <w:sz w:val="22"/>
        </w:rPr>
        <w:t xml:space="preserve">Conductivités molaires ioniques </w:t>
      </w:r>
      <w:r w:rsidRPr="00A31108">
        <w:rPr>
          <w:rFonts w:asciiTheme="minorHAnsi" w:hAnsiTheme="minorHAnsi" w:cs="Arial"/>
          <w:sz w:val="22"/>
        </w:rPr>
        <w:sym w:font="Symbol" w:char="F06C"/>
      </w:r>
      <w:r w:rsidRPr="00A31108">
        <w:rPr>
          <w:rFonts w:asciiTheme="minorHAnsi" w:hAnsiTheme="minorHAnsi" w:cs="Arial"/>
          <w:iCs/>
          <w:sz w:val="22"/>
        </w:rPr>
        <w:t>des ions présents dans cette expérience : 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A31108" w:rsidRPr="00A31108" w14:paraId="717A7A08" w14:textId="77777777" w:rsidTr="00A31108">
        <w:tc>
          <w:tcPr>
            <w:tcW w:w="1951" w:type="dxa"/>
            <w:vAlign w:val="center"/>
          </w:tcPr>
          <w:p w14:paraId="166DA815" w14:textId="77777777" w:rsidR="00A31108" w:rsidRPr="00A31108" w:rsidRDefault="00A31108" w:rsidP="000F13F8">
            <w:pPr>
              <w:pStyle w:val="Sansinterligne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Ions</w:t>
            </w:r>
          </w:p>
        </w:tc>
        <w:tc>
          <w:tcPr>
            <w:tcW w:w="2126" w:type="dxa"/>
            <w:vAlign w:val="center"/>
          </w:tcPr>
          <w:p w14:paraId="07D5ED79" w14:textId="72E33285" w:rsid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sz w:val="22"/>
              </w:rPr>
              <w:sym w:font="Symbol" w:char="F06C"/>
            </w:r>
            <w:r w:rsidRPr="00A31108">
              <w:rPr>
                <w:rFonts w:asciiTheme="minorHAnsi" w:hAnsiTheme="minorHAnsi" w:cs="Arial"/>
                <w:sz w:val="22"/>
              </w:rPr>
              <w:t xml:space="preserve"> (en 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S</w:t>
            </w:r>
            <w:r w:rsidR="009E5FAD" w:rsidRPr="00E00AFC">
              <w:t>∙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m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2</w:t>
            </w:r>
            <w:r w:rsidR="009E5FAD" w:rsidRPr="00E00AFC">
              <w:t>∙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mol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–1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 xml:space="preserve">) </w:t>
            </w:r>
          </w:p>
          <w:p w14:paraId="3503E525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 xml:space="preserve">à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A31108">
                <w:rPr>
                  <w:rFonts w:asciiTheme="minorHAnsi" w:hAnsiTheme="minorHAnsi" w:cs="Arial"/>
                  <w:iCs/>
                  <w:sz w:val="22"/>
                </w:rPr>
                <w:t>25°C</w:t>
              </w:r>
            </w:smartTag>
          </w:p>
        </w:tc>
      </w:tr>
      <w:tr w:rsidR="00A31108" w:rsidRPr="00A31108" w14:paraId="34F32E70" w14:textId="77777777" w:rsidTr="00A31108">
        <w:tc>
          <w:tcPr>
            <w:tcW w:w="1951" w:type="dxa"/>
            <w:vAlign w:val="center"/>
          </w:tcPr>
          <w:p w14:paraId="02A86A97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Ag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+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(</w:t>
            </w:r>
            <w:proofErr w:type="spellStart"/>
            <w:r w:rsidRPr="00A31108">
              <w:rPr>
                <w:rFonts w:asciiTheme="minorHAnsi" w:hAnsiTheme="minorHAnsi" w:cs="Arial"/>
                <w:iCs/>
                <w:sz w:val="22"/>
              </w:rPr>
              <w:t>aq</w:t>
            </w:r>
            <w:proofErr w:type="spellEnd"/>
            <w:r w:rsidRPr="00A31108">
              <w:rPr>
                <w:rFonts w:asciiTheme="minorHAnsi" w:hAnsiTheme="minorHAnsi" w:cs="Arial"/>
                <w:i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20DC2B4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6,19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×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10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–3</w:t>
            </w:r>
          </w:p>
        </w:tc>
      </w:tr>
      <w:tr w:rsidR="00A31108" w:rsidRPr="00A31108" w14:paraId="51D10EEC" w14:textId="77777777" w:rsidTr="00A31108">
        <w:tc>
          <w:tcPr>
            <w:tcW w:w="1951" w:type="dxa"/>
            <w:vAlign w:val="center"/>
          </w:tcPr>
          <w:p w14:paraId="70494E42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NO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3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–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(</w:t>
            </w:r>
            <w:proofErr w:type="spellStart"/>
            <w:r w:rsidRPr="00A31108">
              <w:rPr>
                <w:rFonts w:asciiTheme="minorHAnsi" w:hAnsiTheme="minorHAnsi" w:cs="Arial"/>
                <w:iCs/>
                <w:sz w:val="22"/>
              </w:rPr>
              <w:t>aq</w:t>
            </w:r>
            <w:proofErr w:type="spellEnd"/>
            <w:r w:rsidRPr="00A31108">
              <w:rPr>
                <w:rFonts w:asciiTheme="minorHAnsi" w:hAnsiTheme="minorHAnsi" w:cs="Arial"/>
                <w:i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74C366F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7,14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×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10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–3</w:t>
            </w:r>
          </w:p>
        </w:tc>
      </w:tr>
      <w:tr w:rsidR="00A31108" w:rsidRPr="00A31108" w14:paraId="659A9001" w14:textId="77777777" w:rsidTr="00A31108">
        <w:tc>
          <w:tcPr>
            <w:tcW w:w="1951" w:type="dxa"/>
            <w:vAlign w:val="center"/>
          </w:tcPr>
          <w:p w14:paraId="5C366254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Na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+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(</w:t>
            </w:r>
            <w:proofErr w:type="spellStart"/>
            <w:r w:rsidRPr="00A31108">
              <w:rPr>
                <w:rFonts w:asciiTheme="minorHAnsi" w:hAnsiTheme="minorHAnsi" w:cs="Arial"/>
                <w:iCs/>
                <w:sz w:val="22"/>
              </w:rPr>
              <w:t>aq</w:t>
            </w:r>
            <w:proofErr w:type="spellEnd"/>
            <w:r w:rsidRPr="00A31108">
              <w:rPr>
                <w:rFonts w:asciiTheme="minorHAnsi" w:hAnsiTheme="minorHAnsi" w:cs="Arial"/>
                <w:i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2D670E41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5,01×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10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–3</w:t>
            </w:r>
          </w:p>
        </w:tc>
      </w:tr>
      <w:tr w:rsidR="00A31108" w:rsidRPr="00A31108" w14:paraId="002A1F2F" w14:textId="77777777" w:rsidTr="00A31108">
        <w:tc>
          <w:tcPr>
            <w:tcW w:w="1951" w:type="dxa"/>
            <w:vAlign w:val="center"/>
          </w:tcPr>
          <w:p w14:paraId="75935FA2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Cl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(</w:t>
            </w:r>
            <w:proofErr w:type="spellStart"/>
            <w:r w:rsidRPr="00A31108">
              <w:rPr>
                <w:rFonts w:asciiTheme="minorHAnsi" w:hAnsiTheme="minorHAnsi" w:cs="Arial"/>
                <w:iCs/>
                <w:sz w:val="22"/>
              </w:rPr>
              <w:t>aq</w:t>
            </w:r>
            <w:proofErr w:type="spellEnd"/>
            <w:r w:rsidRPr="00A31108">
              <w:rPr>
                <w:rFonts w:asciiTheme="minorHAnsi" w:hAnsiTheme="minorHAnsi" w:cs="Arial"/>
                <w:i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1C8D1EC" w14:textId="77777777" w:rsidR="00A31108" w:rsidRPr="00A31108" w:rsidRDefault="00A31108" w:rsidP="00A31108">
            <w:pPr>
              <w:pStyle w:val="Sansinterligne"/>
              <w:ind w:left="170"/>
              <w:jc w:val="center"/>
              <w:rPr>
                <w:rFonts w:asciiTheme="minorHAnsi" w:hAnsiTheme="minorHAnsi" w:cs="Arial"/>
                <w:iCs/>
                <w:sz w:val="22"/>
              </w:rPr>
            </w:pPr>
            <w:r w:rsidRPr="00A31108">
              <w:rPr>
                <w:rFonts w:asciiTheme="minorHAnsi" w:hAnsiTheme="minorHAnsi" w:cs="Arial"/>
                <w:iCs/>
                <w:sz w:val="22"/>
              </w:rPr>
              <w:t>7,63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×</w:t>
            </w:r>
            <w:r w:rsidRPr="00A31108">
              <w:rPr>
                <w:rFonts w:asciiTheme="minorHAnsi" w:hAnsiTheme="minorHAnsi" w:cs="Arial"/>
                <w:iCs/>
                <w:sz w:val="22"/>
                <w:vertAlign w:val="subscript"/>
              </w:rPr>
              <w:t> </w:t>
            </w:r>
            <w:r w:rsidRPr="00A31108">
              <w:rPr>
                <w:rFonts w:asciiTheme="minorHAnsi" w:hAnsiTheme="minorHAnsi" w:cs="Arial"/>
                <w:iCs/>
                <w:sz w:val="22"/>
              </w:rPr>
              <w:t>10</w:t>
            </w:r>
            <w:r w:rsidRPr="00A31108">
              <w:rPr>
                <w:rFonts w:asciiTheme="minorHAnsi" w:hAnsiTheme="minorHAnsi" w:cs="Arial"/>
                <w:iCs/>
                <w:sz w:val="22"/>
                <w:vertAlign w:val="superscript"/>
              </w:rPr>
              <w:t> –3</w:t>
            </w:r>
          </w:p>
        </w:tc>
      </w:tr>
    </w:tbl>
    <w:p w14:paraId="6AFAF662" w14:textId="77777777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iCs/>
          <w:sz w:val="22"/>
        </w:rPr>
      </w:pPr>
    </w:p>
    <w:p w14:paraId="38CB032B" w14:textId="77777777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iCs/>
          <w:sz w:val="22"/>
        </w:rPr>
      </w:pPr>
    </w:p>
    <w:p w14:paraId="5F454A55" w14:textId="77777777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iCs/>
          <w:sz w:val="22"/>
        </w:rPr>
      </w:pPr>
    </w:p>
    <w:p w14:paraId="00418430" w14:textId="77777777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iCs/>
          <w:sz w:val="22"/>
        </w:rPr>
      </w:pPr>
    </w:p>
    <w:p w14:paraId="6C78C8BA" w14:textId="77777777" w:rsidR="00E00AFC" w:rsidRPr="00A31108" w:rsidRDefault="00E00AFC" w:rsidP="00E00AFC">
      <w:pPr>
        <w:pStyle w:val="Sansinterligne"/>
        <w:ind w:left="170"/>
        <w:jc w:val="both"/>
        <w:rPr>
          <w:rFonts w:asciiTheme="minorHAnsi" w:hAnsiTheme="minorHAnsi" w:cs="Arial"/>
          <w:iCs/>
          <w:sz w:val="22"/>
        </w:rPr>
      </w:pPr>
    </w:p>
    <w:p w14:paraId="70B9769D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1608549B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58A2839E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6DA01EE9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32CEBAAB" w14:textId="77777777" w:rsidR="00A31108" w:rsidRDefault="005A1530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6BADCA" wp14:editId="3D33B01A">
                <wp:simplePos x="0" y="0"/>
                <wp:positionH relativeFrom="column">
                  <wp:posOffset>1905</wp:posOffset>
                </wp:positionH>
                <wp:positionV relativeFrom="paragraph">
                  <wp:posOffset>106901</wp:posOffset>
                </wp:positionV>
                <wp:extent cx="6228080" cy="874643"/>
                <wp:effectExtent l="0" t="0" r="20320" b="20955"/>
                <wp:wrapNone/>
                <wp:docPr id="16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378D3" w14:textId="77777777" w:rsidR="00E00AFC" w:rsidRPr="00E85B50" w:rsidRDefault="00A31108" w:rsidP="00E00AF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DOCUMENT</w:t>
                            </w:r>
                            <w:r w:rsidR="00E00AFC" w:rsidRPr="00E85B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4</w:t>
                            </w:r>
                            <w:r w:rsidR="00E00AFC"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 : </w:t>
                            </w:r>
                            <w:r w:rsidR="00E00AFC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Critère de satisfaction</w:t>
                            </w:r>
                          </w:p>
                          <w:p w14:paraId="6DFEF0F2" w14:textId="4B453884" w:rsidR="00E00AFC" w:rsidRDefault="00E00AFC" w:rsidP="00E00AF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31108">
                              <w:rPr>
                                <w:rFonts w:asciiTheme="minorHAnsi" w:hAnsiTheme="minorHAnsi" w:cs="Arial"/>
                                <w:iCs/>
                              </w:rPr>
                              <w:t xml:space="preserve">Pour un tel produit, on peut considérer que le contrôle de qualité est satisfaisant si l’écart relatif entre la mesure effectuée et l’indication du fabricant est inférieur </w:t>
                            </w:r>
                            <w:r w:rsidR="009A2BC4">
                              <w:rPr>
                                <w:rFonts w:asciiTheme="minorHAnsi" w:hAnsiTheme="minorHAnsi" w:cs="Arial"/>
                              </w:rPr>
                              <w:t>de l’ordre de l’incertitude type.</w:t>
                            </w:r>
                          </w:p>
                          <w:p w14:paraId="75514EB4" w14:textId="462EBB42" w:rsidR="009A2BC4" w:rsidRPr="00B06E94" w:rsidRDefault="00B06E94" w:rsidP="00E00AF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Incertitudes types estimées pour les deux méthodes</w:t>
                            </w:r>
                            <w:r w:rsidR="009A2BC4">
                              <w:rPr>
                                <w:rFonts w:asciiTheme="minorHAnsi" w:hAnsiTheme="minorHAnsi" w:cs="Arial"/>
                              </w:rPr>
                              <w:t xml:space="preserve"> ; </w:t>
                            </w:r>
                            <w:r w:rsidR="009A2BC4" w:rsidRPr="00B06E94">
                              <w:rPr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B06E94">
                              <w:rPr>
                                <w:rFonts w:asciiTheme="minorHAnsi" w:hAnsiTheme="minorHAnsi" w:cs="Arial"/>
                                <w:i/>
                                <w:vertAlign w:val="subscript"/>
                              </w:rPr>
                              <w:t>ma1</w:t>
                            </w:r>
                            <w:r w:rsidR="009A2BC4" w:rsidRPr="00B06E94">
                              <w:rPr>
                                <w:rFonts w:asciiTheme="minorHAnsi" w:hAnsiTheme="minorHAnsi" w:cs="Arial"/>
                                <w:i/>
                              </w:rPr>
                              <w:t>(c)=</w:t>
                            </w:r>
                            <w:r w:rsidR="009A2BC4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0,06 g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sym w:font="Symbol" w:char="F0D7"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 ; </w:t>
                            </w:r>
                            <w:r w:rsidRPr="00B06E94">
                              <w:rPr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ma</w:t>
                            </w:r>
                            <w:r w:rsidRPr="00B06E94">
                              <w:rPr>
                                <w:rFonts w:asciiTheme="minorHAnsi" w:hAnsiTheme="minorHAnsi" w:cs="Arial"/>
                                <w:i/>
                                <w:vertAlign w:val="subscript"/>
                              </w:rPr>
                              <w:t>2</w:t>
                            </w:r>
                            <w:r w:rsidRPr="00B06E94">
                              <w:rPr>
                                <w:rFonts w:asciiTheme="minorHAnsi" w:hAnsiTheme="minorHAnsi" w:cs="Arial"/>
                                <w:i/>
                              </w:rPr>
                              <w:t>(c)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= 0,1 g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sym w:font="Symbol" w:char="F0D7"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.15pt;margin-top:8.4pt;width:490.4pt;height:68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tqLAIAAFQ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">
                <v:textbox>
                  <w:txbxContent>
                    <w:p w14:paraId="28C378D3" w14:textId="77777777" w:rsidR="00E00AFC" w:rsidRPr="00E85B50" w:rsidRDefault="00A31108" w:rsidP="00E00AF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DOCUMENT</w:t>
                      </w:r>
                      <w:r w:rsidR="00E00AFC" w:rsidRPr="00E85B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4</w:t>
                      </w:r>
                      <w:r w:rsidR="00E00AFC" w:rsidRPr="00E85B50">
                        <w:rPr>
                          <w:rFonts w:asciiTheme="minorHAnsi" w:hAnsiTheme="minorHAnsi"/>
                          <w:sz w:val="22"/>
                        </w:rPr>
                        <w:t xml:space="preserve"> : </w:t>
                      </w:r>
                      <w:r w:rsidR="00E00AFC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>Critère de satisfaction</w:t>
                      </w:r>
                    </w:p>
                    <w:p w14:paraId="6DFEF0F2" w14:textId="4B453884" w:rsidR="00E00AFC" w:rsidRDefault="00E00AFC" w:rsidP="00E00AFC">
                      <w:pPr>
                        <w:rPr>
                          <w:rFonts w:asciiTheme="minorHAnsi" w:hAnsiTheme="minorHAnsi" w:cs="Arial"/>
                        </w:rPr>
                      </w:pPr>
                      <w:r w:rsidRPr="00A31108">
                        <w:rPr>
                          <w:rFonts w:asciiTheme="minorHAnsi" w:hAnsiTheme="minorHAnsi" w:cs="Arial"/>
                          <w:iCs/>
                        </w:rPr>
                        <w:t xml:space="preserve">Pour un tel produit, on peut considérer que le contrôle de qualité est satisfaisant si l’écart relatif entre la mesure effectuée et l’indication du fabricant est inférieur </w:t>
                      </w:r>
                      <w:r w:rsidR="009A2BC4">
                        <w:rPr>
                          <w:rFonts w:asciiTheme="minorHAnsi" w:hAnsiTheme="minorHAnsi" w:cs="Arial"/>
                        </w:rPr>
                        <w:t>de l’ordre de l’incertitude type.</w:t>
                      </w:r>
                    </w:p>
                    <w:p w14:paraId="75514EB4" w14:textId="462EBB42" w:rsidR="009A2BC4" w:rsidRPr="00B06E94" w:rsidRDefault="00B06E94" w:rsidP="00E00AF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Incertitudes types estimées pour les deux méthodes</w:t>
                      </w:r>
                      <w:r w:rsidR="009A2BC4">
                        <w:rPr>
                          <w:rFonts w:asciiTheme="minorHAnsi" w:hAnsiTheme="minorHAnsi" w:cs="Arial"/>
                        </w:rPr>
                        <w:t xml:space="preserve"> ; </w:t>
                      </w:r>
                      <w:r w:rsidR="009A2BC4" w:rsidRPr="00B06E94">
                        <w:rPr>
                          <w:rFonts w:asciiTheme="minorHAnsi" w:hAnsiTheme="minorHAnsi" w:cs="Arial"/>
                          <w:i/>
                        </w:rPr>
                        <w:t>u</w:t>
                      </w:r>
                      <w:r w:rsidRPr="00B06E94">
                        <w:rPr>
                          <w:rFonts w:asciiTheme="minorHAnsi" w:hAnsiTheme="minorHAnsi" w:cs="Arial"/>
                          <w:i/>
                          <w:vertAlign w:val="subscript"/>
                        </w:rPr>
                        <w:t>ma1</w:t>
                      </w:r>
                      <w:r w:rsidR="009A2BC4" w:rsidRPr="00B06E94">
                        <w:rPr>
                          <w:rFonts w:asciiTheme="minorHAnsi" w:hAnsiTheme="minorHAnsi" w:cs="Arial"/>
                          <w:i/>
                        </w:rPr>
                        <w:t>(c)=</w:t>
                      </w:r>
                      <w:r w:rsidR="009A2BC4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</w:rPr>
                        <w:t>0,06 g</w:t>
                      </w:r>
                      <w:r>
                        <w:rPr>
                          <w:rFonts w:asciiTheme="minorHAnsi" w:hAnsiTheme="minorHAnsi" w:cs="Arial"/>
                        </w:rPr>
                        <w:sym w:font="Symbol" w:char="F0D7"/>
                      </w:r>
                      <w:r>
                        <w:rPr>
                          <w:rFonts w:asciiTheme="minorHAnsi" w:hAnsiTheme="minorHAnsi" w:cs="Arial"/>
                        </w:rPr>
                        <w:t>L</w:t>
                      </w:r>
                      <w:r>
                        <w:rPr>
                          <w:rFonts w:asciiTheme="minorHAnsi" w:hAnsiTheme="minorHAnsi" w:cs="Arial"/>
                          <w:vertAlign w:val="superscript"/>
                        </w:rPr>
                        <w:t>-1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 ; </w:t>
                      </w:r>
                      <w:r w:rsidRPr="00B06E94">
                        <w:rPr>
                          <w:rFonts w:asciiTheme="minorHAnsi" w:hAnsiTheme="minorHAnsi" w:cs="Arial"/>
                          <w:i/>
                        </w:rPr>
                        <w:t>u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ma</w:t>
                      </w:r>
                      <w:r w:rsidRPr="00B06E94">
                        <w:rPr>
                          <w:rFonts w:asciiTheme="minorHAnsi" w:hAnsiTheme="minorHAnsi" w:cs="Arial"/>
                          <w:i/>
                          <w:vertAlign w:val="subscript"/>
                        </w:rPr>
                        <w:t>2</w:t>
                      </w:r>
                      <w:r w:rsidRPr="00B06E94">
                        <w:rPr>
                          <w:rFonts w:asciiTheme="minorHAnsi" w:hAnsiTheme="minorHAnsi" w:cs="Arial"/>
                          <w:i/>
                        </w:rPr>
                        <w:t>(c)</w:t>
                      </w:r>
                      <w:r>
                        <w:rPr>
                          <w:rFonts w:asciiTheme="minorHAnsi" w:hAnsiTheme="minorHAnsi" w:cs="Arial"/>
                        </w:rPr>
                        <w:t>= 0,1 g</w:t>
                      </w:r>
                      <w:r>
                        <w:rPr>
                          <w:rFonts w:asciiTheme="minorHAnsi" w:hAnsiTheme="minorHAnsi" w:cs="Arial"/>
                        </w:rPr>
                        <w:sym w:font="Symbol" w:char="F0D7"/>
                      </w:r>
                      <w:r>
                        <w:rPr>
                          <w:rFonts w:asciiTheme="minorHAnsi" w:hAnsiTheme="minorHAnsi" w:cs="Arial"/>
                        </w:rPr>
                        <w:t>L</w:t>
                      </w:r>
                      <w:r>
                        <w:rPr>
                          <w:rFonts w:asciiTheme="minorHAnsi" w:hAnsiTheme="minorHAnsi" w:cs="Arial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3FDC0CDC" w14:textId="77777777" w:rsidR="00A31108" w:rsidRDefault="00A31108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77E62C7C" w14:textId="77777777" w:rsidR="00A31108" w:rsidRDefault="00A31108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544585B6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0A2769EB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251704D6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7F213C83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391B6553" w14:textId="77777777" w:rsidR="00E00AFC" w:rsidRDefault="005A1530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8F6C0B" wp14:editId="7C6F994B">
                <wp:simplePos x="0" y="0"/>
                <wp:positionH relativeFrom="column">
                  <wp:posOffset>160</wp:posOffset>
                </wp:positionH>
                <wp:positionV relativeFrom="paragraph">
                  <wp:posOffset>46170</wp:posOffset>
                </wp:positionV>
                <wp:extent cx="6228080" cy="4334675"/>
                <wp:effectExtent l="0" t="0" r="20320" b="27940"/>
                <wp:wrapNone/>
                <wp:docPr id="16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433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B61E8" w14:textId="77777777" w:rsidR="00A5124D" w:rsidRPr="00E85B50" w:rsidRDefault="00A31108" w:rsidP="00A3110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DOCUMENT</w:t>
                            </w:r>
                            <w:r w:rsidR="006D7F02" w:rsidRPr="00E85B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5</w:t>
                            </w:r>
                            <w:r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 : </w:t>
                            </w:r>
                            <w:r w:rsidR="001D7339"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>Premier mode opératoire</w:t>
                            </w:r>
                          </w:p>
                          <w:p w14:paraId="2B820899" w14:textId="77777777" w:rsidR="001B71B9" w:rsidRPr="00E85B50" w:rsidRDefault="006D7F02" w:rsidP="00A3110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Evolution de </w:t>
                            </w:r>
                            <w:r w:rsidR="009A69A1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la conductivité </w:t>
                            </w:r>
                            <w:r w:rsidR="00A5124D" w:rsidRPr="00E85B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σ</w:t>
                            </w:r>
                            <w:r w:rsidR="00A5124D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9A69A1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des solutions de chlorure de sodium</w:t>
                            </w:r>
                            <w:r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en fonction </w:t>
                            </w:r>
                            <w:r w:rsidR="009A69A1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de leur concentration</w:t>
                            </w:r>
                            <w:r w:rsidR="00A5124D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c</w:t>
                            </w:r>
                            <w:r w:rsidR="009A69A1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5467F891" w14:textId="6FEED49A" w:rsidR="00A31108" w:rsidRPr="00E85B50" w:rsidRDefault="001B71B9" w:rsidP="00A3110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</w:t>
                            </w:r>
                            <w:r w:rsidR="00A5124D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A5124D" w:rsidRPr="00E85B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σ</w:t>
                            </w:r>
                            <w:proofErr w:type="gramEnd"/>
                            <w:r w:rsidR="00A5124D" w:rsidRPr="00E85B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= f (c)</w:t>
                            </w:r>
                            <w:r w:rsidR="00A5124D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33B7B31C" w14:textId="77777777" w:rsidR="00A5124D" w:rsidRPr="00A31108" w:rsidRDefault="00A5124D" w:rsidP="00A31108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0;margin-top:3.65pt;width:490.4pt;height:341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" filled="f">
                <v:textbox>
                  <w:txbxContent>
                    <w:p w14:paraId="6C7B61E8" w14:textId="77777777" w:rsidR="00A5124D" w:rsidRPr="00E85B50" w:rsidRDefault="00A31108" w:rsidP="00A3110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DOCUMENT</w:t>
                      </w:r>
                      <w:r w:rsidR="006D7F02" w:rsidRPr="00E85B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5</w:t>
                      </w:r>
                      <w:r w:rsidRPr="00E85B50">
                        <w:rPr>
                          <w:rFonts w:asciiTheme="minorHAnsi" w:hAnsiTheme="minorHAnsi"/>
                          <w:sz w:val="22"/>
                        </w:rPr>
                        <w:t xml:space="preserve"> : </w:t>
                      </w:r>
                      <w:r w:rsidR="001D7339" w:rsidRPr="00E85B50">
                        <w:rPr>
                          <w:rFonts w:asciiTheme="minorHAnsi" w:hAnsiTheme="minorHAnsi"/>
                          <w:sz w:val="22"/>
                        </w:rPr>
                        <w:t>Premier mode opératoire</w:t>
                      </w:r>
                    </w:p>
                    <w:p w14:paraId="2B820899" w14:textId="77777777" w:rsidR="001B71B9" w:rsidRPr="00E85B50" w:rsidRDefault="006D7F02" w:rsidP="00A3110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Evolution de </w:t>
                      </w:r>
                      <w:r w:rsidR="009A69A1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la conductivité </w:t>
                      </w:r>
                      <w:r w:rsidR="00A5124D" w:rsidRPr="00E85B5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σ</w:t>
                      </w:r>
                      <w:r w:rsidR="00A5124D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r w:rsidR="009A69A1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>des solutions de chlorure de sodium</w:t>
                      </w:r>
                      <w:r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en fonction </w:t>
                      </w:r>
                      <w:r w:rsidR="009A69A1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>de leur concentration</w:t>
                      </w:r>
                      <w:r w:rsidR="00A5124D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c</w:t>
                      </w:r>
                      <w:r w:rsidR="009A69A1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>.</w:t>
                      </w:r>
                    </w:p>
                    <w:p w14:paraId="5467F891" w14:textId="6FEED49A" w:rsidR="00A31108" w:rsidRPr="00E85B50" w:rsidRDefault="001B71B9" w:rsidP="00A3110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                                                                                    </w:t>
                      </w:r>
                      <w:r w:rsidR="00A5124D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proofErr w:type="gramStart"/>
                      <w:r w:rsidR="00A5124D" w:rsidRPr="00E85B5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σ</w:t>
                      </w:r>
                      <w:proofErr w:type="gramEnd"/>
                      <w:r w:rsidR="00A5124D" w:rsidRPr="00E85B5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= f (c)</w:t>
                      </w:r>
                      <w:r w:rsidR="00A5124D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33B7B31C" w14:textId="77777777" w:rsidR="00A5124D" w:rsidRPr="00A31108" w:rsidRDefault="00A5124D" w:rsidP="00A31108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B052E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20D2A25C" w14:textId="77777777" w:rsidR="00E00AFC" w:rsidRDefault="00E00AFC" w:rsidP="00E00AFC">
      <w:pPr>
        <w:pStyle w:val="Sansinterligne"/>
        <w:ind w:left="170"/>
        <w:jc w:val="both"/>
        <w:rPr>
          <w:rFonts w:ascii="Arial" w:hAnsi="Arial" w:cs="Arial"/>
          <w:i/>
          <w:iCs/>
        </w:rPr>
      </w:pPr>
    </w:p>
    <w:p w14:paraId="4BAB6595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0964EDE2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0006A809" w14:textId="77777777" w:rsidR="00E00AFC" w:rsidRDefault="005A1530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8992" behindDoc="0" locked="0" layoutInCell="1" allowOverlap="1" wp14:anchorId="755A479B" wp14:editId="2379EFB5">
                <wp:simplePos x="0" y="0"/>
                <wp:positionH relativeFrom="column">
                  <wp:posOffset>759460</wp:posOffset>
                </wp:positionH>
                <wp:positionV relativeFrom="paragraph">
                  <wp:posOffset>101600</wp:posOffset>
                </wp:positionV>
                <wp:extent cx="4891405" cy="3239135"/>
                <wp:effectExtent l="0" t="0" r="0" b="0"/>
                <wp:wrapNone/>
                <wp:docPr id="3" name="Zone de dessi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52" y="2917841"/>
                            <a:ext cx="4661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32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32745" y="2953694"/>
                            <a:ext cx="202688" cy="2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18DAE5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9340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13853" y="2953694"/>
                            <a:ext cx="209582" cy="2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7B4AF0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0449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94961" y="2953694"/>
                            <a:ext cx="222681" cy="2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A42EBB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2246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76759" y="2953694"/>
                            <a:ext cx="208893" cy="2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F0A1A6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354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57867" y="2953694"/>
                            <a:ext cx="215787" cy="2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C3D164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0279" y="2440728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908D5F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36435" y="252622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0279" y="2049797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70439C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36435" y="213529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90279" y="1658178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C7619F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36435" y="174436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279" y="1267248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A62F1E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36435" y="135274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0279" y="876318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5F4D9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36435" y="96181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90279" y="485388"/>
                            <a:ext cx="69631" cy="1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971500" w14:textId="77777777" w:rsidR="00E00AFC" w:rsidRPr="0044781F" w:rsidRDefault="00E00AFC" w:rsidP="00E00AFC">
                              <w:pPr>
                                <w:rPr>
                                  <w:sz w:val="26"/>
                                </w:rPr>
                              </w:pPr>
                              <w:r w:rsidRPr="0044781F">
                                <w:rPr>
                                  <w:rFonts w:ascii="Arial" w:hAnsi="Arial" w:cs="Arial"/>
                                  <w:color w:val="000000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6435" y="570882"/>
                            <a:ext cx="4297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435" y="179262"/>
                            <a:ext cx="0" cy="2738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g:wgp>
                        <wpg:cNvPr id="30" name="Group 105"/>
                        <wpg:cNvGrpSpPr>
                          <a:grpSpLocks/>
                        </wpg:cNvGrpSpPr>
                        <wpg:grpSpPr bwMode="auto">
                          <a:xfrm>
                            <a:off x="493622" y="179262"/>
                            <a:ext cx="470182" cy="2739268"/>
                            <a:chOff x="3452" y="1628"/>
                            <a:chExt cx="682" cy="3973"/>
                          </a:xfrm>
                        </wpg:grpSpPr>
                        <wps:wsp>
                          <wps:cNvPr id="31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9" y="1628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8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2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9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0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3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wgp>
                      <wpg:wg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1275419" y="179952"/>
                            <a:ext cx="470182" cy="2739268"/>
                            <a:chOff x="3452" y="1628"/>
                            <a:chExt cx="682" cy="3973"/>
                          </a:xfrm>
                        </wpg:grpSpPr>
                        <wps:wsp>
                          <wps:cNvPr id="132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9" y="1628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3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2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4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5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3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wgp>
                      <wpg:wgp>
                        <wpg:cNvPr id="136" name="Group 115"/>
                        <wpg:cNvGrpSpPr>
                          <a:grpSpLocks/>
                        </wpg:cNvGrpSpPr>
                        <wpg:grpSpPr bwMode="auto">
                          <a:xfrm>
                            <a:off x="2057217" y="179952"/>
                            <a:ext cx="470182" cy="2739268"/>
                            <a:chOff x="3452" y="1628"/>
                            <a:chExt cx="682" cy="3973"/>
                          </a:xfrm>
                        </wpg:grpSpPr>
                        <wps:wsp>
                          <wps:cNvPr id="137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9" y="1628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8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2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9" name="Lin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0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3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wgp>
                      <wpg:wgp>
                        <wpg:cNvPr id="141" name="Group 120"/>
                        <wpg:cNvGrpSpPr>
                          <a:grpSpLocks/>
                        </wpg:cNvGrpSpPr>
                        <wpg:grpSpPr bwMode="auto">
                          <a:xfrm>
                            <a:off x="2839014" y="179952"/>
                            <a:ext cx="470182" cy="2739268"/>
                            <a:chOff x="3452" y="1628"/>
                            <a:chExt cx="682" cy="3973"/>
                          </a:xfrm>
                        </wpg:grpSpPr>
                        <wps:wsp>
                          <wps:cNvPr id="142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9" y="1628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4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2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3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wgp>
                      <wpg:wg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3620812" y="179952"/>
                            <a:ext cx="470182" cy="2739268"/>
                            <a:chOff x="3452" y="1628"/>
                            <a:chExt cx="682" cy="3973"/>
                          </a:xfrm>
                        </wpg:grpSpPr>
                        <wps:wsp>
                          <wps:cNvPr id="14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9" y="1628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2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3" y="1629"/>
                              <a:ext cx="1" cy="39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wgp>
                      <wps:wsp>
                        <wps:cNvPr id="15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202679" y="451604"/>
                            <a:ext cx="81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3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354" y="410925"/>
                            <a:ext cx="0" cy="81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74353" y="2868200"/>
                            <a:ext cx="81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5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028" y="2827521"/>
                            <a:ext cx="0" cy="81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86658" y="2671011"/>
                            <a:ext cx="81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7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334" y="2630332"/>
                            <a:ext cx="0" cy="81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77557" y="2424180"/>
                            <a:ext cx="81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9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32" y="2383501"/>
                            <a:ext cx="0" cy="81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249564" y="1684378"/>
                            <a:ext cx="81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1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239" y="1643699"/>
                            <a:ext cx="0" cy="81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A479B" id="Zone de dessin 77" o:spid="_x0000_s1028" editas="canvas" style="position:absolute;left:0;text-align:left;margin-left:59.8pt;margin-top:8pt;width:385.15pt;height:255.05pt;z-index:251668992" coordsize="48914,3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">
                <v:shape id="_x0000_s1029" type="#_x0000_t75" style="position:absolute;width:48914;height:32391;visibility:visible;mso-wrap-style:square">
                  <v:fill o:detectmouseclick="t"/>
                  <v:path o:connecttype="none"/>
                </v:shape>
                <v:line id="Line 80" o:spid="_x0000_s1030" style="position:absolute;visibility:visible;mso-wrap-style:square" from="96,29178" to="46707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" strokeweight="1.5pt">
                  <v:stroke endarrow="open"/>
                </v:line>
                <v:line id="Line 81" o:spid="_x0000_s1031" style="position:absolute;flip:y;visibility:visible;mso-wrap-style:square" from="11182,1792" to="11182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">
                  <v:stroke dashstyle="dash"/>
                </v:line>
                <v:rect id="Rectangle 82" o:spid="_x0000_s1032" style="position:absolute;left:10327;top:29536;width:20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E18DAE5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83" o:spid="_x0000_s1033" style="position:absolute;flip:y;visibility:visible;mso-wrap-style:square" from="18993,1792" to="18993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<v:stroke dashstyle="dash"/>
                </v:line>
                <v:rect id="Rectangle 84" o:spid="_x0000_s1034" style="position:absolute;left:18138;top:29536;width:209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97B4AF0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line id="Line 85" o:spid="_x0000_s1035" style="position:absolute;flip:y;visibility:visible;mso-wrap-style:square" from="26804,1792" to="26804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<v:stroke dashstyle="dash"/>
                </v:line>
                <v:rect id="Rectangle 86" o:spid="_x0000_s1036" style="position:absolute;left:25949;top:29536;width:22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4A42EBB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line id="Line 87" o:spid="_x0000_s1037" style="position:absolute;flip:y;visibility:visible;mso-wrap-style:square" from="34622,1792" to="34622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">
                  <v:stroke dashstyle="dash"/>
                </v:line>
                <v:rect id="Rectangle 88" o:spid="_x0000_s1038" style="position:absolute;left:33767;top:29536;width:208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F0A1A6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line id="Line 89" o:spid="_x0000_s1039" style="position:absolute;flip:y;visibility:visible;mso-wrap-style:square" from="42433,1792" to="42433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BA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8/g&#10;75d4gFz9AgAA//8DAFBLAQItABQABgAIAAAAIQDb4fbL7gAAAIUBAAATAAAAAAAAAAAAAAAAAAAA&#10;AABbQ29udGVudF9UeXBlc10ueG1sUEsBAi0AFAAGAAgAAAAhAFr0LFu/AAAAFQEAAAsAAAAAAAAA&#10;AAAAAAAAHwEAAF9yZWxzLy5yZWxzUEsBAi0AFAAGAAgAAAAhAL5Q0EC+AAAA2wAAAA8AAAAAAAAA&#10;AAAAAAAABwIAAGRycy9kb3ducmV2LnhtbFBLBQYAAAAAAwADALcAAADyAgAAAAA=&#10;">
                  <v:stroke dashstyle="dash"/>
                </v:line>
                <v:rect id="Rectangle 90" o:spid="_x0000_s1040" style="position:absolute;left:41578;top:29536;width:2158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FC3D164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92" o:spid="_x0000_s1041" style="position:absolute;left:1902;top:24407;width:69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3908D5F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93" o:spid="_x0000_s1042" style="position:absolute;visibility:visible;mso-wrap-style:square" from="3364,25262" to="46342,2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rect id="Rectangle 94" o:spid="_x0000_s1043" style="position:absolute;left:1902;top:20497;width:69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70439C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95" o:spid="_x0000_s1044" style="position:absolute;visibility:visible;mso-wrap-style:square" from="3364,21352" to="46342,2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rect id="Rectangle 96" o:spid="_x0000_s1045" style="position:absolute;left:1902;top:16581;width:69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C7619F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97" o:spid="_x0000_s1046" style="position:absolute;visibility:visible;mso-wrap-style:square" from="3364,17443" to="46342,1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<v:stroke dashstyle="dash"/>
                </v:line>
                <v:rect id="Rectangle 98" o:spid="_x0000_s1047" style="position:absolute;left:1902;top:12672;width:69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9A62F1E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99" o:spid="_x0000_s1048" style="position:absolute;visibility:visible;mso-wrap-style:square" from="3364,13527" to="46342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<v:stroke dashstyle="dash"/>
                </v:line>
                <v:rect id="Rectangle 100" o:spid="_x0000_s1049" style="position:absolute;left:1902;top:8763;width:69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9F5F4D9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101" o:spid="_x0000_s1050" style="position:absolute;visibility:visible;mso-wrap-style:square" from="3364,9618" to="46342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OL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">
                  <v:stroke dashstyle="dash"/>
                </v:line>
                <v:rect id="Rectangle 102" o:spid="_x0000_s1051" style="position:absolute;left:1902;top:4853;width:69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9971500" w14:textId="77777777" w:rsidR="00E00AFC" w:rsidRPr="0044781F" w:rsidRDefault="00E00AFC" w:rsidP="00E00AFC">
                        <w:pPr>
                          <w:rPr>
                            <w:sz w:val="26"/>
                          </w:rPr>
                        </w:pPr>
                        <w:r w:rsidRPr="0044781F">
                          <w:rPr>
                            <w:rFonts w:ascii="Arial" w:hAnsi="Arial" w:cs="Arial"/>
                            <w:color w:val="000000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103" o:spid="_x0000_s1052" style="position:absolute;visibility:visible;mso-wrap-style:square" from="3364,5708" to="46342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<v:stroke dashstyle="dash"/>
                </v:line>
                <v:line id="Line 104" o:spid="_x0000_s1053" style="position:absolute;flip:y;visibility:visible;mso-wrap-style:square" from="3364,1792" to="3364,2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" strokeweight="1.5pt">
                  <v:stroke endarrow="open"/>
                </v:line>
                <v:group id="Group 105" o:spid="_x0000_s1054" style="position:absolute;left:4936;top:1792;width:4702;height:27393" coordorigin="3452,1628" coordsize="682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106" o:spid="_x0000_s1055" style="position:absolute;flip:y;visibility:visible;mso-wrap-style:square" from="3679,1628" to="36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  <v:stroke dashstyle="dash"/>
                  </v:line>
                  <v:line id="Line 107" o:spid="_x0000_s1056" style="position:absolute;flip:y;visibility:visible;mso-wrap-style:square" from="3452,1629" to="345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">
                    <v:stroke dashstyle="dash"/>
                  </v:line>
                  <v:line id="Line 108" o:spid="_x0000_s1057" style="position:absolute;flip:y;visibility:visible;mso-wrap-style:square" from="3906,1629" to="390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">
                    <v:stroke dashstyle="dash"/>
                  </v:line>
                  <v:line id="Line 109" o:spid="_x0000_s1058" style="position:absolute;flip:y;visibility:visible;mso-wrap-style:square" from="4133,1629" to="4134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">
                    <v:stroke dashstyle="dash"/>
                  </v:line>
                </v:group>
                <v:group id="Group 110" o:spid="_x0000_s1059" style="position:absolute;left:12754;top:1799;width:4702;height:27393" coordorigin="3452,1628" coordsize="682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line id="Line 111" o:spid="_x0000_s1060" style="position:absolute;flip:y;visibility:visible;mso-wrap-style:square" from="3679,1628" to="36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">
                    <v:stroke dashstyle="dash"/>
                  </v:line>
                  <v:line id="Line 112" o:spid="_x0000_s1061" style="position:absolute;flip:y;visibility:visible;mso-wrap-style:square" from="3452,1629" to="345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">
                    <v:stroke dashstyle="dash"/>
                  </v:line>
                  <v:line id="Line 113" o:spid="_x0000_s1062" style="position:absolute;flip:y;visibility:visible;mso-wrap-style:square" from="3906,1629" to="390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">
                    <v:stroke dashstyle="dash"/>
                  </v:line>
                  <v:line id="Line 114" o:spid="_x0000_s1063" style="position:absolute;flip:y;visibility:visible;mso-wrap-style:square" from="4133,1629" to="4134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SWwQAAANwAAAAPAAAAZHJzL2Rvd25yZXYueG1sRE9Na8JA&#10;EL0L/Q/LFHrTjRa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KV+5JbBAAAA3AAAAA8AAAAA&#10;AAAAAAAAAAAABwIAAGRycy9kb3ducmV2LnhtbFBLBQYAAAAAAwADALcAAAD1AgAAAAA=&#10;">
                    <v:stroke dashstyle="dash"/>
                  </v:line>
                </v:group>
                <v:group id="Group 115" o:spid="_x0000_s1064" style="position:absolute;left:20572;top:1799;width:4701;height:27393" coordorigin="3452,1628" coordsize="682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line id="Line 116" o:spid="_x0000_s1065" style="position:absolute;flip:y;visibility:visible;mso-wrap-style:square" from="3679,1628" to="36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">
                    <v:stroke dashstyle="dash"/>
                  </v:line>
                  <v:line id="Line 117" o:spid="_x0000_s1066" style="position:absolute;flip:y;visibility:visible;mso-wrap-style:square" from="3452,1629" to="345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">
                    <v:stroke dashstyle="dash"/>
                  </v:line>
                  <v:line id="Line 118" o:spid="_x0000_s1067" style="position:absolute;flip:y;visibility:visible;mso-wrap-style:square" from="3906,1629" to="390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">
                    <v:stroke dashstyle="dash"/>
                  </v:line>
                  <v:line id="Line 119" o:spid="_x0000_s1068" style="position:absolute;flip:y;visibility:visible;mso-wrap-style:square" from="4133,1629" to="4134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">
                    <v:stroke dashstyle="dash"/>
                  </v:line>
                </v:group>
                <v:group id="Group 120" o:spid="_x0000_s1069" style="position:absolute;left:28390;top:1799;width:4701;height:27393" coordorigin="3452,1628" coordsize="682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Line 121" o:spid="_x0000_s1070" style="position:absolute;flip:y;visibility:visible;mso-wrap-style:square" from="3679,1628" to="36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">
                    <v:stroke dashstyle="dash"/>
                  </v:line>
                  <v:line id="Line 122" o:spid="_x0000_s1071" style="position:absolute;flip:y;visibility:visible;mso-wrap-style:square" from="3452,1629" to="345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">
                    <v:stroke dashstyle="dash"/>
                  </v:line>
                  <v:line id="Line 123" o:spid="_x0000_s1072" style="position:absolute;flip:y;visibility:visible;mso-wrap-style:square" from="3906,1629" to="390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frwQAAANwAAAAPAAAAZHJzL2Rvd25yZXYueG1sRE9Na8JA&#10;EL0L/Q/LFHrTjVK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P14l+vBAAAA3AAAAA8AAAAA&#10;AAAAAAAAAAAABwIAAGRycy9kb3ducmV2LnhtbFBLBQYAAAAAAwADALcAAAD1AgAAAAA=&#10;">
                    <v:stroke dashstyle="dash"/>
                  </v:line>
                  <v:line id="Line 124" o:spid="_x0000_s1073" style="position:absolute;flip:y;visibility:visible;mso-wrap-style:square" from="4133,1629" to="4134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">
                    <v:stroke dashstyle="dash"/>
                  </v:line>
                </v:group>
                <v:group id="Group 125" o:spid="_x0000_s1074" style="position:absolute;left:36208;top:1799;width:4701;height:27393" coordorigin="3452,1628" coordsize="682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Line 126" o:spid="_x0000_s1075" style="position:absolute;flip:y;visibility:visible;mso-wrap-style:square" from="3679,1628" to="36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">
                    <v:stroke dashstyle="dash"/>
                  </v:line>
                  <v:line id="Line 127" o:spid="_x0000_s1076" style="position:absolute;flip:y;visibility:visible;mso-wrap-style:square" from="3452,1629" to="345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">
                    <v:stroke dashstyle="dash"/>
                  </v:line>
                  <v:line id="Line 128" o:spid="_x0000_s1077" style="position:absolute;flip:y;visibility:visible;mso-wrap-style:square" from="3906,1629" to="390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">
                    <v:stroke dashstyle="dash"/>
                  </v:line>
                  <v:line id="Line 129" o:spid="_x0000_s1078" style="position:absolute;flip:y;visibility:visible;mso-wrap-style:square" from="4133,1629" to="4134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">
                    <v:stroke dashstyle="dash"/>
                  </v:line>
                </v:group>
                <v:line id="Line 130" o:spid="_x0000_s1079" style="position:absolute;visibility:visible;mso-wrap-style:square" from="42026,4516" to="42840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<v:line id="Line 131" o:spid="_x0000_s1080" style="position:absolute;flip:y;visibility:visible;mso-wrap-style:square" from="42433,4109" to="42433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49wQAAANwAAAAPAAAAZHJzL2Rvd25yZXYueG1sRE9Ni8Iw&#10;EL0v+B/CCN7WVGVF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JGmnj3BAAAA3AAAAA8AAAAA&#10;AAAAAAAAAAAABwIAAGRycy9kb3ducmV2LnhtbFBLBQYAAAAAAwADALcAAAD1AgAAAAA=&#10;" strokeweight="1.5pt"/>
                <v:line id="Line 132" o:spid="_x0000_s1081" style="position:absolute;visibility:visible;mso-wrap-style:square" from="3743,28682" to="4557,2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<v:line id="Line 133" o:spid="_x0000_s1082" style="position:absolute;flip:y;visibility:visible;mso-wrap-style:square" from="4150,28275" to="4150,2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" strokeweight="1.5pt"/>
                <v:line id="Line 134" o:spid="_x0000_s1083" style="position:absolute;visibility:visible;mso-wrap-style:square" from="6866,26710" to="7680,26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+X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Bit/+XwgAAANwAAAAPAAAA&#10;AAAAAAAAAAAAAAcCAABkcnMvZG93bnJldi54bWxQSwUGAAAAAAMAAwC3AAAA9gIAAAAA&#10;" strokeweight="1.5pt"/>
                <v:line id="Line 135" o:spid="_x0000_s1084" style="position:absolute;flip:y;visibility:visible;mso-wrap-style:square" from="7273,26303" to="7273,27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g+wQAAANwAAAAPAAAAZHJzL2Rvd25yZXYueG1sRE9Ni8Iw&#10;EL0v+B/CCN7WVEFX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O6dmD7BAAAA3AAAAA8AAAAA&#10;AAAAAAAAAAAABwIAAGRycy9kb3ducmV2LnhtbFBLBQYAAAAAAwADALcAAAD1AgAAAAA=&#10;" strokeweight="1.5pt"/>
                <v:line id="Line 136" o:spid="_x0000_s1085" style="position:absolute;visibility:visible;mso-wrap-style:square" from="10775,24241" to="11589,2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<v:line id="Line 137" o:spid="_x0000_s1086" style="position:absolute;flip:y;visibility:visible;mso-wrap-style:square" from="11182,23835" to="11182,2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" strokeweight="1.5pt"/>
                <v:line id="Line 138" o:spid="_x0000_s1087" style="position:absolute;visibility:visible;mso-wrap-style:square" from="22495,16843" to="23309,1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<v:line id="Line 139" o:spid="_x0000_s1088" style="position:absolute;flip:y;visibility:visible;mso-wrap-style:square" from="22902,16436" to="22902,1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EDC9E6" wp14:editId="1867398D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869315" cy="214630"/>
                <wp:effectExtent l="0" t="0" r="0" b="0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3C47F" w14:textId="77777777" w:rsidR="00E00AFC" w:rsidRPr="00A31108" w:rsidRDefault="00E00AFC" w:rsidP="00E00AFC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lang w:val="en-US"/>
                              </w:rPr>
                              <w:sym w:font="Symbol" w:char="F073"/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(mS.cm</w:t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DC9E6" id="Rectangle 91" o:spid="_x0000_s1089" style="position:absolute;left:0;text-align:left;margin-left:67.2pt;margin-top:-.1pt;width:68.45pt;height:1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" filled="f" stroked="f">
                <v:textbox inset="0,0,0,0">
                  <w:txbxContent>
                    <w:p w14:paraId="5633C47F" w14:textId="77777777" w:rsidR="00E00AFC" w:rsidRPr="00A31108" w:rsidRDefault="00E00AFC" w:rsidP="00E00AFC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lang w:val="en-US"/>
                        </w:rPr>
                        <w:sym w:font="Symbol" w:char="F073"/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lang w:val="en-US"/>
                        </w:rPr>
                        <w:t xml:space="preserve"> (mS.cm</w:t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vertAlign w:val="superscript"/>
                          <w:lang w:val="en-US"/>
                        </w:rPr>
                        <w:t>-1</w:t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A6905D6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4A11AECC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236B9741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71966364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316FD7CF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2AB6EA01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463BFEFB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06B1BC21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6B8AE267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4A1C6DE6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3FB0DA5C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7EB5D209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2047A293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7734AC41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3AC12510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1EB79C93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04FE6B01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2F5BB04C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6B873085" w14:textId="77777777" w:rsidR="00E00AFC" w:rsidRDefault="005A1530" w:rsidP="00E00AFC">
      <w:pPr>
        <w:pStyle w:val="Sansinterligne"/>
        <w:ind w:left="17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178427" wp14:editId="6035B345">
                <wp:simplePos x="0" y="0"/>
                <wp:positionH relativeFrom="column">
                  <wp:posOffset>5486400</wp:posOffset>
                </wp:positionH>
                <wp:positionV relativeFrom="paragraph">
                  <wp:posOffset>38735</wp:posOffset>
                </wp:positionV>
                <wp:extent cx="879475" cy="380365"/>
                <wp:effectExtent l="0" t="0" r="0" b="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5FE4C" w14:textId="77777777" w:rsidR="00E00AFC" w:rsidRPr="00A31108" w:rsidRDefault="00E00AFC" w:rsidP="00E00AFC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31108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Cs w:val="20"/>
                                <w:lang w:val="en-US"/>
                              </w:rPr>
                              <w:t>c</w:t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(mmol.L</w:t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A31108">
                              <w:rPr>
                                <w:rFonts w:asciiTheme="minorHAnsi" w:hAnsiTheme="minorHAnsi" w:cs="Arial"/>
                                <w:color w:val="00000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78427" id="Rectangle 79" o:spid="_x0000_s1090" style="position:absolute;left:0;text-align:left;margin-left:6in;margin-top:3.05pt;width:69.25pt;height:2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" filled="f" stroked="f">
                <v:textbox inset="0,0,0,0">
                  <w:txbxContent>
                    <w:p w14:paraId="5745FE4C" w14:textId="77777777" w:rsidR="00E00AFC" w:rsidRPr="00A31108" w:rsidRDefault="00E00AFC" w:rsidP="00E00AFC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  <w:r w:rsidRPr="00A31108">
                        <w:rPr>
                          <w:rFonts w:asciiTheme="minorHAnsi" w:hAnsiTheme="minorHAnsi" w:cs="Arial"/>
                          <w:i/>
                          <w:color w:val="000000"/>
                          <w:szCs w:val="20"/>
                          <w:lang w:val="en-US"/>
                        </w:rPr>
                        <w:t>c</w:t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lang w:val="en-US"/>
                        </w:rPr>
                        <w:t xml:space="preserve"> (mmol.L</w:t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vertAlign w:val="superscript"/>
                          <w:lang w:val="en-US"/>
                        </w:rPr>
                        <w:t>-1</w:t>
                      </w:r>
                      <w:r w:rsidRPr="00A31108">
                        <w:rPr>
                          <w:rFonts w:asciiTheme="minorHAnsi" w:hAnsiTheme="minorHAnsi" w:cs="Arial"/>
                          <w:color w:val="00000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C5D4126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iCs/>
        </w:rPr>
      </w:pPr>
    </w:p>
    <w:p w14:paraId="609918C2" w14:textId="77777777" w:rsidR="00E00AFC" w:rsidRDefault="005A1530" w:rsidP="00E00AFC">
      <w:pPr>
        <w:pStyle w:val="Sansinterligne"/>
        <w:ind w:left="170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2B3583" wp14:editId="1FB09518">
                <wp:simplePos x="0" y="0"/>
                <wp:positionH relativeFrom="column">
                  <wp:posOffset>1174750</wp:posOffset>
                </wp:positionH>
                <wp:positionV relativeFrom="paragraph">
                  <wp:posOffset>113030</wp:posOffset>
                </wp:positionV>
                <wp:extent cx="4076700" cy="227330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159D35" w14:textId="77777777" w:rsidR="006D7F02" w:rsidRDefault="006D7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B3583" id="Text Box 147" o:spid="_x0000_s1091" type="#_x0000_t202" style="position:absolute;left:0;text-align:left;margin-left:92.5pt;margin-top:8.9pt;width:321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" stroked="f">
                <v:textbox>
                  <w:txbxContent>
                    <w:p w14:paraId="41159D35" w14:textId="77777777" w:rsidR="006D7F02" w:rsidRDefault="006D7F02"/>
                  </w:txbxContent>
                </v:textbox>
              </v:shape>
            </w:pict>
          </mc:Fallback>
        </mc:AlternateContent>
      </w:r>
    </w:p>
    <w:p w14:paraId="6C57AF07" w14:textId="77777777" w:rsidR="00E00AFC" w:rsidRDefault="00E00AFC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Figure 1 : Évolution de </w:t>
      </w:r>
      <w:r>
        <w:rPr>
          <w:rFonts w:ascii="Arial" w:hAnsi="Arial" w:cs="Arial"/>
          <w:b/>
          <w:iCs/>
        </w:rPr>
        <w:sym w:font="Symbol" w:char="F073"/>
      </w:r>
      <w:r>
        <w:rPr>
          <w:rFonts w:ascii="Arial" w:hAnsi="Arial" w:cs="Arial"/>
          <w:b/>
          <w:iCs/>
        </w:rPr>
        <w:t xml:space="preserve"> en fonction de </w:t>
      </w:r>
      <w:r>
        <w:rPr>
          <w:rFonts w:ascii="Arial" w:hAnsi="Arial" w:cs="Arial"/>
          <w:b/>
          <w:i/>
          <w:iCs/>
        </w:rPr>
        <w:t>c</w:t>
      </w:r>
      <w:r>
        <w:rPr>
          <w:rFonts w:ascii="Arial" w:hAnsi="Arial" w:cs="Arial"/>
          <w:b/>
          <w:iCs/>
        </w:rPr>
        <w:t xml:space="preserve"> ( mode opératoire 1 )</w:t>
      </w:r>
    </w:p>
    <w:p w14:paraId="7AE2969A" w14:textId="77777777" w:rsidR="00B720A8" w:rsidRDefault="00B720A8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61B883E9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7EA9661F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43BFA35B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29EAA9B6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2A7D61D1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271E5955" w14:textId="77777777" w:rsidR="00C11B0F" w:rsidRDefault="00C11B0F" w:rsidP="00E00AFC">
      <w:pPr>
        <w:pStyle w:val="Sansinterligne"/>
        <w:ind w:left="170"/>
        <w:jc w:val="center"/>
        <w:rPr>
          <w:rFonts w:ascii="Arial" w:hAnsi="Arial" w:cs="Arial"/>
          <w:b/>
          <w:iCs/>
        </w:rPr>
      </w:pPr>
    </w:p>
    <w:p w14:paraId="5255D384" w14:textId="77777777" w:rsidR="00F55886" w:rsidRPr="00C11B0F" w:rsidRDefault="005A1530" w:rsidP="00C11B0F">
      <w:pPr>
        <w:pStyle w:val="Sansinterligne"/>
        <w:ind w:left="17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547D87" wp14:editId="48608C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59830" cy="4152900"/>
                <wp:effectExtent l="0" t="0" r="7620" b="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3034" w14:textId="77777777" w:rsidR="00BA7F10" w:rsidRPr="00E85B50" w:rsidRDefault="00B720A8" w:rsidP="00B720A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DOCUMENT 6</w:t>
                            </w:r>
                            <w:r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 : </w:t>
                            </w:r>
                            <w:r w:rsidR="00BA7F10"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Deuxième mode opératoire </w:t>
                            </w:r>
                          </w:p>
                          <w:p w14:paraId="793B013F" w14:textId="77777777" w:rsidR="00B720A8" w:rsidRPr="00E85B50" w:rsidRDefault="00BA7F10" w:rsidP="00B720A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85B5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</w:t>
                            </w:r>
                            <w:r w:rsidR="00F55886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Evolution de </w:t>
                            </w:r>
                            <w:r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la conductivité σ en fonction du volume</w:t>
                            </w:r>
                            <w:r w:rsidR="00F55886"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V</w:t>
                            </w:r>
                            <w:r w:rsidRPr="00E85B5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(σ = f(V))</w:t>
                            </w:r>
                          </w:p>
                          <w:p w14:paraId="67ABBD3A" w14:textId="77777777" w:rsidR="00F55886" w:rsidRPr="00A31108" w:rsidRDefault="00F55886" w:rsidP="00B720A8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2875747" w14:textId="77777777" w:rsidR="00B720A8" w:rsidRPr="00A31108" w:rsidRDefault="00B720A8" w:rsidP="00F558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1E26DC" wp14:editId="58C58516">
                                  <wp:extent cx="4995401" cy="3492672"/>
                                  <wp:effectExtent l="19050" t="0" r="0" b="0"/>
                                  <wp:docPr id="64" name="Image 6" descr="image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 b="77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5401" cy="349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92" type="#_x0000_t202" style="position:absolute;left:0;text-align:left;margin-left:441.7pt;margin-top:.75pt;width:492.9pt;height:327pt;z-index:-25163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">
                <v:textbox>
                  <w:txbxContent>
                    <w:p w14:paraId="39793034" w14:textId="77777777" w:rsidR="00BA7F10" w:rsidRPr="00E85B50" w:rsidRDefault="00B720A8" w:rsidP="00B720A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DOCUMENT 6</w:t>
                      </w:r>
                      <w:r w:rsidRPr="00E85B50">
                        <w:rPr>
                          <w:rFonts w:asciiTheme="minorHAnsi" w:hAnsiTheme="minorHAnsi"/>
                          <w:sz w:val="22"/>
                        </w:rPr>
                        <w:t xml:space="preserve"> : </w:t>
                      </w:r>
                      <w:r w:rsidR="00BA7F10" w:rsidRPr="00E85B50">
                        <w:rPr>
                          <w:rFonts w:asciiTheme="minorHAnsi" w:hAnsiTheme="minorHAnsi"/>
                          <w:sz w:val="22"/>
                        </w:rPr>
                        <w:t xml:space="preserve">Deuxième mode opératoire </w:t>
                      </w:r>
                    </w:p>
                    <w:p w14:paraId="793B013F" w14:textId="77777777" w:rsidR="00B720A8" w:rsidRPr="00E85B50" w:rsidRDefault="00BA7F10" w:rsidP="00B720A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85B50">
                        <w:rPr>
                          <w:rFonts w:asciiTheme="minorHAnsi" w:hAnsiTheme="minorHAnsi"/>
                          <w:sz w:val="22"/>
                        </w:rPr>
                        <w:t xml:space="preserve">                          </w:t>
                      </w:r>
                      <w:r w:rsidR="00F55886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Evolution de </w:t>
                      </w:r>
                      <w:r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>la conductivité σ en fonction du volume</w:t>
                      </w:r>
                      <w:r w:rsidR="00F55886"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V</w:t>
                      </w:r>
                      <w:r w:rsidRPr="00E85B5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(σ = f(V))</w:t>
                      </w:r>
                    </w:p>
                    <w:p w14:paraId="67ABBD3A" w14:textId="77777777" w:rsidR="00F55886" w:rsidRPr="00A31108" w:rsidRDefault="00F55886" w:rsidP="00B720A8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</w:rPr>
                      </w:pPr>
                    </w:p>
                    <w:p w14:paraId="42875747" w14:textId="77777777" w:rsidR="00B720A8" w:rsidRPr="00A31108" w:rsidRDefault="00B720A8" w:rsidP="00F5588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lang w:eastAsia="fr-FR"/>
                        </w:rPr>
                        <w:drawing>
                          <wp:inline distT="0" distB="0" distL="0" distR="0" wp14:anchorId="0D1E26DC" wp14:editId="58C58516">
                            <wp:extent cx="4995401" cy="3492672"/>
                            <wp:effectExtent l="19050" t="0" r="0" b="0"/>
                            <wp:docPr id="64" name="Image 6" descr="image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 b="77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5401" cy="349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A04D4A" w14:textId="77777777" w:rsidR="00BE1786" w:rsidRDefault="00BE1786" w:rsidP="00BE1786">
      <w:pPr>
        <w:pStyle w:val="Question"/>
        <w:numPr>
          <w:ilvl w:val="0"/>
          <w:numId w:val="0"/>
        </w:numPr>
      </w:pPr>
    </w:p>
    <w:p w14:paraId="3DC1DDA9" w14:textId="77777777" w:rsidR="00BE1786" w:rsidRDefault="00BE1786" w:rsidP="00BE1786">
      <w:pPr>
        <w:rPr>
          <w:rFonts w:cs="Arial"/>
          <w:iCs/>
        </w:rPr>
      </w:pPr>
    </w:p>
    <w:p w14:paraId="516164B3" w14:textId="18A60D42" w:rsidR="00BE1786" w:rsidRPr="00E56483" w:rsidRDefault="00BE1786" w:rsidP="00BE1786">
      <w:pPr>
        <w:rPr>
          <w:rFonts w:cs="Arial"/>
          <w:iCs/>
          <w:sz w:val="22"/>
        </w:rPr>
      </w:pPr>
      <w:r w:rsidRPr="00E56483">
        <w:rPr>
          <w:rFonts w:cs="Arial"/>
          <w:iCs/>
          <w:sz w:val="22"/>
        </w:rPr>
        <w:t>À l’aide de vos connaissances et des documents</w:t>
      </w:r>
      <w:r w:rsidR="000F13F8" w:rsidRPr="00E56483">
        <w:rPr>
          <w:rFonts w:cs="Arial"/>
          <w:iCs/>
          <w:sz w:val="22"/>
        </w:rPr>
        <w:t xml:space="preserve"> 1 à </w:t>
      </w:r>
      <w:r w:rsidR="009E5FAD">
        <w:rPr>
          <w:rFonts w:cs="Arial"/>
          <w:iCs/>
          <w:sz w:val="22"/>
        </w:rPr>
        <w:t>6</w:t>
      </w:r>
      <w:r w:rsidRPr="00E56483">
        <w:rPr>
          <w:rFonts w:cs="Arial"/>
          <w:iCs/>
          <w:sz w:val="22"/>
        </w:rPr>
        <w:t>, il vous est demandé de rédiger un rapport qui précisera :</w:t>
      </w:r>
    </w:p>
    <w:p w14:paraId="20610BBC" w14:textId="77777777" w:rsidR="00BE1786" w:rsidRPr="00E56483" w:rsidRDefault="00BE1786" w:rsidP="00BE1786">
      <w:pPr>
        <w:rPr>
          <w:rFonts w:cs="Arial"/>
          <w:iCs/>
          <w:sz w:val="22"/>
        </w:rPr>
      </w:pPr>
    </w:p>
    <w:p w14:paraId="460BE391" w14:textId="77777777" w:rsidR="00BE1786" w:rsidRPr="00E56483" w:rsidRDefault="00BE1786" w:rsidP="000F13F8">
      <w:pPr>
        <w:pStyle w:val="Sansinterligne"/>
        <w:numPr>
          <w:ilvl w:val="0"/>
          <w:numId w:val="44"/>
        </w:numPr>
        <w:ind w:left="851" w:hanging="284"/>
        <w:rPr>
          <w:iCs/>
          <w:sz w:val="22"/>
        </w:rPr>
      </w:pPr>
      <w:r w:rsidRPr="00E56483">
        <w:rPr>
          <w:iCs/>
          <w:sz w:val="22"/>
        </w:rPr>
        <w:t>Le type de dosage correspondant à chacun des de</w:t>
      </w:r>
      <w:r w:rsidR="000F13F8" w:rsidRPr="00E56483">
        <w:rPr>
          <w:iCs/>
          <w:sz w:val="22"/>
        </w:rPr>
        <w:t xml:space="preserve">ux modes opératoires utilisés. </w:t>
      </w:r>
    </w:p>
    <w:p w14:paraId="0A9CAFF7" w14:textId="3557533A" w:rsidR="00BE1786" w:rsidRPr="00E56483" w:rsidRDefault="009A2BC4" w:rsidP="000F13F8">
      <w:pPr>
        <w:pStyle w:val="Sansinterligne"/>
        <w:ind w:left="851" w:hanging="284"/>
        <w:jc w:val="both"/>
        <w:rPr>
          <w:b/>
          <w:bCs/>
          <w:iCs/>
          <w:sz w:val="22"/>
        </w:rPr>
      </w:pPr>
      <w:r>
        <w:rPr>
          <w:b/>
          <w:iCs/>
          <w:sz w:val="22"/>
        </w:rPr>
        <w:t>2</w:t>
      </w:r>
      <w:r w:rsidR="00BE1786" w:rsidRPr="00E56483">
        <w:rPr>
          <w:b/>
          <w:iCs/>
          <w:sz w:val="22"/>
        </w:rPr>
        <w:t>.</w:t>
      </w:r>
      <w:r w:rsidR="00BA7F10">
        <w:rPr>
          <w:b/>
          <w:iCs/>
          <w:sz w:val="22"/>
        </w:rPr>
        <w:t xml:space="preserve"> </w:t>
      </w:r>
      <w:r w:rsidR="00BE1786" w:rsidRPr="00E56483">
        <w:rPr>
          <w:iCs/>
          <w:sz w:val="22"/>
        </w:rPr>
        <w:t xml:space="preserve">La démarche utilisée pour déterminer la concentration </w:t>
      </w:r>
      <w:r w:rsidR="00BE1786" w:rsidRPr="001B71B9">
        <w:rPr>
          <w:iCs/>
          <w:sz w:val="22"/>
        </w:rPr>
        <w:t xml:space="preserve">molaire </w:t>
      </w:r>
      <w:r w:rsidR="00511E07" w:rsidRPr="001B71B9">
        <w:rPr>
          <w:iCs/>
          <w:sz w:val="22"/>
        </w:rPr>
        <w:t>C</w:t>
      </w:r>
      <w:r w:rsidR="00511E07" w:rsidRPr="001B71B9">
        <w:rPr>
          <w:iCs/>
          <w:sz w:val="22"/>
          <w:vertAlign w:val="subscript"/>
        </w:rPr>
        <w:t>mol1</w:t>
      </w:r>
      <w:r w:rsidR="00511E07" w:rsidRPr="001B71B9">
        <w:rPr>
          <w:iCs/>
          <w:sz w:val="22"/>
        </w:rPr>
        <w:t xml:space="preserve"> et C</w:t>
      </w:r>
      <w:r w:rsidR="00511E07" w:rsidRPr="001B71B9">
        <w:rPr>
          <w:iCs/>
          <w:sz w:val="22"/>
          <w:vertAlign w:val="subscript"/>
        </w:rPr>
        <w:t>mol2</w:t>
      </w:r>
      <w:r w:rsidR="00511E07">
        <w:rPr>
          <w:iCs/>
          <w:sz w:val="22"/>
        </w:rPr>
        <w:t xml:space="preserve"> </w:t>
      </w:r>
      <w:r w:rsidR="00BE1786" w:rsidRPr="00E56483">
        <w:rPr>
          <w:iCs/>
          <w:sz w:val="22"/>
        </w:rPr>
        <w:t>des ions chlorure dans la solution commerciale d</w:t>
      </w:r>
      <w:r w:rsidR="00BE1786" w:rsidRPr="00E56483">
        <w:rPr>
          <w:iCs/>
          <w:smallCaps/>
          <w:sz w:val="22"/>
        </w:rPr>
        <w:t>’</w:t>
      </w:r>
      <w:proofErr w:type="spellStart"/>
      <w:r w:rsidR="00BE1786" w:rsidRPr="00E56483">
        <w:rPr>
          <w:iCs/>
          <w:smallCaps/>
          <w:sz w:val="22"/>
        </w:rPr>
        <w:t>aosept</w:t>
      </w:r>
      <w:proofErr w:type="spellEnd"/>
      <w:r w:rsidR="00BE1786" w:rsidRPr="00E56483">
        <w:rPr>
          <w:iCs/>
          <w:smallCaps/>
          <w:sz w:val="22"/>
          <w:vertAlign w:val="subscript"/>
        </w:rPr>
        <w:t> </w:t>
      </w:r>
      <w:r w:rsidR="00BE1786" w:rsidRPr="00E56483">
        <w:rPr>
          <w:iCs/>
          <w:sz w:val="22"/>
        </w:rPr>
        <w:sym w:font="Symbol" w:char="F0D2"/>
      </w:r>
      <w:r w:rsidR="00BE1786" w:rsidRPr="00E56483">
        <w:rPr>
          <w:iCs/>
          <w:sz w:val="22"/>
        </w:rPr>
        <w:t xml:space="preserve">, pour chacune des deux méthodes, en utilisant les résultats expérimentaux. </w:t>
      </w:r>
      <w:bookmarkStart w:id="1" w:name="_GoBack"/>
      <w:bookmarkEnd w:id="1"/>
    </w:p>
    <w:p w14:paraId="38175453" w14:textId="46AB50A8" w:rsidR="00BE1786" w:rsidRPr="00E56483" w:rsidRDefault="009A2BC4" w:rsidP="00E03263">
      <w:pPr>
        <w:ind w:left="851" w:hanging="284"/>
        <w:rPr>
          <w:rFonts w:cs="Arial"/>
          <w:iCs/>
          <w:sz w:val="22"/>
        </w:rPr>
      </w:pPr>
      <w:r>
        <w:rPr>
          <w:rFonts w:cs="Arial"/>
          <w:b/>
          <w:iCs/>
          <w:sz w:val="22"/>
        </w:rPr>
        <w:t>3</w:t>
      </w:r>
      <w:r w:rsidR="00E03263" w:rsidRPr="00E56483">
        <w:rPr>
          <w:rFonts w:cs="Arial"/>
          <w:b/>
          <w:iCs/>
          <w:sz w:val="22"/>
        </w:rPr>
        <w:t>.</w:t>
      </w:r>
      <w:r w:rsidR="00BA7F10">
        <w:rPr>
          <w:rFonts w:cs="Arial"/>
          <w:b/>
          <w:iCs/>
          <w:sz w:val="22"/>
        </w:rPr>
        <w:t xml:space="preserve">  </w:t>
      </w:r>
      <w:r w:rsidR="00BE1786" w:rsidRPr="00E56483">
        <w:rPr>
          <w:rFonts w:cs="Arial"/>
          <w:iCs/>
          <w:sz w:val="22"/>
        </w:rPr>
        <w:t xml:space="preserve">En conclusion, </w:t>
      </w:r>
      <w:r w:rsidR="00BE1786" w:rsidRPr="001B71B9">
        <w:rPr>
          <w:rFonts w:cs="Arial"/>
          <w:iCs/>
          <w:sz w:val="22"/>
        </w:rPr>
        <w:t>vous comparerez</w:t>
      </w:r>
      <w:r w:rsidR="00BA7F10" w:rsidRPr="001B71B9">
        <w:rPr>
          <w:rFonts w:cs="Arial"/>
          <w:iCs/>
          <w:sz w:val="22"/>
        </w:rPr>
        <w:t xml:space="preserve"> les valeurs </w:t>
      </w:r>
      <w:r w:rsidR="00BE1786" w:rsidRPr="001B71B9">
        <w:rPr>
          <w:rFonts w:cs="Arial"/>
          <w:iCs/>
          <w:sz w:val="22"/>
        </w:rPr>
        <w:t xml:space="preserve"> </w:t>
      </w:r>
      <w:r w:rsidR="00BA7F10" w:rsidRPr="001B71B9">
        <w:rPr>
          <w:rFonts w:cs="Arial"/>
          <w:iCs/>
          <w:sz w:val="22"/>
        </w:rPr>
        <w:t xml:space="preserve">des </w:t>
      </w:r>
      <w:r w:rsidR="00BE1786" w:rsidRPr="001B71B9">
        <w:rPr>
          <w:rFonts w:cs="Arial"/>
          <w:iCs/>
          <w:sz w:val="22"/>
        </w:rPr>
        <w:t>concentration</w:t>
      </w:r>
      <w:r w:rsidR="00511E07" w:rsidRPr="001B71B9">
        <w:rPr>
          <w:rFonts w:cs="Arial"/>
          <w:iCs/>
          <w:sz w:val="22"/>
        </w:rPr>
        <w:t xml:space="preserve">s massique </w:t>
      </w:r>
      <w:r w:rsidR="00511E07" w:rsidRPr="001B71B9">
        <w:rPr>
          <w:iCs/>
          <w:sz w:val="22"/>
        </w:rPr>
        <w:t>C</w:t>
      </w:r>
      <w:r w:rsidR="00511E07" w:rsidRPr="001B71B9">
        <w:rPr>
          <w:iCs/>
          <w:sz w:val="22"/>
          <w:vertAlign w:val="subscript"/>
        </w:rPr>
        <w:t>ma1</w:t>
      </w:r>
      <w:r w:rsidR="00511E07" w:rsidRPr="001B71B9">
        <w:rPr>
          <w:iCs/>
          <w:sz w:val="22"/>
        </w:rPr>
        <w:t xml:space="preserve"> et C</w:t>
      </w:r>
      <w:r w:rsidR="00511E07" w:rsidRPr="001B71B9">
        <w:rPr>
          <w:iCs/>
          <w:sz w:val="22"/>
          <w:vertAlign w:val="subscript"/>
        </w:rPr>
        <w:t>ma2</w:t>
      </w:r>
      <w:r w:rsidR="00511E07" w:rsidRPr="001B71B9">
        <w:rPr>
          <w:iCs/>
          <w:sz w:val="22"/>
        </w:rPr>
        <w:t xml:space="preserve"> </w:t>
      </w:r>
      <w:r w:rsidR="00511E07" w:rsidRPr="001B71B9">
        <w:rPr>
          <w:rFonts w:cs="Arial"/>
          <w:iCs/>
          <w:sz w:val="22"/>
        </w:rPr>
        <w:t>en</w:t>
      </w:r>
      <w:r w:rsidR="00BE1786" w:rsidRPr="001B71B9">
        <w:rPr>
          <w:rFonts w:cs="Arial"/>
          <w:iCs/>
          <w:sz w:val="22"/>
        </w:rPr>
        <w:t xml:space="preserve"> chlorure de sodium dans la solution commerciale </w:t>
      </w:r>
      <w:proofErr w:type="gramStart"/>
      <w:r w:rsidR="00BE1786" w:rsidRPr="001B71B9">
        <w:rPr>
          <w:rFonts w:cs="Arial"/>
          <w:iCs/>
          <w:sz w:val="22"/>
        </w:rPr>
        <w:t>d</w:t>
      </w:r>
      <w:r w:rsidR="00BE1786" w:rsidRPr="001B71B9">
        <w:rPr>
          <w:rFonts w:cs="Arial"/>
          <w:iCs/>
          <w:smallCaps/>
          <w:sz w:val="22"/>
        </w:rPr>
        <w:t>’</w:t>
      </w:r>
      <w:proofErr w:type="spellStart"/>
      <w:r w:rsidR="00BE1786" w:rsidRPr="001B71B9">
        <w:rPr>
          <w:rFonts w:cs="Arial"/>
          <w:iCs/>
          <w:smallCaps/>
          <w:sz w:val="22"/>
        </w:rPr>
        <w:t>aosept</w:t>
      </w:r>
      <w:proofErr w:type="spellEnd"/>
      <w:r w:rsidR="00BE1786" w:rsidRPr="001B71B9">
        <w:rPr>
          <w:rFonts w:cs="Arial"/>
          <w:iCs/>
          <w:smallCaps/>
          <w:sz w:val="22"/>
          <w:vertAlign w:val="subscript"/>
        </w:rPr>
        <w:t> </w:t>
      </w:r>
      <w:proofErr w:type="gramEnd"/>
      <w:r w:rsidR="00BE1786" w:rsidRPr="001B71B9">
        <w:rPr>
          <w:rFonts w:cs="Arial"/>
          <w:iCs/>
          <w:sz w:val="22"/>
        </w:rPr>
        <w:sym w:font="Symbol" w:char="F0D2"/>
      </w:r>
      <w:r w:rsidR="00511E07" w:rsidRPr="001B71B9">
        <w:rPr>
          <w:rFonts w:cs="Arial"/>
          <w:iCs/>
          <w:sz w:val="22"/>
        </w:rPr>
        <w:t>,</w:t>
      </w:r>
      <w:r w:rsidR="00BE1786" w:rsidRPr="001B71B9">
        <w:rPr>
          <w:rFonts w:cs="Arial"/>
          <w:iCs/>
          <w:sz w:val="22"/>
        </w:rPr>
        <w:t xml:space="preserve"> </w:t>
      </w:r>
      <w:r w:rsidR="00BA7F10" w:rsidRPr="001B71B9">
        <w:rPr>
          <w:rFonts w:cs="Arial"/>
          <w:iCs/>
          <w:sz w:val="22"/>
        </w:rPr>
        <w:t>obtenus avec les deux méthodes. V</w:t>
      </w:r>
      <w:r w:rsidR="00BE1786" w:rsidRPr="001B71B9">
        <w:rPr>
          <w:rFonts w:cs="Arial"/>
          <w:iCs/>
          <w:sz w:val="22"/>
        </w:rPr>
        <w:t xml:space="preserve">ous discuterez </w:t>
      </w:r>
      <w:r w:rsidR="00B06E94">
        <w:rPr>
          <w:rFonts w:cs="Arial"/>
          <w:iCs/>
          <w:sz w:val="22"/>
        </w:rPr>
        <w:t>de la validité et des incertitudes associées avec la valeur de référence.</w:t>
      </w:r>
    </w:p>
    <w:p w14:paraId="720AB377" w14:textId="77777777" w:rsidR="00BE1786" w:rsidRPr="00E56483" w:rsidRDefault="00BE1786" w:rsidP="00BE1786">
      <w:pPr>
        <w:pStyle w:val="Question"/>
        <w:numPr>
          <w:ilvl w:val="0"/>
          <w:numId w:val="0"/>
        </w:numPr>
        <w:rPr>
          <w:sz w:val="22"/>
        </w:rPr>
      </w:pPr>
    </w:p>
    <w:sectPr w:rsidR="00BE1786" w:rsidRPr="00E56483" w:rsidSect="009A2BC4">
      <w:headerReference w:type="default" r:id="rId13"/>
      <w:footerReference w:type="default" r:id="rId14"/>
      <w:pgSz w:w="11906" w:h="16838" w:code="9"/>
      <w:pgMar w:top="993" w:right="906" w:bottom="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DAD0" w14:textId="77777777" w:rsidR="00E558FB" w:rsidRDefault="00E558FB" w:rsidP="00B84075">
      <w:pPr>
        <w:spacing w:line="240" w:lineRule="auto"/>
      </w:pPr>
      <w:r>
        <w:separator/>
      </w:r>
    </w:p>
    <w:p w14:paraId="2D563E12" w14:textId="77777777" w:rsidR="00E558FB" w:rsidRDefault="00E558FB"/>
  </w:endnote>
  <w:endnote w:type="continuationSeparator" w:id="0">
    <w:p w14:paraId="44C0E804" w14:textId="77777777" w:rsidR="00E558FB" w:rsidRDefault="00E558FB" w:rsidP="00B84075">
      <w:pPr>
        <w:spacing w:line="240" w:lineRule="auto"/>
      </w:pPr>
      <w:r>
        <w:continuationSeparator/>
      </w:r>
    </w:p>
    <w:p w14:paraId="3791AAA9" w14:textId="77777777" w:rsidR="00E558FB" w:rsidRDefault="00E55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A8B3" w14:textId="77777777" w:rsidR="00291D1E" w:rsidRDefault="008A4089">
    <w:pPr>
      <w:pStyle w:val="Pieddepage"/>
      <w:jc w:val="right"/>
    </w:pPr>
    <w:r>
      <w:fldChar w:fldCharType="begin"/>
    </w:r>
    <w:r w:rsidR="00291D1E">
      <w:instrText>PAGE   \* MERGEFORMAT</w:instrText>
    </w:r>
    <w:r>
      <w:fldChar w:fldCharType="separate"/>
    </w:r>
    <w:r w:rsidR="009E5FAD">
      <w:rPr>
        <w:noProof/>
      </w:rPr>
      <w:t>3</w:t>
    </w:r>
    <w:r>
      <w:fldChar w:fldCharType="end"/>
    </w:r>
  </w:p>
  <w:p w14:paraId="12EBBC96" w14:textId="77777777" w:rsidR="00B505C3" w:rsidRPr="00F92BDF" w:rsidRDefault="00B505C3" w:rsidP="00F92BDF">
    <w:pPr>
      <w:pStyle w:val="Pieddepage"/>
      <w:jc w:val="right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7105" w14:textId="77777777" w:rsidR="00E558FB" w:rsidRDefault="00E558FB" w:rsidP="00B84075">
      <w:pPr>
        <w:spacing w:line="240" w:lineRule="auto"/>
      </w:pPr>
      <w:r>
        <w:separator/>
      </w:r>
    </w:p>
    <w:p w14:paraId="1DE0BDA9" w14:textId="77777777" w:rsidR="00E558FB" w:rsidRDefault="00E558FB"/>
  </w:footnote>
  <w:footnote w:type="continuationSeparator" w:id="0">
    <w:p w14:paraId="040A6B38" w14:textId="77777777" w:rsidR="00E558FB" w:rsidRDefault="00E558FB" w:rsidP="00B84075">
      <w:pPr>
        <w:spacing w:line="240" w:lineRule="auto"/>
      </w:pPr>
      <w:r>
        <w:continuationSeparator/>
      </w:r>
    </w:p>
    <w:p w14:paraId="1EBFEB22" w14:textId="77777777" w:rsidR="00E558FB" w:rsidRDefault="00E558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26BC" w14:textId="51D405DA" w:rsidR="00871864" w:rsidRPr="009A2BC4" w:rsidRDefault="00D5112C" w:rsidP="00D5112C">
    <w:pPr>
      <w:pStyle w:val="En-tte"/>
      <w:rPr>
        <w:i w:val="0"/>
        <w:color w:val="auto"/>
        <w:szCs w:val="20"/>
      </w:rPr>
    </w:pPr>
    <w:bookmarkStart w:id="2" w:name="_Hlk47606603"/>
    <w:r w:rsidRPr="009A2BC4">
      <w:rPr>
        <w:i w:val="0"/>
        <w:color w:val="auto"/>
        <w:szCs w:val="20"/>
      </w:rPr>
      <w:t>Terminale STL – SPCL Chimie et Développement Durable</w:t>
    </w:r>
    <w:r w:rsidRPr="009A2BC4">
      <w:rPr>
        <w:i w:val="0"/>
        <w:color w:val="auto"/>
        <w:szCs w:val="20"/>
      </w:rPr>
      <w:tab/>
    </w:r>
    <w:r w:rsidR="00871864" w:rsidRPr="009A2BC4">
      <w:rPr>
        <w:i w:val="0"/>
        <w:color w:val="auto"/>
        <w:szCs w:val="20"/>
      </w:rPr>
      <w:t xml:space="preserve">  </w:t>
    </w:r>
    <w:r w:rsidR="000A6E3D" w:rsidRPr="009A2BC4">
      <w:rPr>
        <w:i w:val="0"/>
        <w:color w:val="auto"/>
        <w:szCs w:val="20"/>
      </w:rPr>
      <w:t>Conductimétrie</w:t>
    </w:r>
  </w:p>
  <w:bookmarkEnd w:id="2"/>
  <w:p w14:paraId="14C4E260" w14:textId="77777777" w:rsidR="00D5112C" w:rsidRPr="009A2BC4" w:rsidRDefault="00871864" w:rsidP="00D5112C">
    <w:pPr>
      <w:pStyle w:val="En-tte"/>
      <w:rPr>
        <w:i w:val="0"/>
        <w:szCs w:val="20"/>
      </w:rPr>
    </w:pPr>
    <w:r w:rsidRPr="009A2BC4">
      <w:rPr>
        <w:i w:val="0"/>
        <w:szCs w:val="20"/>
      </w:rPr>
      <w:tab/>
    </w:r>
  </w:p>
  <w:p w14:paraId="602D3BE3" w14:textId="77777777" w:rsidR="00B505C3" w:rsidRPr="009A2BC4" w:rsidRDefault="00B505C3" w:rsidP="00B27AC2">
    <w:pPr>
      <w:pStyle w:val="En-tte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2624"/>
    <w:multiLevelType w:val="hybridMultilevel"/>
    <w:tmpl w:val="FF04E2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74F6B"/>
    <w:multiLevelType w:val="hybridMultilevel"/>
    <w:tmpl w:val="67246C76"/>
    <w:lvl w:ilvl="0" w:tplc="5BFA0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606BD6"/>
    <w:multiLevelType w:val="hybridMultilevel"/>
    <w:tmpl w:val="5E50AB2C"/>
    <w:lvl w:ilvl="0" w:tplc="1E4EF0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B87FB6"/>
    <w:multiLevelType w:val="multilevel"/>
    <w:tmpl w:val="E7C4D87E"/>
    <w:lvl w:ilvl="0">
      <w:start w:val="4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C49E5"/>
    <w:multiLevelType w:val="hybridMultilevel"/>
    <w:tmpl w:val="D570C356"/>
    <w:lvl w:ilvl="0" w:tplc="33F6A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6D7"/>
    <w:multiLevelType w:val="hybridMultilevel"/>
    <w:tmpl w:val="31DACC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5F5CF8"/>
    <w:multiLevelType w:val="hybridMultilevel"/>
    <w:tmpl w:val="ECC87908"/>
    <w:lvl w:ilvl="0" w:tplc="9BD8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43B5"/>
    <w:multiLevelType w:val="hybridMultilevel"/>
    <w:tmpl w:val="CDE8D198"/>
    <w:lvl w:ilvl="0" w:tplc="B3820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8F70A7"/>
    <w:multiLevelType w:val="hybridMultilevel"/>
    <w:tmpl w:val="8D3CE156"/>
    <w:lvl w:ilvl="0" w:tplc="1D94F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047"/>
    <w:multiLevelType w:val="hybridMultilevel"/>
    <w:tmpl w:val="E10ACB7E"/>
    <w:lvl w:ilvl="0" w:tplc="5952365E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D735A"/>
    <w:multiLevelType w:val="hybridMultilevel"/>
    <w:tmpl w:val="3E42D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8277C"/>
    <w:multiLevelType w:val="hybridMultilevel"/>
    <w:tmpl w:val="D7F4401A"/>
    <w:lvl w:ilvl="0" w:tplc="7146E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6"/>
  </w:num>
  <w:num w:numId="11">
    <w:abstractNumId w:val="14"/>
  </w:num>
  <w:num w:numId="12">
    <w:abstractNumId w:val="15"/>
  </w:num>
  <w:num w:numId="13">
    <w:abstractNumId w:val="21"/>
  </w:num>
  <w:num w:numId="14">
    <w:abstractNumId w:val="29"/>
  </w:num>
  <w:num w:numId="15">
    <w:abstractNumId w:val="29"/>
    <w:lvlOverride w:ilvl="0">
      <w:startOverride w:val="1"/>
    </w:lvlOverride>
  </w:num>
  <w:num w:numId="16">
    <w:abstractNumId w:val="8"/>
  </w:num>
  <w:num w:numId="17">
    <w:abstractNumId w:val="4"/>
  </w:num>
  <w:num w:numId="18">
    <w:abstractNumId w:val="15"/>
  </w:num>
  <w:num w:numId="19">
    <w:abstractNumId w:val="15"/>
  </w:num>
  <w:num w:numId="20">
    <w:abstractNumId w:val="20"/>
  </w:num>
  <w:num w:numId="21">
    <w:abstractNumId w:val="15"/>
  </w:num>
  <w:num w:numId="22">
    <w:abstractNumId w:val="2"/>
  </w:num>
  <w:num w:numId="23">
    <w:abstractNumId w:val="22"/>
  </w:num>
  <w:num w:numId="24">
    <w:abstractNumId w:val="10"/>
  </w:num>
  <w:num w:numId="25">
    <w:abstractNumId w:val="18"/>
  </w:num>
  <w:num w:numId="26">
    <w:abstractNumId w:val="32"/>
  </w:num>
  <w:num w:numId="27">
    <w:abstractNumId w:val="30"/>
  </w:num>
  <w:num w:numId="28">
    <w:abstractNumId w:val="28"/>
  </w:num>
  <w:num w:numId="29">
    <w:abstractNumId w:val="7"/>
  </w:num>
  <w:num w:numId="30">
    <w:abstractNumId w:val="16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 w:numId="37">
    <w:abstractNumId w:val="29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5"/>
  </w:num>
  <w:num w:numId="43">
    <w:abstractNumId w:val="17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B8"/>
    <w:rsid w:val="00000891"/>
    <w:rsid w:val="00000933"/>
    <w:rsid w:val="00000B57"/>
    <w:rsid w:val="00000F39"/>
    <w:rsid w:val="000019ED"/>
    <w:rsid w:val="00001FB2"/>
    <w:rsid w:val="00003329"/>
    <w:rsid w:val="00003915"/>
    <w:rsid w:val="000045C3"/>
    <w:rsid w:val="0000504A"/>
    <w:rsid w:val="00005FAF"/>
    <w:rsid w:val="0000795A"/>
    <w:rsid w:val="00007E1C"/>
    <w:rsid w:val="000105B6"/>
    <w:rsid w:val="00010751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963"/>
    <w:rsid w:val="000A2EEB"/>
    <w:rsid w:val="000A3343"/>
    <w:rsid w:val="000A47E4"/>
    <w:rsid w:val="000A6E3D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3F8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1DD2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FC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FC7"/>
    <w:rsid w:val="001722FB"/>
    <w:rsid w:val="00172468"/>
    <w:rsid w:val="00173BED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1B9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339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518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69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270"/>
    <w:rsid w:val="00291D1E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2AD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4F7C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A51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47D45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1BF1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B24"/>
    <w:rsid w:val="003C6149"/>
    <w:rsid w:val="003C6A23"/>
    <w:rsid w:val="003C6E97"/>
    <w:rsid w:val="003D26E1"/>
    <w:rsid w:val="003D2BE8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400085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592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22E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140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B7E84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C7E4D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DD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E07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083A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572"/>
    <w:rsid w:val="00562E3E"/>
    <w:rsid w:val="0056401C"/>
    <w:rsid w:val="00564ADA"/>
    <w:rsid w:val="00565993"/>
    <w:rsid w:val="0056606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530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10DA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0A1F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042B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B7FF3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F02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3ED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8E5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4193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437C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0EF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1864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1DAF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4089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290C"/>
    <w:rsid w:val="008D37E8"/>
    <w:rsid w:val="008D39C1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4224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BF3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BC4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69A1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B7DB8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5FAD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4F73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108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24D"/>
    <w:rsid w:val="00A51D4E"/>
    <w:rsid w:val="00A527DB"/>
    <w:rsid w:val="00A53554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4E6D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3A5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819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74F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6E94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1C9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27AC2"/>
    <w:rsid w:val="00B338FF"/>
    <w:rsid w:val="00B346A1"/>
    <w:rsid w:val="00B34AC9"/>
    <w:rsid w:val="00B34D7A"/>
    <w:rsid w:val="00B350D4"/>
    <w:rsid w:val="00B35609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5E2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0A8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03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A7F10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1786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0E95"/>
    <w:rsid w:val="00C1139B"/>
    <w:rsid w:val="00C11B0F"/>
    <w:rsid w:val="00C12087"/>
    <w:rsid w:val="00C12244"/>
    <w:rsid w:val="00C1227D"/>
    <w:rsid w:val="00C12470"/>
    <w:rsid w:val="00C126F1"/>
    <w:rsid w:val="00C127D7"/>
    <w:rsid w:val="00C12C4C"/>
    <w:rsid w:val="00C146AC"/>
    <w:rsid w:val="00C1489F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3306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100"/>
    <w:rsid w:val="00C532BC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E5C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36E0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913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1D6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112C"/>
    <w:rsid w:val="00D51F35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B31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729"/>
    <w:rsid w:val="00DF385F"/>
    <w:rsid w:val="00DF3C35"/>
    <w:rsid w:val="00DF3D89"/>
    <w:rsid w:val="00DF4B4D"/>
    <w:rsid w:val="00DF609B"/>
    <w:rsid w:val="00DF6351"/>
    <w:rsid w:val="00DF63FE"/>
    <w:rsid w:val="00DF6816"/>
    <w:rsid w:val="00DF73C1"/>
    <w:rsid w:val="00DF7CF6"/>
    <w:rsid w:val="00E002FB"/>
    <w:rsid w:val="00E00695"/>
    <w:rsid w:val="00E009BE"/>
    <w:rsid w:val="00E00AFC"/>
    <w:rsid w:val="00E00F96"/>
    <w:rsid w:val="00E0109C"/>
    <w:rsid w:val="00E012EA"/>
    <w:rsid w:val="00E019C6"/>
    <w:rsid w:val="00E02603"/>
    <w:rsid w:val="00E0326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8FB"/>
    <w:rsid w:val="00E55A80"/>
    <w:rsid w:val="00E563C4"/>
    <w:rsid w:val="00E56483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5B50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6B5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4E15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4FA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4B22"/>
    <w:rsid w:val="00F07503"/>
    <w:rsid w:val="00F075F4"/>
    <w:rsid w:val="00F103B7"/>
    <w:rsid w:val="00F10B40"/>
    <w:rsid w:val="00F14B4B"/>
    <w:rsid w:val="00F14F6E"/>
    <w:rsid w:val="00F1757E"/>
    <w:rsid w:val="00F175AE"/>
    <w:rsid w:val="00F2037D"/>
    <w:rsid w:val="00F2103D"/>
    <w:rsid w:val="00F21B0E"/>
    <w:rsid w:val="00F2219F"/>
    <w:rsid w:val="00F22C48"/>
    <w:rsid w:val="00F23AE7"/>
    <w:rsid w:val="00F247BC"/>
    <w:rsid w:val="00F249C3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886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6211"/>
    <w:rsid w:val="00FC72A0"/>
    <w:rsid w:val="00FC7ED4"/>
    <w:rsid w:val="00FC7F9B"/>
    <w:rsid w:val="00FD18AF"/>
    <w:rsid w:val="00FD19AD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83B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locked="1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Body Text Indent 2" w:uiPriority="0"/>
    <w:lsdException w:name="Strong" w:locked="1" w:semiHidden="0" w:uiPriority="22" w:unhideWhenUsed="0"/>
    <w:lsdException w:name="Emphasis" w:locked="1" w:semiHidden="0" w:uiPriority="2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locked="1" w:semiHidden="0" w:uiPriority="0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10"/>
    <w:pPr>
      <w:spacing w:line="276" w:lineRule="auto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92BDF"/>
    <w:pPr>
      <w:keepNext/>
      <w:keepLines/>
      <w:numPr>
        <w:numId w:val="5"/>
      </w:numPr>
      <w:spacing w:before="24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92BDF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673354"/>
    <w:pPr>
      <w:numPr>
        <w:ilvl w:val="1"/>
      </w:numPr>
      <w:spacing w:before="120" w:after="60"/>
      <w:outlineLvl w:val="2"/>
    </w:pPr>
    <w:rPr>
      <w:rFonts w:eastAsia="Times New Roman"/>
      <w:b/>
      <w:iCs/>
      <w:color w:val="7F7F7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locked/>
    <w:rsid w:val="00F92BDF"/>
    <w:rPr>
      <w:szCs w:val="22"/>
      <w:lang w:eastAsia="en-US"/>
    </w:rPr>
  </w:style>
  <w:style w:type="character" w:customStyle="1" w:styleId="Titre1Car">
    <w:name w:val="Titre 1 Car"/>
    <w:link w:val="Titre1"/>
    <w:uiPriority w:val="9"/>
    <w:rsid w:val="00F92BDF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Titre2Car">
    <w:name w:val="Titre 2 Car"/>
    <w:link w:val="Titre2"/>
    <w:uiPriority w:val="9"/>
    <w:rsid w:val="00F92BDF"/>
    <w:rPr>
      <w:rFonts w:eastAsia="Times New Roman" w:cs="Times New Roman"/>
      <w:b/>
      <w:bCs/>
      <w:color w:val="4F81BD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92BDF"/>
    <w:pPr>
      <w:pBdr>
        <w:bottom w:val="single" w:sz="8" w:space="1" w:color="17365D"/>
      </w:pBdr>
      <w:spacing w:before="360" w:after="48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uiPriority w:val="10"/>
    <w:rsid w:val="00F92BDF"/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F92BDF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99"/>
    <w:qFormat/>
    <w:locked/>
    <w:rsid w:val="00F9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BDF"/>
    <w:pPr>
      <w:tabs>
        <w:tab w:val="center" w:pos="2694"/>
        <w:tab w:val="right" w:pos="9781"/>
      </w:tabs>
      <w:spacing w:line="240" w:lineRule="auto"/>
    </w:pPr>
    <w:rPr>
      <w:i/>
      <w:color w:val="7F7F7F"/>
    </w:rPr>
  </w:style>
  <w:style w:type="character" w:customStyle="1" w:styleId="En-tteCar">
    <w:name w:val="En-tête Car"/>
    <w:link w:val="En-tte"/>
    <w:uiPriority w:val="99"/>
    <w:rsid w:val="00F92BDF"/>
    <w:rPr>
      <w:i/>
      <w:color w:val="7F7F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92B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F92BD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DF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92B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A0710"/>
    <w:pPr>
      <w:pBdr>
        <w:top w:val="single" w:sz="4" w:space="1" w:color="B6DDE8"/>
        <w:bottom w:val="single" w:sz="4" w:space="1" w:color="B6DDE8"/>
      </w:pBdr>
      <w:shd w:val="clear" w:color="auto" w:fill="E2F2F6"/>
      <w:ind w:left="567" w:right="567"/>
    </w:pPr>
    <w:rPr>
      <w:color w:val="215868"/>
    </w:rPr>
  </w:style>
  <w:style w:type="paragraph" w:customStyle="1" w:styleId="Aretenirquation">
    <w:name w:val="A retenir équation"/>
    <w:basedOn w:val="Normal"/>
    <w:link w:val="AretenirquationCar"/>
    <w:rsid w:val="00F92BDF"/>
    <w:pPr>
      <w:framePr w:hSpace="567" w:wrap="notBeside" w:vAnchor="text" w:hAnchor="text" w:xAlign="center" w:y="1"/>
      <w:pBdr>
        <w:top w:val="single" w:sz="4" w:space="1" w:color="B6DDE8"/>
        <w:bottom w:val="single" w:sz="4" w:space="1" w:color="B6DDE8"/>
      </w:pBdr>
      <w:shd w:val="clear" w:color="auto" w:fill="E2F2F6"/>
      <w:spacing w:before="120"/>
    </w:pPr>
    <w:rPr>
      <w:rFonts w:eastAsia="Times New Roman"/>
      <w:color w:val="215868"/>
    </w:rPr>
  </w:style>
  <w:style w:type="character" w:customStyle="1" w:styleId="AretenirtexteCar">
    <w:name w:val="A retenir texte Car"/>
    <w:link w:val="Aretenirtexte"/>
    <w:rsid w:val="004A0710"/>
    <w:rPr>
      <w:color w:val="215868"/>
      <w:sz w:val="20"/>
      <w:shd w:val="clear" w:color="auto" w:fill="E2F2F6"/>
    </w:rPr>
  </w:style>
  <w:style w:type="character" w:customStyle="1" w:styleId="AretenirquationCar">
    <w:name w:val="A retenir équation Car"/>
    <w:link w:val="Aretenirquation"/>
    <w:rsid w:val="00F92BDF"/>
    <w:rPr>
      <w:rFonts w:eastAsia="Times New Roman"/>
      <w:color w:val="215868"/>
      <w:sz w:val="20"/>
      <w:shd w:val="clear" w:color="auto" w:fill="E2F2F6"/>
    </w:rPr>
  </w:style>
  <w:style w:type="character" w:customStyle="1" w:styleId="Titre3Car">
    <w:name w:val="Titre 3 Car"/>
    <w:aliases w:val="Partie Car"/>
    <w:link w:val="Titre3"/>
    <w:uiPriority w:val="9"/>
    <w:rsid w:val="00673354"/>
    <w:rPr>
      <w:rFonts w:eastAsia="Times New Roman" w:cs="Times New Roman"/>
      <w:b/>
      <w:iCs/>
      <w:color w:val="7F7F7F"/>
      <w:szCs w:val="24"/>
    </w:rPr>
  </w:style>
  <w:style w:type="character" w:customStyle="1" w:styleId="MotclefCar">
    <w:name w:val="Mot clef Car"/>
    <w:link w:val="Motclef"/>
    <w:rsid w:val="00F92BD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F92BDF"/>
    <w:pPr>
      <w:spacing w:after="120"/>
      <w:jc w:val="center"/>
    </w:pPr>
    <w:rPr>
      <w:i/>
    </w:rPr>
  </w:style>
  <w:style w:type="character" w:customStyle="1" w:styleId="SansinterligneCar">
    <w:name w:val="Sans interligne Car"/>
    <w:link w:val="Sansinterligne"/>
    <w:uiPriority w:val="1"/>
    <w:rsid w:val="00F92BDF"/>
    <w:rPr>
      <w:szCs w:val="22"/>
      <w:lang w:val="fr-FR" w:eastAsia="en-US" w:bidi="ar-SA"/>
    </w:rPr>
  </w:style>
  <w:style w:type="character" w:customStyle="1" w:styleId="lgendeCar">
    <w:name w:val="légende Car"/>
    <w:link w:val="lgende"/>
    <w:rsid w:val="00F92BDF"/>
    <w:rPr>
      <w:i/>
      <w:sz w:val="20"/>
      <w:szCs w:val="22"/>
      <w:lang w:val="fr-FR" w:eastAsia="en-US" w:bidi="ar-SA"/>
    </w:rPr>
  </w:style>
  <w:style w:type="paragraph" w:customStyle="1" w:styleId="TitreActivit">
    <w:name w:val="TitreActivité"/>
    <w:basedOn w:val="Titre1"/>
    <w:next w:val="Normal"/>
    <w:link w:val="TitreActivitCar"/>
    <w:qFormat/>
    <w:rsid w:val="006E2A38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501619"/>
    <w:pPr>
      <w:numPr>
        <w:numId w:val="14"/>
      </w:numPr>
    </w:pPr>
  </w:style>
  <w:style w:type="character" w:customStyle="1" w:styleId="TitreActivitCar">
    <w:name w:val="TitreActivité Car"/>
    <w:link w:val="TitreActivit"/>
    <w:rsid w:val="006E2A38"/>
    <w:rPr>
      <w:rFonts w:eastAsia="Times New Roman" w:cs="Times New Roman"/>
      <w:b/>
      <w:bCs/>
      <w:color w:val="1F497D"/>
      <w:sz w:val="28"/>
      <w:szCs w:val="28"/>
      <w:lang w:eastAsia="en-US"/>
    </w:rPr>
  </w:style>
  <w:style w:type="paragraph" w:customStyle="1" w:styleId="EnumQuestion">
    <w:name w:val="EnumQuestion"/>
    <w:basedOn w:val="Normal"/>
    <w:link w:val="EnumQuestionCar"/>
    <w:qFormat/>
    <w:rsid w:val="006B29C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link w:val="Paragraphedeliste"/>
    <w:uiPriority w:val="34"/>
    <w:rsid w:val="00501619"/>
    <w:rPr>
      <w:sz w:val="20"/>
    </w:rPr>
  </w:style>
  <w:style w:type="character" w:customStyle="1" w:styleId="QuestionCar">
    <w:name w:val="Question Car"/>
    <w:link w:val="Question"/>
    <w:rsid w:val="00501619"/>
    <w:rPr>
      <w:sz w:val="20"/>
    </w:rPr>
  </w:style>
  <w:style w:type="paragraph" w:customStyle="1" w:styleId="corrig">
    <w:name w:val="corrigé"/>
    <w:basedOn w:val="Question"/>
    <w:link w:val="corrigCar"/>
    <w:rsid w:val="004129BD"/>
    <w:pPr>
      <w:numPr>
        <w:numId w:val="0"/>
      </w:numPr>
      <w:ind w:left="708"/>
    </w:pPr>
    <w:rPr>
      <w:color w:val="E36C0A"/>
    </w:rPr>
  </w:style>
  <w:style w:type="character" w:customStyle="1" w:styleId="corrigCar">
    <w:name w:val="corrigé Car"/>
    <w:link w:val="corrig"/>
    <w:rsid w:val="004129BD"/>
    <w:rPr>
      <w:color w:val="E36C0A"/>
      <w:sz w:val="20"/>
    </w:rPr>
  </w:style>
  <w:style w:type="character" w:customStyle="1" w:styleId="MotClef0">
    <w:name w:val="MotClef"/>
    <w:uiPriority w:val="1"/>
    <w:qFormat/>
    <w:rsid w:val="00F92BDF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600532"/>
    <w:pPr>
      <w:numPr>
        <w:numId w:val="0"/>
      </w:numPr>
      <w:spacing w:before="360"/>
    </w:pPr>
  </w:style>
  <w:style w:type="character" w:customStyle="1" w:styleId="TitreCCMCar">
    <w:name w:val="TitreCCM Car"/>
    <w:link w:val="TitreCCM"/>
    <w:rsid w:val="00600532"/>
    <w:rPr>
      <w:rFonts w:eastAsia="Times New Roman" w:cs="Times New Roman"/>
      <w:b w:val="0"/>
      <w:bCs w:val="0"/>
      <w:color w:val="1F497D"/>
      <w:sz w:val="28"/>
      <w:szCs w:val="28"/>
    </w:rPr>
  </w:style>
  <w:style w:type="table" w:styleId="Grilledutableau">
    <w:name w:val="Table Grid"/>
    <w:basedOn w:val="TableauNormal"/>
    <w:uiPriority w:val="59"/>
    <w:locked/>
    <w:rsid w:val="00E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link w:val="EnumQuestion"/>
    <w:rsid w:val="006B29C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A0710"/>
    <w:pPr>
      <w:numPr>
        <w:numId w:val="27"/>
      </w:numPr>
    </w:pPr>
  </w:style>
  <w:style w:type="character" w:customStyle="1" w:styleId="EnumrationCar">
    <w:name w:val="Enumération Car"/>
    <w:link w:val="Enumration"/>
    <w:rsid w:val="004A0710"/>
    <w:rPr>
      <w:sz w:val="20"/>
    </w:rPr>
  </w:style>
  <w:style w:type="character" w:styleId="Lienhypertexte">
    <w:name w:val="Hyperlink"/>
    <w:uiPriority w:val="99"/>
    <w:unhideWhenUsed/>
    <w:rsid w:val="00B01C00"/>
    <w:rPr>
      <w:color w:val="31849B"/>
      <w:u w:val="none"/>
    </w:rPr>
  </w:style>
  <w:style w:type="paragraph" w:customStyle="1" w:styleId="Normal12">
    <w:name w:val="Normal12"/>
    <w:basedOn w:val="Normal"/>
    <w:link w:val="Normal12Car"/>
    <w:rsid w:val="00C10E95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rmal12Car">
    <w:name w:val="Normal12 Car"/>
    <w:link w:val="Normal12"/>
    <w:rsid w:val="00C10E9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link w:val="NormalWebCar"/>
    <w:unhideWhenUsed/>
    <w:rsid w:val="00C1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C10E9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WebCar">
    <w:name w:val="Normal (Web) Car"/>
    <w:link w:val="NormalWeb"/>
    <w:rsid w:val="00C10E95"/>
    <w:rPr>
      <w:rFonts w:ascii="Times New Roman" w:eastAsia="Times New Roman" w:hAnsi="Times New Roman"/>
      <w:sz w:val="24"/>
      <w:szCs w:val="24"/>
    </w:rPr>
  </w:style>
  <w:style w:type="character" w:customStyle="1" w:styleId="col-lg-12">
    <w:name w:val="col-lg-12"/>
    <w:basedOn w:val="Policepardfaut"/>
    <w:rsid w:val="00C10E95"/>
  </w:style>
  <w:style w:type="paragraph" w:styleId="Retraitcorpsdetexte2">
    <w:name w:val="Body Text Indent 2"/>
    <w:basedOn w:val="Normal"/>
    <w:link w:val="Retraitcorpsdetexte2Car"/>
    <w:semiHidden/>
    <w:rsid w:val="00C10E95"/>
    <w:pPr>
      <w:spacing w:line="240" w:lineRule="auto"/>
      <w:ind w:left="567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C10E95"/>
    <w:rPr>
      <w:rFonts w:ascii="Times New Roman" w:eastAsia="Times New Roman" w:hAnsi="Times New Roman"/>
      <w:sz w:val="24"/>
    </w:rPr>
  </w:style>
  <w:style w:type="character" w:styleId="Lienhypertextesuivivisit">
    <w:name w:val="FollowedHyperlink"/>
    <w:uiPriority w:val="99"/>
    <w:semiHidden/>
    <w:unhideWhenUsed/>
    <w:rsid w:val="00CB791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locked="1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Body Text Indent 2" w:uiPriority="0"/>
    <w:lsdException w:name="Strong" w:locked="1" w:semiHidden="0" w:uiPriority="22" w:unhideWhenUsed="0"/>
    <w:lsdException w:name="Emphasis" w:locked="1" w:semiHidden="0" w:uiPriority="2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locked="1" w:semiHidden="0" w:uiPriority="0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10"/>
    <w:pPr>
      <w:spacing w:line="276" w:lineRule="auto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92BDF"/>
    <w:pPr>
      <w:keepNext/>
      <w:keepLines/>
      <w:numPr>
        <w:numId w:val="5"/>
      </w:numPr>
      <w:spacing w:before="24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92BDF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673354"/>
    <w:pPr>
      <w:numPr>
        <w:ilvl w:val="1"/>
      </w:numPr>
      <w:spacing w:before="120" w:after="60"/>
      <w:outlineLvl w:val="2"/>
    </w:pPr>
    <w:rPr>
      <w:rFonts w:eastAsia="Times New Roman"/>
      <w:b/>
      <w:iCs/>
      <w:color w:val="7F7F7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locked/>
    <w:rsid w:val="00F92BDF"/>
    <w:rPr>
      <w:szCs w:val="22"/>
      <w:lang w:eastAsia="en-US"/>
    </w:rPr>
  </w:style>
  <w:style w:type="character" w:customStyle="1" w:styleId="Titre1Car">
    <w:name w:val="Titre 1 Car"/>
    <w:link w:val="Titre1"/>
    <w:uiPriority w:val="9"/>
    <w:rsid w:val="00F92BDF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Titre2Car">
    <w:name w:val="Titre 2 Car"/>
    <w:link w:val="Titre2"/>
    <w:uiPriority w:val="9"/>
    <w:rsid w:val="00F92BDF"/>
    <w:rPr>
      <w:rFonts w:eastAsia="Times New Roman" w:cs="Times New Roman"/>
      <w:b/>
      <w:bCs/>
      <w:color w:val="4F81BD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92BDF"/>
    <w:pPr>
      <w:pBdr>
        <w:bottom w:val="single" w:sz="8" w:space="1" w:color="17365D"/>
      </w:pBdr>
      <w:spacing w:before="360" w:after="48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uiPriority w:val="10"/>
    <w:rsid w:val="00F92BDF"/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F92BDF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99"/>
    <w:qFormat/>
    <w:locked/>
    <w:rsid w:val="00F9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BDF"/>
    <w:pPr>
      <w:tabs>
        <w:tab w:val="center" w:pos="2694"/>
        <w:tab w:val="right" w:pos="9781"/>
      </w:tabs>
      <w:spacing w:line="240" w:lineRule="auto"/>
    </w:pPr>
    <w:rPr>
      <w:i/>
      <w:color w:val="7F7F7F"/>
    </w:rPr>
  </w:style>
  <w:style w:type="character" w:customStyle="1" w:styleId="En-tteCar">
    <w:name w:val="En-tête Car"/>
    <w:link w:val="En-tte"/>
    <w:uiPriority w:val="99"/>
    <w:rsid w:val="00F92BDF"/>
    <w:rPr>
      <w:i/>
      <w:color w:val="7F7F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92B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F92BD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DF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92B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A0710"/>
    <w:pPr>
      <w:pBdr>
        <w:top w:val="single" w:sz="4" w:space="1" w:color="B6DDE8"/>
        <w:bottom w:val="single" w:sz="4" w:space="1" w:color="B6DDE8"/>
      </w:pBdr>
      <w:shd w:val="clear" w:color="auto" w:fill="E2F2F6"/>
      <w:ind w:left="567" w:right="567"/>
    </w:pPr>
    <w:rPr>
      <w:color w:val="215868"/>
    </w:rPr>
  </w:style>
  <w:style w:type="paragraph" w:customStyle="1" w:styleId="Aretenirquation">
    <w:name w:val="A retenir équation"/>
    <w:basedOn w:val="Normal"/>
    <w:link w:val="AretenirquationCar"/>
    <w:rsid w:val="00F92BDF"/>
    <w:pPr>
      <w:framePr w:hSpace="567" w:wrap="notBeside" w:vAnchor="text" w:hAnchor="text" w:xAlign="center" w:y="1"/>
      <w:pBdr>
        <w:top w:val="single" w:sz="4" w:space="1" w:color="B6DDE8"/>
        <w:bottom w:val="single" w:sz="4" w:space="1" w:color="B6DDE8"/>
      </w:pBdr>
      <w:shd w:val="clear" w:color="auto" w:fill="E2F2F6"/>
      <w:spacing w:before="120"/>
    </w:pPr>
    <w:rPr>
      <w:rFonts w:eastAsia="Times New Roman"/>
      <w:color w:val="215868"/>
    </w:rPr>
  </w:style>
  <w:style w:type="character" w:customStyle="1" w:styleId="AretenirtexteCar">
    <w:name w:val="A retenir texte Car"/>
    <w:link w:val="Aretenirtexte"/>
    <w:rsid w:val="004A0710"/>
    <w:rPr>
      <w:color w:val="215868"/>
      <w:sz w:val="20"/>
      <w:shd w:val="clear" w:color="auto" w:fill="E2F2F6"/>
    </w:rPr>
  </w:style>
  <w:style w:type="character" w:customStyle="1" w:styleId="AretenirquationCar">
    <w:name w:val="A retenir équation Car"/>
    <w:link w:val="Aretenirquation"/>
    <w:rsid w:val="00F92BDF"/>
    <w:rPr>
      <w:rFonts w:eastAsia="Times New Roman"/>
      <w:color w:val="215868"/>
      <w:sz w:val="20"/>
      <w:shd w:val="clear" w:color="auto" w:fill="E2F2F6"/>
    </w:rPr>
  </w:style>
  <w:style w:type="character" w:customStyle="1" w:styleId="Titre3Car">
    <w:name w:val="Titre 3 Car"/>
    <w:aliases w:val="Partie Car"/>
    <w:link w:val="Titre3"/>
    <w:uiPriority w:val="9"/>
    <w:rsid w:val="00673354"/>
    <w:rPr>
      <w:rFonts w:eastAsia="Times New Roman" w:cs="Times New Roman"/>
      <w:b/>
      <w:iCs/>
      <w:color w:val="7F7F7F"/>
      <w:szCs w:val="24"/>
    </w:rPr>
  </w:style>
  <w:style w:type="character" w:customStyle="1" w:styleId="MotclefCar">
    <w:name w:val="Mot clef Car"/>
    <w:link w:val="Motclef"/>
    <w:rsid w:val="00F92BD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F92BDF"/>
    <w:pPr>
      <w:spacing w:after="120"/>
      <w:jc w:val="center"/>
    </w:pPr>
    <w:rPr>
      <w:i/>
    </w:rPr>
  </w:style>
  <w:style w:type="character" w:customStyle="1" w:styleId="SansinterligneCar">
    <w:name w:val="Sans interligne Car"/>
    <w:link w:val="Sansinterligne"/>
    <w:uiPriority w:val="1"/>
    <w:rsid w:val="00F92BDF"/>
    <w:rPr>
      <w:szCs w:val="22"/>
      <w:lang w:val="fr-FR" w:eastAsia="en-US" w:bidi="ar-SA"/>
    </w:rPr>
  </w:style>
  <w:style w:type="character" w:customStyle="1" w:styleId="lgendeCar">
    <w:name w:val="légende Car"/>
    <w:link w:val="lgende"/>
    <w:rsid w:val="00F92BDF"/>
    <w:rPr>
      <w:i/>
      <w:sz w:val="20"/>
      <w:szCs w:val="22"/>
      <w:lang w:val="fr-FR" w:eastAsia="en-US" w:bidi="ar-SA"/>
    </w:rPr>
  </w:style>
  <w:style w:type="paragraph" w:customStyle="1" w:styleId="TitreActivit">
    <w:name w:val="TitreActivité"/>
    <w:basedOn w:val="Titre1"/>
    <w:next w:val="Normal"/>
    <w:link w:val="TitreActivitCar"/>
    <w:qFormat/>
    <w:rsid w:val="006E2A38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501619"/>
    <w:pPr>
      <w:numPr>
        <w:numId w:val="14"/>
      </w:numPr>
    </w:pPr>
  </w:style>
  <w:style w:type="character" w:customStyle="1" w:styleId="TitreActivitCar">
    <w:name w:val="TitreActivité Car"/>
    <w:link w:val="TitreActivit"/>
    <w:rsid w:val="006E2A38"/>
    <w:rPr>
      <w:rFonts w:eastAsia="Times New Roman" w:cs="Times New Roman"/>
      <w:b/>
      <w:bCs/>
      <w:color w:val="1F497D"/>
      <w:sz w:val="28"/>
      <w:szCs w:val="28"/>
      <w:lang w:eastAsia="en-US"/>
    </w:rPr>
  </w:style>
  <w:style w:type="paragraph" w:customStyle="1" w:styleId="EnumQuestion">
    <w:name w:val="EnumQuestion"/>
    <w:basedOn w:val="Normal"/>
    <w:link w:val="EnumQuestionCar"/>
    <w:qFormat/>
    <w:rsid w:val="006B29C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link w:val="Paragraphedeliste"/>
    <w:uiPriority w:val="34"/>
    <w:rsid w:val="00501619"/>
    <w:rPr>
      <w:sz w:val="20"/>
    </w:rPr>
  </w:style>
  <w:style w:type="character" w:customStyle="1" w:styleId="QuestionCar">
    <w:name w:val="Question Car"/>
    <w:link w:val="Question"/>
    <w:rsid w:val="00501619"/>
    <w:rPr>
      <w:sz w:val="20"/>
    </w:rPr>
  </w:style>
  <w:style w:type="paragraph" w:customStyle="1" w:styleId="corrig">
    <w:name w:val="corrigé"/>
    <w:basedOn w:val="Question"/>
    <w:link w:val="corrigCar"/>
    <w:rsid w:val="004129BD"/>
    <w:pPr>
      <w:numPr>
        <w:numId w:val="0"/>
      </w:numPr>
      <w:ind w:left="708"/>
    </w:pPr>
    <w:rPr>
      <w:color w:val="E36C0A"/>
    </w:rPr>
  </w:style>
  <w:style w:type="character" w:customStyle="1" w:styleId="corrigCar">
    <w:name w:val="corrigé Car"/>
    <w:link w:val="corrig"/>
    <w:rsid w:val="004129BD"/>
    <w:rPr>
      <w:color w:val="E36C0A"/>
      <w:sz w:val="20"/>
    </w:rPr>
  </w:style>
  <w:style w:type="character" w:customStyle="1" w:styleId="MotClef0">
    <w:name w:val="MotClef"/>
    <w:uiPriority w:val="1"/>
    <w:qFormat/>
    <w:rsid w:val="00F92BDF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600532"/>
    <w:pPr>
      <w:numPr>
        <w:numId w:val="0"/>
      </w:numPr>
      <w:spacing w:before="360"/>
    </w:pPr>
  </w:style>
  <w:style w:type="character" w:customStyle="1" w:styleId="TitreCCMCar">
    <w:name w:val="TitreCCM Car"/>
    <w:link w:val="TitreCCM"/>
    <w:rsid w:val="00600532"/>
    <w:rPr>
      <w:rFonts w:eastAsia="Times New Roman" w:cs="Times New Roman"/>
      <w:b w:val="0"/>
      <w:bCs w:val="0"/>
      <w:color w:val="1F497D"/>
      <w:sz w:val="28"/>
      <w:szCs w:val="28"/>
    </w:rPr>
  </w:style>
  <w:style w:type="table" w:styleId="Grilledutableau">
    <w:name w:val="Table Grid"/>
    <w:basedOn w:val="TableauNormal"/>
    <w:uiPriority w:val="59"/>
    <w:locked/>
    <w:rsid w:val="00E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link w:val="EnumQuestion"/>
    <w:rsid w:val="006B29C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A0710"/>
    <w:pPr>
      <w:numPr>
        <w:numId w:val="27"/>
      </w:numPr>
    </w:pPr>
  </w:style>
  <w:style w:type="character" w:customStyle="1" w:styleId="EnumrationCar">
    <w:name w:val="Enumération Car"/>
    <w:link w:val="Enumration"/>
    <w:rsid w:val="004A0710"/>
    <w:rPr>
      <w:sz w:val="20"/>
    </w:rPr>
  </w:style>
  <w:style w:type="character" w:styleId="Lienhypertexte">
    <w:name w:val="Hyperlink"/>
    <w:uiPriority w:val="99"/>
    <w:unhideWhenUsed/>
    <w:rsid w:val="00B01C00"/>
    <w:rPr>
      <w:color w:val="31849B"/>
      <w:u w:val="none"/>
    </w:rPr>
  </w:style>
  <w:style w:type="paragraph" w:customStyle="1" w:styleId="Normal12">
    <w:name w:val="Normal12"/>
    <w:basedOn w:val="Normal"/>
    <w:link w:val="Normal12Car"/>
    <w:rsid w:val="00C10E95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rmal12Car">
    <w:name w:val="Normal12 Car"/>
    <w:link w:val="Normal12"/>
    <w:rsid w:val="00C10E9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link w:val="NormalWebCar"/>
    <w:unhideWhenUsed/>
    <w:rsid w:val="00C1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C10E9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WebCar">
    <w:name w:val="Normal (Web) Car"/>
    <w:link w:val="NormalWeb"/>
    <w:rsid w:val="00C10E95"/>
    <w:rPr>
      <w:rFonts w:ascii="Times New Roman" w:eastAsia="Times New Roman" w:hAnsi="Times New Roman"/>
      <w:sz w:val="24"/>
      <w:szCs w:val="24"/>
    </w:rPr>
  </w:style>
  <w:style w:type="character" w:customStyle="1" w:styleId="col-lg-12">
    <w:name w:val="col-lg-12"/>
    <w:basedOn w:val="Policepardfaut"/>
    <w:rsid w:val="00C10E95"/>
  </w:style>
  <w:style w:type="paragraph" w:styleId="Retraitcorpsdetexte2">
    <w:name w:val="Body Text Indent 2"/>
    <w:basedOn w:val="Normal"/>
    <w:link w:val="Retraitcorpsdetexte2Car"/>
    <w:semiHidden/>
    <w:rsid w:val="00C10E95"/>
    <w:pPr>
      <w:spacing w:line="240" w:lineRule="auto"/>
      <w:ind w:left="567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C10E95"/>
    <w:rPr>
      <w:rFonts w:ascii="Times New Roman" w:eastAsia="Times New Roman" w:hAnsi="Times New Roman"/>
      <w:sz w:val="24"/>
    </w:rPr>
  </w:style>
  <w:style w:type="character" w:styleId="Lienhypertextesuivivisit">
    <w:name w:val="FollowedHyperlink"/>
    <w:uiPriority w:val="99"/>
    <w:semiHidden/>
    <w:unhideWhenUsed/>
    <w:rsid w:val="00CB79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\AppData\Local\Temp\Rar$DI00.079\Modele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ModeleActivites.dotx</Template>
  <TotalTime>34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3917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http://sciences-physiques-et-chimiques-de-laboratoire.org/course/view.php?id=7&amp;section=17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Salvan Romain</cp:lastModifiedBy>
  <cp:revision>5</cp:revision>
  <cp:lastPrinted>2017-07-22T12:04:00Z</cp:lastPrinted>
  <dcterms:created xsi:type="dcterms:W3CDTF">2020-09-21T07:12:00Z</dcterms:created>
  <dcterms:modified xsi:type="dcterms:W3CDTF">2020-10-31T10:17:00Z</dcterms:modified>
</cp:coreProperties>
</file>