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520"/>
        <w:gridCol w:w="1560"/>
      </w:tblGrid>
      <w:tr w:rsidR="00E05F28" w:rsidRPr="00E2775C" w:rsidTr="00E601CC">
        <w:trPr>
          <w:cantSplit/>
        </w:trPr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:rsidR="00E05F28" w:rsidRPr="003D34A1" w:rsidRDefault="00E601CC" w:rsidP="00184C00">
            <w:pPr>
              <w:pStyle w:val="En-tte"/>
              <w:ind w:left="-142"/>
              <w:jc w:val="center"/>
              <w:rPr>
                <w:rFonts w:ascii="Comic Sans MS" w:hAnsi="Comic Sans MS"/>
                <w:b/>
                <w:sz w:val="72"/>
              </w:rPr>
            </w:pPr>
            <w:r w:rsidRPr="00E601CC">
              <w:rPr>
                <w:rFonts w:ascii="Comic Sans MS" w:hAnsi="Comic Sans MS"/>
                <w:b/>
                <w:noProof/>
                <w:sz w:val="72"/>
              </w:rPr>
              <w:drawing>
                <wp:inline distT="0" distB="0" distL="0" distR="0">
                  <wp:extent cx="956310" cy="683078"/>
                  <wp:effectExtent l="1905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7851" t="54118" r="52893" b="34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04" cy="684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F28" w:rsidRPr="003D34A1" w:rsidRDefault="00E05F28" w:rsidP="004058AA">
            <w:pPr>
              <w:pStyle w:val="En-tte"/>
              <w:jc w:val="center"/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  <w:t>accompagnement personnalis</w:t>
            </w:r>
            <w:r w:rsidR="004058AA"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  <w:t>É</w:t>
            </w:r>
          </w:p>
        </w:tc>
      </w:tr>
      <w:tr w:rsidR="00E05F28" w:rsidRPr="00E2775C" w:rsidTr="00E601CC">
        <w:trPr>
          <w:cantSplit/>
          <w:trHeight w:val="700"/>
        </w:trPr>
        <w:tc>
          <w:tcPr>
            <w:tcW w:w="1488" w:type="dxa"/>
            <w:vMerge/>
            <w:tcBorders>
              <w:right w:val="single" w:sz="4" w:space="0" w:color="auto"/>
            </w:tcBorders>
          </w:tcPr>
          <w:p w:rsidR="00E05F28" w:rsidRPr="003D34A1" w:rsidRDefault="00E05F28" w:rsidP="00184C00">
            <w:pPr>
              <w:pStyle w:val="En-tte"/>
              <w:rPr>
                <w:rFonts w:ascii="Comic Sans MS" w:hAnsi="Comic Sans MS"/>
                <w:sz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40F" w:rsidRDefault="00BF50D9" w:rsidP="00636D6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F50D9">
              <w:rPr>
                <w:rFonts w:ascii="Comic Sans MS" w:hAnsi="Comic Sans MS"/>
                <w:b/>
                <w:sz w:val="28"/>
                <w:szCs w:val="28"/>
              </w:rPr>
              <w:t>La</w:t>
            </w:r>
            <w:r w:rsidR="009B3F47"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c</w:t>
            </w:r>
            <w:r w:rsidR="00E05F28" w:rsidRPr="00BF50D9">
              <w:rPr>
                <w:rFonts w:ascii="Comic Sans MS" w:hAnsi="Comic Sans MS"/>
                <w:b/>
                <w:sz w:val="28"/>
                <w:szCs w:val="28"/>
              </w:rPr>
              <w:t>onversion</w:t>
            </w:r>
            <w:r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des </w:t>
            </w:r>
            <w:r w:rsidR="00636D6A">
              <w:rPr>
                <w:rFonts w:ascii="Comic Sans MS" w:hAnsi="Comic Sans MS"/>
                <w:b/>
                <w:sz w:val="28"/>
                <w:szCs w:val="28"/>
              </w:rPr>
              <w:t xml:space="preserve">mesures </w:t>
            </w:r>
          </w:p>
          <w:p w:rsidR="00E05F28" w:rsidRPr="00BF50D9" w:rsidRDefault="00636D6A" w:rsidP="003635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 masse</w:t>
            </w:r>
            <w:r w:rsidR="00E05F28"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F28" w:rsidRPr="00BF50D9" w:rsidRDefault="00E05F28" w:rsidP="00184C00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BF50D9">
              <w:rPr>
                <w:rFonts w:ascii="Comic Sans MS" w:hAnsi="Comic Sans MS" w:cs="Arial"/>
                <w:bCs/>
                <w:sz w:val="20"/>
              </w:rPr>
              <w:t>1</w:t>
            </w:r>
            <w:r w:rsidRPr="00BF50D9">
              <w:rPr>
                <w:rFonts w:ascii="Comic Sans MS" w:hAnsi="Comic Sans MS" w:cs="Arial"/>
                <w:bCs/>
                <w:sz w:val="20"/>
                <w:vertAlign w:val="superscript"/>
              </w:rPr>
              <w:t>ère</w:t>
            </w:r>
            <w:r w:rsidRPr="00BF50D9">
              <w:rPr>
                <w:rFonts w:ascii="Comic Sans MS" w:hAnsi="Comic Sans MS" w:cs="Arial"/>
                <w:bCs/>
                <w:sz w:val="20"/>
              </w:rPr>
              <w:t xml:space="preserve"> Bac Pro Transport</w:t>
            </w:r>
          </w:p>
        </w:tc>
      </w:tr>
    </w:tbl>
    <w:p w:rsidR="00E05F28" w:rsidRDefault="00E05F28" w:rsidP="00E05F28"/>
    <w:p w:rsidR="002C107F" w:rsidRDefault="002C107F" w:rsidP="00E05F28"/>
    <w:p w:rsidR="00BF50D9" w:rsidRPr="00A80992" w:rsidRDefault="00C97A2D" w:rsidP="00BF50D9">
      <w:pPr>
        <w:ind w:left="567"/>
        <w:rPr>
          <w:rFonts w:ascii="Bradley Hand ITC" w:hAnsi="Bradley Hand ITC"/>
          <w:b/>
          <w:i/>
          <w:color w:val="0000FF"/>
          <w:sz w:val="40"/>
          <w:szCs w:val="40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-64.2pt;margin-top:32.1pt;width:95.45pt;height:32.6pt;rotation:90;z-index:251662336" adj=",10800" fillcolor="maroon" strokecolor="maroon">
            <v:shadow on="t" color="silver"/>
            <v:textpath style="font-family:&quot;Bell MT&quot;;font-size:20pt;font-style:italic;v-rotate-letters:t;v-text-kern:t" trim="t" fitpath="t" string="TP3&#10;"/>
          </v:shape>
        </w:pict>
      </w:r>
      <w:r w:rsidR="00BF50D9" w:rsidRPr="00A80992">
        <w:rPr>
          <w:rFonts w:ascii="Bradley Hand ITC" w:hAnsi="Bradley Hand ITC"/>
          <w:b/>
          <w:i/>
          <w:color w:val="0000FF"/>
          <w:sz w:val="40"/>
          <w:szCs w:val="40"/>
          <w:u w:val="dotted"/>
        </w:rPr>
        <w:t>Situation professionnelle</w:t>
      </w:r>
      <w:r w:rsidR="00BF50D9" w:rsidRPr="00A80992">
        <w:rPr>
          <w:rFonts w:ascii="Bradley Hand ITC" w:hAnsi="Bradley Hand ITC"/>
          <w:b/>
          <w:i/>
          <w:color w:val="0000FF"/>
          <w:sz w:val="40"/>
          <w:szCs w:val="40"/>
        </w:rPr>
        <w:t> :</w:t>
      </w:r>
    </w:p>
    <w:p w:rsidR="00BF50D9" w:rsidRPr="009B426D" w:rsidRDefault="00BF50D9" w:rsidP="00BF50D9">
      <w:pPr>
        <w:ind w:left="284"/>
        <w:jc w:val="both"/>
        <w:rPr>
          <w:rFonts w:ascii="Arial" w:hAnsi="Arial" w:cs="Arial"/>
          <w:sz w:val="22"/>
          <w:szCs w:val="22"/>
        </w:rPr>
      </w:pPr>
      <w:r w:rsidRPr="009B426D">
        <w:rPr>
          <w:rFonts w:ascii="Arial" w:hAnsi="Arial" w:cs="Arial"/>
          <w:sz w:val="22"/>
          <w:szCs w:val="22"/>
        </w:rPr>
        <w:t xml:space="preserve">Vous êtes en période de formation en entreprise avec Philipe </w:t>
      </w:r>
      <w:r w:rsidR="00F144E7">
        <w:rPr>
          <w:rFonts w:ascii="Arial" w:hAnsi="Arial" w:cs="Arial"/>
          <w:sz w:val="22"/>
          <w:szCs w:val="22"/>
        </w:rPr>
        <w:t>Dubois</w:t>
      </w:r>
      <w:r w:rsidRPr="009B426D">
        <w:rPr>
          <w:rFonts w:ascii="Arial" w:hAnsi="Arial" w:cs="Arial"/>
          <w:sz w:val="22"/>
          <w:szCs w:val="22"/>
        </w:rPr>
        <w:t xml:space="preserve"> exploitant chez </w:t>
      </w:r>
      <w:proofErr w:type="spellStart"/>
      <w:r w:rsidR="00F144E7">
        <w:rPr>
          <w:rFonts w:ascii="Arial" w:hAnsi="Arial" w:cs="Arial"/>
          <w:sz w:val="22"/>
          <w:szCs w:val="22"/>
        </w:rPr>
        <w:t>Mongel</w:t>
      </w:r>
      <w:proofErr w:type="spellEnd"/>
      <w:r w:rsidRPr="009B426D">
        <w:rPr>
          <w:rFonts w:ascii="Arial" w:hAnsi="Arial" w:cs="Arial"/>
          <w:sz w:val="22"/>
          <w:szCs w:val="22"/>
        </w:rPr>
        <w:t>.</w:t>
      </w:r>
    </w:p>
    <w:p w:rsidR="00BF50D9" w:rsidRPr="009B426D" w:rsidRDefault="00BF50D9" w:rsidP="00BF50D9">
      <w:pPr>
        <w:ind w:left="284"/>
        <w:jc w:val="both"/>
        <w:rPr>
          <w:rFonts w:ascii="Arial" w:hAnsi="Arial" w:cs="Arial"/>
          <w:sz w:val="22"/>
          <w:szCs w:val="22"/>
        </w:rPr>
      </w:pPr>
      <w:r w:rsidRPr="009B426D">
        <w:rPr>
          <w:rFonts w:ascii="Arial" w:hAnsi="Arial" w:cs="Arial"/>
          <w:sz w:val="22"/>
          <w:szCs w:val="22"/>
        </w:rPr>
        <w:t xml:space="preserve">Il souhaite vous faire participer à la réalisation de ses dossiers d’exploitation mais vous devez d’abord apprendre à </w:t>
      </w:r>
      <w:r>
        <w:rPr>
          <w:rFonts w:ascii="Arial" w:hAnsi="Arial" w:cs="Arial"/>
          <w:sz w:val="22"/>
          <w:szCs w:val="22"/>
        </w:rPr>
        <w:t xml:space="preserve">convertir les unités de </w:t>
      </w:r>
      <w:r w:rsidR="00D657AE">
        <w:rPr>
          <w:rFonts w:ascii="Arial" w:hAnsi="Arial" w:cs="Arial"/>
          <w:sz w:val="22"/>
          <w:szCs w:val="22"/>
        </w:rPr>
        <w:t>mesure de masse</w:t>
      </w:r>
      <w:r>
        <w:rPr>
          <w:rFonts w:ascii="Arial" w:hAnsi="Arial" w:cs="Arial"/>
          <w:sz w:val="22"/>
          <w:szCs w:val="22"/>
        </w:rPr>
        <w:t>.</w:t>
      </w:r>
    </w:p>
    <w:p w:rsidR="00BF50D9" w:rsidRDefault="00BF50D9" w:rsidP="00BF50D9">
      <w:pPr>
        <w:ind w:left="284"/>
        <w:jc w:val="both"/>
        <w:rPr>
          <w:rFonts w:ascii="Footlight MT Light" w:hAnsi="Footlight MT Light"/>
          <w:b/>
          <w:sz w:val="22"/>
          <w:szCs w:val="22"/>
        </w:rPr>
      </w:pPr>
      <w:r w:rsidRPr="009B426D">
        <w:rPr>
          <w:rFonts w:ascii="Arial" w:hAnsi="Arial" w:cs="Arial"/>
          <w:sz w:val="22"/>
          <w:szCs w:val="22"/>
        </w:rPr>
        <w:t>Pour cela, il vous propose différentes activités</w:t>
      </w:r>
      <w:r w:rsidR="00636D6A">
        <w:rPr>
          <w:rFonts w:ascii="Arial" w:hAnsi="Arial" w:cs="Arial"/>
          <w:sz w:val="22"/>
          <w:szCs w:val="22"/>
        </w:rPr>
        <w:t xml:space="preserve"> sur Internet</w:t>
      </w:r>
      <w:r w:rsidR="009B29C3">
        <w:rPr>
          <w:rFonts w:ascii="Footlight MT Light" w:hAnsi="Footlight MT Light"/>
          <w:b/>
          <w:sz w:val="22"/>
          <w:szCs w:val="22"/>
        </w:rPr>
        <w:t xml:space="preserve"> </w:t>
      </w:r>
      <w:r w:rsidR="009B29C3" w:rsidRPr="009B29C3">
        <w:rPr>
          <w:rFonts w:ascii="Arial" w:hAnsi="Arial" w:cs="Arial"/>
          <w:sz w:val="22"/>
          <w:szCs w:val="22"/>
        </w:rPr>
        <w:t>et sur table</w:t>
      </w:r>
      <w:r w:rsidR="009B29C3">
        <w:rPr>
          <w:rFonts w:ascii="Footlight MT Light" w:hAnsi="Footlight MT Light"/>
          <w:b/>
          <w:sz w:val="22"/>
          <w:szCs w:val="22"/>
        </w:rPr>
        <w:t>.</w:t>
      </w:r>
    </w:p>
    <w:p w:rsidR="009B3F47" w:rsidRDefault="009B3F47" w:rsidP="009B3F47">
      <w:pPr>
        <w:rPr>
          <w:sz w:val="20"/>
          <w:szCs w:val="20"/>
        </w:rPr>
      </w:pPr>
    </w:p>
    <w:p w:rsidR="00BF50D9" w:rsidRDefault="00BF50D9" w:rsidP="00BF50D9">
      <w:pPr>
        <w:rPr>
          <w:rFonts w:ascii="Arial" w:hAnsi="Arial" w:cs="Arial"/>
          <w:b/>
          <w:sz w:val="22"/>
          <w:szCs w:val="22"/>
          <w:u w:val="single"/>
        </w:rPr>
      </w:pPr>
    </w:p>
    <w:p w:rsidR="00636D6A" w:rsidRPr="00446B0C" w:rsidRDefault="00636D6A" w:rsidP="00636D6A">
      <w:pPr>
        <w:rPr>
          <w:rFonts w:ascii="Arial" w:hAnsi="Arial" w:cs="Arial"/>
          <w:b/>
          <w:sz w:val="22"/>
          <w:szCs w:val="22"/>
          <w:u w:val="single"/>
        </w:rPr>
      </w:pPr>
      <w:r w:rsidRPr="00363551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Travail </w:t>
      </w:r>
      <w:r w:rsidR="003A32D4">
        <w:rPr>
          <w:rFonts w:ascii="Arial" w:hAnsi="Arial" w:cs="Arial"/>
          <w:b/>
          <w:sz w:val="22"/>
          <w:szCs w:val="22"/>
          <w:highlight w:val="cyan"/>
          <w:u w:val="single"/>
        </w:rPr>
        <w:t>1</w:t>
      </w:r>
      <w:r w:rsidRPr="00363551">
        <w:rPr>
          <w:rFonts w:ascii="Arial" w:hAnsi="Arial" w:cs="Arial"/>
          <w:b/>
          <w:sz w:val="22"/>
          <w:szCs w:val="22"/>
          <w:highlight w:val="cyan"/>
          <w:u w:val="single"/>
        </w:rPr>
        <w:t> :</w:t>
      </w:r>
    </w:p>
    <w:p w:rsidR="00636D6A" w:rsidRPr="00922E1E" w:rsidRDefault="00A90C82" w:rsidP="00636D6A">
      <w:pPr>
        <w:rPr>
          <w:rFonts w:ascii="Arial" w:hAnsi="Arial" w:cs="Arial"/>
        </w:rPr>
      </w:pPr>
      <w:r w:rsidRPr="00922E1E">
        <w:rPr>
          <w:rFonts w:ascii="Arial" w:hAnsi="Arial" w:cs="Arial"/>
        </w:rPr>
        <w:t>Déterminez si vous êtes</w:t>
      </w:r>
      <w:r w:rsidR="00636D6A" w:rsidRPr="00922E1E">
        <w:rPr>
          <w:rFonts w:ascii="Arial" w:hAnsi="Arial" w:cs="Arial"/>
        </w:rPr>
        <w:t xml:space="preserve"> capable de convertir </w:t>
      </w:r>
      <w:r w:rsidR="00636D6A" w:rsidRPr="00922E1E">
        <w:rPr>
          <w:rFonts w:ascii="Arial" w:hAnsi="Arial" w:cs="Arial"/>
          <w:b/>
        </w:rPr>
        <w:t xml:space="preserve">les mesures de </w:t>
      </w:r>
      <w:r w:rsidR="00AF479F" w:rsidRPr="00922E1E">
        <w:rPr>
          <w:rFonts w:ascii="Arial" w:hAnsi="Arial" w:cs="Arial"/>
          <w:b/>
        </w:rPr>
        <w:t>capacité.</w:t>
      </w:r>
    </w:p>
    <w:p w:rsidR="00636D6A" w:rsidRPr="00A90C82" w:rsidRDefault="00636D6A" w:rsidP="00636D6A">
      <w:pPr>
        <w:rPr>
          <w:rFonts w:ascii="Arial" w:hAnsi="Arial" w:cs="Arial"/>
          <w:sz w:val="22"/>
          <w:szCs w:val="22"/>
        </w:rPr>
      </w:pPr>
      <w:r w:rsidRPr="00A90C82">
        <w:rPr>
          <w:rFonts w:ascii="Arial" w:hAnsi="Arial" w:cs="Arial"/>
          <w:sz w:val="22"/>
          <w:szCs w:val="22"/>
        </w:rPr>
        <w:t>http://www.larecre.net/fr/mathematique/grandeurs/conversions_mesures_volumes_exercices.html#.UdpQvm0lnBc</w:t>
      </w:r>
    </w:p>
    <w:p w:rsidR="00636D6A" w:rsidRDefault="00636D6A" w:rsidP="00BF50D9">
      <w:pPr>
        <w:rPr>
          <w:rFonts w:asciiTheme="minorHAnsi" w:hAnsiTheme="minorHAnsi" w:cs="Arial"/>
        </w:rPr>
      </w:pPr>
    </w:p>
    <w:p w:rsidR="00363551" w:rsidRDefault="00363551" w:rsidP="00BF50D9">
      <w:pPr>
        <w:rPr>
          <w:rFonts w:asciiTheme="minorHAnsi" w:hAnsiTheme="minorHAnsi" w:cs="Arial"/>
        </w:rPr>
      </w:pPr>
    </w:p>
    <w:p w:rsidR="00363551" w:rsidRPr="00446B0C" w:rsidRDefault="00363551" w:rsidP="00363551">
      <w:pPr>
        <w:rPr>
          <w:rFonts w:ascii="Arial" w:hAnsi="Arial" w:cs="Arial"/>
          <w:b/>
          <w:sz w:val="22"/>
          <w:szCs w:val="22"/>
          <w:u w:val="single"/>
        </w:rPr>
      </w:pPr>
      <w:r w:rsidRPr="00D24D6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Travail </w:t>
      </w:r>
      <w:r w:rsidR="003A32D4">
        <w:rPr>
          <w:rFonts w:ascii="Arial" w:hAnsi="Arial" w:cs="Arial"/>
          <w:b/>
          <w:sz w:val="22"/>
          <w:szCs w:val="22"/>
          <w:highlight w:val="cyan"/>
          <w:u w:val="single"/>
        </w:rPr>
        <w:t>2</w:t>
      </w:r>
      <w:r w:rsidRPr="00D24D67">
        <w:rPr>
          <w:rFonts w:ascii="Arial" w:hAnsi="Arial" w:cs="Arial"/>
          <w:b/>
          <w:sz w:val="22"/>
          <w:szCs w:val="22"/>
          <w:highlight w:val="cyan"/>
          <w:u w:val="single"/>
        </w:rPr>
        <w:t> :</w:t>
      </w:r>
    </w:p>
    <w:p w:rsidR="00363551" w:rsidRPr="00922E1E" w:rsidRDefault="00A90C82" w:rsidP="00363551">
      <w:pPr>
        <w:rPr>
          <w:rFonts w:ascii="Arial" w:hAnsi="Arial" w:cs="Arial"/>
        </w:rPr>
      </w:pPr>
      <w:r w:rsidRPr="00922E1E">
        <w:rPr>
          <w:rFonts w:ascii="Arial" w:hAnsi="Arial" w:cs="Arial"/>
        </w:rPr>
        <w:t>Maintenant, v</w:t>
      </w:r>
      <w:r w:rsidR="00363551" w:rsidRPr="00922E1E">
        <w:rPr>
          <w:rFonts w:ascii="Arial" w:hAnsi="Arial" w:cs="Arial"/>
        </w:rPr>
        <w:t xml:space="preserve">ous devez être capable de calculer le </w:t>
      </w:r>
      <w:r w:rsidR="00363551" w:rsidRPr="00922E1E">
        <w:rPr>
          <w:rFonts w:ascii="Arial" w:hAnsi="Arial" w:cs="Arial"/>
          <w:b/>
          <w:color w:val="FF0000"/>
        </w:rPr>
        <w:t>poids unitaire</w:t>
      </w:r>
      <w:r w:rsidR="00363551" w:rsidRPr="00922E1E">
        <w:rPr>
          <w:rFonts w:ascii="Arial" w:hAnsi="Arial" w:cs="Arial"/>
        </w:rPr>
        <w:t xml:space="preserve">, le </w:t>
      </w:r>
      <w:r w:rsidR="00363551" w:rsidRPr="00922E1E">
        <w:rPr>
          <w:rFonts w:ascii="Arial" w:hAnsi="Arial" w:cs="Arial"/>
          <w:b/>
          <w:color w:val="FF0000"/>
        </w:rPr>
        <w:t>poids brut total</w:t>
      </w:r>
      <w:r w:rsidR="00363551" w:rsidRPr="00922E1E">
        <w:rPr>
          <w:rFonts w:ascii="Arial" w:hAnsi="Arial" w:cs="Arial"/>
        </w:rPr>
        <w:t xml:space="preserve"> et le nombre de colis d’une expédition.</w:t>
      </w:r>
    </w:p>
    <w:p w:rsidR="002C107F" w:rsidRPr="00922E1E" w:rsidRDefault="002C107F" w:rsidP="00363551">
      <w:pPr>
        <w:rPr>
          <w:rFonts w:ascii="Arial" w:hAnsi="Arial" w:cs="Arial"/>
        </w:rPr>
      </w:pPr>
    </w:p>
    <w:p w:rsidR="002C107F" w:rsidRPr="00922E1E" w:rsidRDefault="002C107F" w:rsidP="002C107F">
      <w:pPr>
        <w:rPr>
          <w:rFonts w:ascii="Arial" w:hAnsi="Arial" w:cs="Arial"/>
        </w:rPr>
      </w:pPr>
      <w:r w:rsidRPr="00922E1E">
        <w:rPr>
          <w:rFonts w:ascii="Arial" w:hAnsi="Arial" w:cs="Arial"/>
        </w:rPr>
        <w:t xml:space="preserve">Complétez le tableau ci-dessous : </w:t>
      </w:r>
    </w:p>
    <w:p w:rsidR="002C107F" w:rsidRPr="00922E1E" w:rsidRDefault="002C107F" w:rsidP="00363551">
      <w:pPr>
        <w:rPr>
          <w:rFonts w:ascii="Arial" w:hAnsi="Arial" w:cs="Arial"/>
        </w:rPr>
      </w:pPr>
    </w:p>
    <w:tbl>
      <w:tblPr>
        <w:tblW w:w="9551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3597"/>
        <w:gridCol w:w="2977"/>
        <w:gridCol w:w="2977"/>
      </w:tblGrid>
      <w:tr w:rsidR="002C107F" w:rsidRPr="00D24D67" w:rsidTr="006A6809">
        <w:trPr>
          <w:trHeight w:val="125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2C107F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Poids unitaire</w:t>
            </w:r>
          </w:p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en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Nombre de colis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2C107F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Poids brut total (PBT)</w:t>
            </w:r>
          </w:p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en kg</w:t>
            </w:r>
          </w:p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</w:tr>
      <w:tr w:rsidR="002C107F" w:rsidRPr="002C107F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78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2C107F" w:rsidRPr="002C107F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 xml:space="preserve">25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150 kg</w:t>
            </w:r>
          </w:p>
        </w:tc>
      </w:tr>
      <w:tr w:rsidR="002C107F" w:rsidRPr="002C107F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 xml:space="preserve">45 kg </w:t>
            </w: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810 kg</w:t>
            </w:r>
          </w:p>
        </w:tc>
      </w:tr>
    </w:tbl>
    <w:p w:rsidR="002C107F" w:rsidRDefault="002C107F" w:rsidP="009B29C3">
      <w:pPr>
        <w:jc w:val="center"/>
      </w:pPr>
    </w:p>
    <w:tbl>
      <w:tblPr>
        <w:tblW w:w="9551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3597"/>
        <w:gridCol w:w="2977"/>
        <w:gridCol w:w="2977"/>
      </w:tblGrid>
      <w:tr w:rsidR="002C107F" w:rsidRPr="008F1FDA" w:rsidTr="006A6809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br w:type="page"/>
            </w:r>
          </w:p>
          <w:p w:rsidR="002C107F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Poids unitaire</w:t>
            </w:r>
          </w:p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en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Nombre de colis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2C107F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Poids brut total (PBT)</w:t>
            </w:r>
          </w:p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en tonne</w:t>
            </w:r>
          </w:p>
          <w:p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</w:tr>
      <w:tr w:rsidR="002C107F" w:rsidRPr="002C107F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525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2C10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2C107F" w:rsidRPr="002C107F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1,5 T</w:t>
            </w:r>
          </w:p>
        </w:tc>
      </w:tr>
      <w:tr w:rsidR="002C107F" w:rsidRPr="002C107F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2C10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 xml:space="preserve">83 kg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7,470 T</w:t>
            </w:r>
          </w:p>
        </w:tc>
      </w:tr>
    </w:tbl>
    <w:p w:rsidR="002C107F" w:rsidRDefault="002C107F" w:rsidP="002C107F"/>
    <w:p w:rsidR="009B29C3" w:rsidRDefault="009B29C3" w:rsidP="002C107F">
      <w:pPr>
        <w:rPr>
          <w:rFonts w:ascii="Arial" w:hAnsi="Arial" w:cs="Arial"/>
          <w:sz w:val="28"/>
          <w:szCs w:val="28"/>
          <w:highlight w:val="yellow"/>
        </w:rPr>
      </w:pPr>
    </w:p>
    <w:p w:rsidR="003A32D4" w:rsidRDefault="003A32D4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br w:type="page"/>
      </w:r>
      <w:bookmarkStart w:id="0" w:name="_GoBack"/>
      <w:bookmarkEnd w:id="0"/>
    </w:p>
    <w:p w:rsidR="002C107F" w:rsidRPr="002C107F" w:rsidRDefault="00200927" w:rsidP="002C10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-358140</wp:posOffset>
            </wp:positionV>
            <wp:extent cx="1009650" cy="771525"/>
            <wp:effectExtent l="19050" t="0" r="0" b="0"/>
            <wp:wrapThrough wrapText="bothSides">
              <wp:wrapPolygon edited="0">
                <wp:start x="-408" y="0"/>
                <wp:lineTo x="-408" y="21333"/>
                <wp:lineTo x="21600" y="21333"/>
                <wp:lineTo x="21600" y="0"/>
                <wp:lineTo x="-408" y="0"/>
              </wp:wrapPolygon>
            </wp:wrapThrough>
            <wp:docPr id="1" name="il_fi" descr="http://boymottard.files.wordpress.com/2010/09/professeur-au-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ymottard.files.wordpress.com/2010/09/professeur-au-tableau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07F" w:rsidRPr="002C107F">
        <w:rPr>
          <w:rFonts w:ascii="Arial" w:hAnsi="Arial" w:cs="Arial"/>
          <w:sz w:val="28"/>
          <w:szCs w:val="28"/>
          <w:highlight w:val="yellow"/>
        </w:rPr>
        <w:t>Déduisez-en les formules de calculs :</w:t>
      </w:r>
    </w:p>
    <w:p w:rsidR="002C107F" w:rsidRDefault="002C107F" w:rsidP="002C107F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679"/>
        <w:gridCol w:w="4961"/>
      </w:tblGrid>
      <w:tr w:rsidR="002C107F" w:rsidRPr="002C107F" w:rsidTr="00C42C0F">
        <w:trPr>
          <w:trHeight w:val="2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 xml:space="preserve">Le poids </w:t>
            </w:r>
            <w:r w:rsidR="009B29C3">
              <w:rPr>
                <w:rFonts w:ascii="Arial" w:hAnsi="Arial" w:cs="Arial"/>
                <w:b/>
                <w:sz w:val="22"/>
                <w:szCs w:val="22"/>
              </w:rPr>
              <w:t xml:space="preserve">brut </w:t>
            </w:r>
            <w:r w:rsidRPr="002C107F">
              <w:rPr>
                <w:rFonts w:ascii="Arial" w:hAnsi="Arial" w:cs="Arial"/>
                <w:b/>
                <w:sz w:val="22"/>
                <w:szCs w:val="22"/>
              </w:rPr>
              <w:t xml:space="preserve">total d’un </w:t>
            </w:r>
            <w:r w:rsidR="009B29C3" w:rsidRPr="009B29C3">
              <w:rPr>
                <w:rFonts w:ascii="Arial" w:hAnsi="Arial" w:cs="Arial"/>
                <w:b/>
                <w:color w:val="FF0000"/>
                <w:sz w:val="22"/>
                <w:szCs w:val="22"/>
              </w:rPr>
              <w:t>ENVOI</w:t>
            </w:r>
            <w:r w:rsidR="009B29C3" w:rsidRPr="002C10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107F">
              <w:rPr>
                <w:rFonts w:ascii="Arial" w:hAnsi="Arial" w:cs="Arial"/>
                <w:b/>
                <w:sz w:val="22"/>
                <w:szCs w:val="22"/>
              </w:rPr>
              <w:t>est égal :</w:t>
            </w:r>
          </w:p>
          <w:p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C107F" w:rsidRPr="002C107F" w:rsidTr="00C42C0F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Le poids unitaire d’un envoi est égal :</w:t>
            </w:r>
          </w:p>
          <w:p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C107F" w:rsidRPr="002C107F" w:rsidTr="00C42C0F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 xml:space="preserve">Le nombre de colis est égal : </w:t>
            </w:r>
          </w:p>
          <w:p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2C107F" w:rsidRDefault="002C107F" w:rsidP="002C107F">
      <w:pPr>
        <w:rPr>
          <w:rFonts w:ascii="Arial" w:hAnsi="Arial" w:cs="Arial"/>
          <w:b/>
          <w:sz w:val="22"/>
          <w:szCs w:val="22"/>
          <w:u w:val="single"/>
        </w:rPr>
      </w:pPr>
    </w:p>
    <w:p w:rsidR="002C107F" w:rsidRDefault="002C107F" w:rsidP="002C107F">
      <w:pPr>
        <w:rPr>
          <w:rFonts w:ascii="Arial" w:hAnsi="Arial" w:cs="Arial"/>
          <w:b/>
          <w:sz w:val="22"/>
          <w:szCs w:val="22"/>
          <w:highlight w:val="cyan"/>
          <w:u w:val="single"/>
        </w:rPr>
      </w:pPr>
    </w:p>
    <w:p w:rsidR="00D56EEB" w:rsidRDefault="00D56EEB" w:rsidP="002C107F">
      <w:pPr>
        <w:rPr>
          <w:rFonts w:ascii="Arial" w:hAnsi="Arial" w:cs="Arial"/>
          <w:b/>
          <w:sz w:val="22"/>
          <w:szCs w:val="22"/>
          <w:highlight w:val="cyan"/>
          <w:u w:val="single"/>
        </w:rPr>
      </w:pPr>
    </w:p>
    <w:p w:rsidR="00D56EEB" w:rsidRDefault="00D56EEB" w:rsidP="002C107F">
      <w:pPr>
        <w:rPr>
          <w:rFonts w:ascii="Arial" w:hAnsi="Arial" w:cs="Arial"/>
          <w:b/>
          <w:sz w:val="22"/>
          <w:szCs w:val="22"/>
          <w:highlight w:val="cyan"/>
          <w:u w:val="single"/>
        </w:rPr>
      </w:pPr>
    </w:p>
    <w:p w:rsidR="002C107F" w:rsidRPr="00446B0C" w:rsidRDefault="002C107F" w:rsidP="002C107F">
      <w:pPr>
        <w:rPr>
          <w:rFonts w:ascii="Arial" w:hAnsi="Arial" w:cs="Arial"/>
          <w:b/>
          <w:sz w:val="22"/>
          <w:szCs w:val="22"/>
          <w:u w:val="single"/>
        </w:rPr>
      </w:pPr>
      <w:r w:rsidRPr="00D24D6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Travail </w:t>
      </w:r>
      <w:r w:rsidR="003A32D4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3 </w:t>
      </w:r>
      <w:r w:rsidRPr="00D24D67">
        <w:rPr>
          <w:rFonts w:ascii="Arial" w:hAnsi="Arial" w:cs="Arial"/>
          <w:b/>
          <w:sz w:val="22"/>
          <w:szCs w:val="22"/>
          <w:highlight w:val="cyan"/>
          <w:u w:val="single"/>
        </w:rPr>
        <w:t>:</w:t>
      </w:r>
    </w:p>
    <w:p w:rsidR="002C107F" w:rsidRPr="00922E1E" w:rsidRDefault="002C107F" w:rsidP="002C107F">
      <w:pPr>
        <w:rPr>
          <w:rFonts w:ascii="Arial" w:hAnsi="Arial" w:cs="Arial"/>
        </w:rPr>
      </w:pPr>
      <w:r w:rsidRPr="00922E1E">
        <w:rPr>
          <w:rFonts w:ascii="Arial" w:hAnsi="Arial" w:cs="Arial"/>
        </w:rPr>
        <w:t xml:space="preserve">Vous devez la différence entre les notions de </w:t>
      </w:r>
      <w:r w:rsidRPr="00922E1E">
        <w:rPr>
          <w:rFonts w:ascii="Arial" w:hAnsi="Arial" w:cs="Arial"/>
          <w:b/>
          <w:color w:val="FF0000"/>
        </w:rPr>
        <w:t>poids brut</w:t>
      </w:r>
      <w:r w:rsidRPr="00922E1E">
        <w:rPr>
          <w:rFonts w:ascii="Arial" w:hAnsi="Arial" w:cs="Arial"/>
        </w:rPr>
        <w:t xml:space="preserve">, </w:t>
      </w:r>
      <w:r w:rsidRPr="00922E1E">
        <w:rPr>
          <w:rFonts w:ascii="Arial" w:hAnsi="Arial" w:cs="Arial"/>
          <w:b/>
          <w:color w:val="FF0000"/>
        </w:rPr>
        <w:t>poids net</w:t>
      </w:r>
      <w:r w:rsidRPr="00922E1E">
        <w:rPr>
          <w:rFonts w:ascii="Arial" w:hAnsi="Arial" w:cs="Arial"/>
        </w:rPr>
        <w:t xml:space="preserve"> et </w:t>
      </w:r>
      <w:r w:rsidRPr="00922E1E">
        <w:rPr>
          <w:rFonts w:ascii="Arial" w:hAnsi="Arial" w:cs="Arial"/>
          <w:b/>
          <w:color w:val="FF0000"/>
        </w:rPr>
        <w:t>tare</w:t>
      </w:r>
      <w:r w:rsidRPr="00922E1E">
        <w:rPr>
          <w:rFonts w:ascii="Arial" w:hAnsi="Arial" w:cs="Arial"/>
        </w:rPr>
        <w:t xml:space="preserve">. </w:t>
      </w:r>
    </w:p>
    <w:p w:rsidR="002C107F" w:rsidRDefault="002C107F" w:rsidP="002C107F">
      <w:pPr>
        <w:rPr>
          <w:rFonts w:ascii="Arial" w:hAnsi="Arial" w:cs="Arial"/>
          <w:sz w:val="22"/>
          <w:szCs w:val="22"/>
        </w:rPr>
      </w:pPr>
    </w:p>
    <w:p w:rsidR="002C107F" w:rsidRPr="00922E1E" w:rsidRDefault="002C107F" w:rsidP="002C107F">
      <w:pPr>
        <w:rPr>
          <w:rFonts w:ascii="Arial" w:hAnsi="Arial" w:cs="Arial"/>
        </w:rPr>
      </w:pPr>
      <w:r w:rsidRPr="00922E1E">
        <w:rPr>
          <w:rFonts w:ascii="Arial" w:hAnsi="Arial" w:cs="Arial"/>
        </w:rPr>
        <w:t>Prenez connaissance du document-ci-dessous :</w:t>
      </w:r>
    </w:p>
    <w:p w:rsidR="002C107F" w:rsidRPr="00922E1E" w:rsidRDefault="002C107F" w:rsidP="002C107F">
      <w:pPr>
        <w:jc w:val="center"/>
        <w:rPr>
          <w:rFonts w:ascii="Arial" w:hAnsi="Arial" w:cs="Arial"/>
        </w:rPr>
      </w:pPr>
      <w:r w:rsidRPr="00922E1E">
        <w:rPr>
          <w:noProof/>
        </w:rPr>
        <w:drawing>
          <wp:inline distT="0" distB="0" distL="0" distR="0">
            <wp:extent cx="5572125" cy="3957685"/>
            <wp:effectExtent l="19050" t="0" r="9525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51" cy="396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D4" w:rsidRDefault="003A32D4" w:rsidP="002C107F">
      <w:pPr>
        <w:rPr>
          <w:rFonts w:ascii="Arial" w:hAnsi="Arial" w:cs="Arial"/>
          <w:sz w:val="22"/>
          <w:szCs w:val="22"/>
        </w:rPr>
      </w:pPr>
    </w:p>
    <w:p w:rsidR="002C107F" w:rsidRDefault="002C107F" w:rsidP="002C107F">
      <w:r>
        <w:rPr>
          <w:rFonts w:ascii="Arial" w:hAnsi="Arial" w:cs="Arial"/>
          <w:sz w:val="22"/>
          <w:szCs w:val="22"/>
        </w:rPr>
        <w:t>Remarque : V</w:t>
      </w:r>
      <w:r w:rsidRPr="009B426D">
        <w:rPr>
          <w:rFonts w:ascii="Arial" w:hAnsi="Arial" w:cs="Arial"/>
          <w:sz w:val="22"/>
          <w:szCs w:val="22"/>
        </w:rPr>
        <w:t xml:space="preserve">ous pouvez vous entrainer aux calculs sur le site </w:t>
      </w:r>
      <w:r w:rsidRPr="00791E8F">
        <w:t>http://www.larecre.net/fr/mathematique/traitement_donnees/poids_brut_poids_net_tare_exercices.html#.UdpTa20lnBc</w:t>
      </w:r>
    </w:p>
    <w:p w:rsidR="002C107F" w:rsidRDefault="002C107F" w:rsidP="002C107F">
      <w:pPr>
        <w:rPr>
          <w:rFonts w:ascii="Arial" w:hAnsi="Arial" w:cs="Arial"/>
          <w:sz w:val="22"/>
          <w:szCs w:val="22"/>
        </w:rPr>
      </w:pPr>
    </w:p>
    <w:p w:rsidR="002C107F" w:rsidRDefault="002C107F" w:rsidP="002C107F">
      <w:pPr>
        <w:rPr>
          <w:rFonts w:ascii="Arial" w:hAnsi="Arial" w:cs="Arial"/>
          <w:sz w:val="22"/>
          <w:szCs w:val="22"/>
        </w:rPr>
      </w:pPr>
    </w:p>
    <w:p w:rsidR="003A32D4" w:rsidRDefault="003A3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C107F" w:rsidRPr="00922E1E" w:rsidRDefault="002C107F" w:rsidP="002C107F">
      <w:pPr>
        <w:rPr>
          <w:rFonts w:ascii="Arial" w:hAnsi="Arial" w:cs="Arial"/>
        </w:rPr>
      </w:pPr>
      <w:r w:rsidRPr="00922E1E">
        <w:rPr>
          <w:rFonts w:ascii="Arial" w:hAnsi="Arial" w:cs="Arial"/>
        </w:rPr>
        <w:lastRenderedPageBreak/>
        <w:t>Complétez le tableau ci-dessous :</w:t>
      </w:r>
    </w:p>
    <w:p w:rsidR="002C107F" w:rsidRDefault="002C107F" w:rsidP="002C107F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347"/>
        <w:gridCol w:w="1715"/>
        <w:gridCol w:w="1843"/>
        <w:gridCol w:w="1842"/>
      </w:tblGrid>
      <w:tr w:rsidR="002C107F" w:rsidRPr="00862403" w:rsidTr="009B4AD8">
        <w:trPr>
          <w:trHeight w:val="474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Default="002C107F" w:rsidP="009B4AD8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ENVOI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Default="002C107F" w:rsidP="009B4AD8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Poids 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Default="002C107F" w:rsidP="009B4AD8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Tare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862403" w:rsidRDefault="002C107F" w:rsidP="009B4AD8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Poids brut</w:t>
            </w:r>
          </w:p>
        </w:tc>
      </w:tr>
      <w:tr w:rsidR="002C107F" w:rsidRPr="002C107F" w:rsidTr="009B4AD8">
        <w:trPr>
          <w:trHeight w:val="107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9B29C3" w:rsidRDefault="002C107F" w:rsidP="009B4AD8">
            <w:pPr>
              <w:jc w:val="center"/>
              <w:rPr>
                <w:rFonts w:ascii="Arial" w:hAnsi="Arial" w:cs="Arial"/>
              </w:rPr>
            </w:pPr>
            <w:r w:rsidRPr="009B29C3">
              <w:rPr>
                <w:rFonts w:ascii="Arial" w:hAnsi="Arial" w:cs="Arial"/>
              </w:rPr>
              <w:t>200 colis de 15 kg unitaire (marchandises générales) regroupés dans un ULD (conteneur avion).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115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2C107F" w:rsidRPr="002C107F" w:rsidTr="009B4AD8">
        <w:trPr>
          <w:trHeight w:val="107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9B29C3" w:rsidRDefault="002C107F" w:rsidP="009B4AD8">
            <w:pPr>
              <w:jc w:val="center"/>
              <w:rPr>
                <w:rFonts w:ascii="Arial" w:hAnsi="Arial" w:cs="Arial"/>
              </w:rPr>
            </w:pPr>
            <w:r w:rsidRPr="009B29C3">
              <w:rPr>
                <w:rFonts w:ascii="Arial" w:hAnsi="Arial" w:cs="Arial"/>
              </w:rPr>
              <w:t>5 futs de peinture de 45 kg unitaire filmés sur une palette Europe.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25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2C107F" w:rsidRPr="002C107F" w:rsidTr="009B4AD8">
        <w:trPr>
          <w:trHeight w:val="107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9B29C3" w:rsidRDefault="002C107F" w:rsidP="009B4AD8">
            <w:pPr>
              <w:jc w:val="center"/>
              <w:rPr>
                <w:rFonts w:ascii="Arial" w:hAnsi="Arial" w:cs="Arial"/>
              </w:rPr>
            </w:pPr>
            <w:r w:rsidRPr="009B29C3">
              <w:rPr>
                <w:rFonts w:ascii="Arial" w:hAnsi="Arial" w:cs="Arial"/>
              </w:rPr>
              <w:t>1 caisse en bois de pièces automobiles sur une palette Iso.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19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125 kg</w:t>
            </w:r>
          </w:p>
        </w:tc>
      </w:tr>
      <w:tr w:rsidR="002C107F" w:rsidRPr="002C107F" w:rsidTr="009B4AD8">
        <w:trPr>
          <w:trHeight w:val="107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9B29C3" w:rsidRDefault="002C107F" w:rsidP="009B4AD8">
            <w:pPr>
              <w:jc w:val="center"/>
              <w:rPr>
                <w:rFonts w:ascii="Arial" w:hAnsi="Arial" w:cs="Arial"/>
              </w:rPr>
            </w:pPr>
            <w:r w:rsidRPr="009B29C3">
              <w:rPr>
                <w:rFonts w:ascii="Arial" w:hAnsi="Arial" w:cs="Arial"/>
              </w:rPr>
              <w:t>25 cartons de 10 boites d'haricots verts de 5 kg dans un conteneur 20'.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1 900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2C107F" w:rsidRPr="002C107F" w:rsidTr="009B29C3">
        <w:trPr>
          <w:trHeight w:val="1304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9B29C3" w:rsidRDefault="002C107F" w:rsidP="009B4AD8">
            <w:pPr>
              <w:jc w:val="center"/>
              <w:rPr>
                <w:rFonts w:ascii="Arial" w:hAnsi="Arial" w:cs="Arial"/>
              </w:rPr>
            </w:pPr>
            <w:r w:rsidRPr="009B29C3">
              <w:rPr>
                <w:rFonts w:ascii="Arial" w:hAnsi="Arial" w:cs="Arial"/>
              </w:rPr>
              <w:t>5 caisses en bois (pesant chacune vide 8 kg) contenant  6 bouteilles de champagne (d'un poids 1,8 kg par bouteille)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</w:tbl>
    <w:p w:rsidR="002C107F" w:rsidRPr="0032119A" w:rsidRDefault="002C107F" w:rsidP="002C107F">
      <w:pPr>
        <w:jc w:val="center"/>
        <w:rPr>
          <w:rFonts w:ascii="Footlight MT Light" w:hAnsi="Footlight MT Light"/>
          <w:b/>
          <w:sz w:val="16"/>
          <w:szCs w:val="16"/>
        </w:rPr>
      </w:pPr>
    </w:p>
    <w:p w:rsidR="00200927" w:rsidRDefault="00200927" w:rsidP="002C107F">
      <w:pPr>
        <w:rPr>
          <w:rFonts w:ascii="Arial" w:hAnsi="Arial" w:cs="Arial"/>
          <w:b/>
          <w:sz w:val="22"/>
          <w:szCs w:val="22"/>
          <w:u w:val="single"/>
        </w:rPr>
      </w:pPr>
    </w:p>
    <w:p w:rsidR="00200927" w:rsidRDefault="00200927" w:rsidP="002C107F">
      <w:pPr>
        <w:rPr>
          <w:rFonts w:ascii="Arial" w:hAnsi="Arial" w:cs="Arial"/>
          <w:b/>
          <w:sz w:val="22"/>
          <w:szCs w:val="22"/>
          <w:u w:val="single"/>
        </w:rPr>
      </w:pPr>
    </w:p>
    <w:p w:rsidR="002C107F" w:rsidRDefault="00200927" w:rsidP="002C107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72390</wp:posOffset>
            </wp:positionV>
            <wp:extent cx="1009650" cy="771525"/>
            <wp:effectExtent l="19050" t="0" r="0" b="0"/>
            <wp:wrapThrough wrapText="bothSides">
              <wp:wrapPolygon edited="0">
                <wp:start x="-408" y="0"/>
                <wp:lineTo x="-408" y="21333"/>
                <wp:lineTo x="21600" y="21333"/>
                <wp:lineTo x="21600" y="0"/>
                <wp:lineTo x="-408" y="0"/>
              </wp:wrapPolygon>
            </wp:wrapThrough>
            <wp:docPr id="3" name="il_fi" descr="http://boymottard.files.wordpress.com/2010/09/professeur-au-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ymottard.files.wordpress.com/2010/09/professeur-au-tableau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07F" w:rsidRDefault="002C107F" w:rsidP="002C107F">
      <w:pPr>
        <w:rPr>
          <w:rFonts w:ascii="Arial" w:hAnsi="Arial" w:cs="Arial"/>
          <w:b/>
          <w:sz w:val="22"/>
          <w:szCs w:val="22"/>
          <w:u w:val="single"/>
        </w:rPr>
      </w:pPr>
    </w:p>
    <w:p w:rsidR="002C107F" w:rsidRDefault="002C107F" w:rsidP="002C107F">
      <w:pPr>
        <w:rPr>
          <w:rFonts w:ascii="Arial" w:hAnsi="Arial" w:cs="Arial"/>
          <w:b/>
          <w:sz w:val="22"/>
          <w:szCs w:val="22"/>
          <w:u w:val="single"/>
        </w:rPr>
      </w:pPr>
    </w:p>
    <w:p w:rsidR="002C107F" w:rsidRPr="002C107F" w:rsidRDefault="002C107F" w:rsidP="002C107F">
      <w:pPr>
        <w:rPr>
          <w:rFonts w:ascii="Arial" w:hAnsi="Arial" w:cs="Arial"/>
          <w:sz w:val="28"/>
          <w:szCs w:val="28"/>
        </w:rPr>
      </w:pPr>
      <w:r w:rsidRPr="002C107F">
        <w:rPr>
          <w:rFonts w:ascii="Arial" w:hAnsi="Arial" w:cs="Arial"/>
          <w:sz w:val="28"/>
          <w:szCs w:val="28"/>
          <w:highlight w:val="yellow"/>
        </w:rPr>
        <w:t>Déduisez-en les formules de calculs :</w:t>
      </w:r>
    </w:p>
    <w:p w:rsidR="002C107F" w:rsidRDefault="002C107F" w:rsidP="002C107F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4536"/>
      </w:tblGrid>
      <w:tr w:rsidR="002C107F" w:rsidRPr="002C107F" w:rsidTr="009B29C3">
        <w:trPr>
          <w:trHeight w:val="2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rPr>
                <w:rFonts w:ascii="Arial" w:hAnsi="Arial" w:cs="Arial"/>
                <w:b/>
              </w:rPr>
            </w:pPr>
            <w:r w:rsidRPr="002C107F">
              <w:rPr>
                <w:rFonts w:ascii="Arial" w:hAnsi="Arial" w:cs="Arial"/>
                <w:b/>
              </w:rPr>
              <w:t>Le poids de la tare correspond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107F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966000" cy="762000"/>
                  <wp:effectExtent l="19050" t="0" r="5550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1250" t="40955" b="2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</w:rPr>
            </w:pPr>
          </w:p>
        </w:tc>
      </w:tr>
      <w:tr w:rsidR="002C107F" w:rsidRPr="002C107F" w:rsidTr="009B29C3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rPr>
                <w:rFonts w:ascii="Arial" w:hAnsi="Arial" w:cs="Arial"/>
                <w:b/>
              </w:rPr>
            </w:pPr>
            <w:r w:rsidRPr="002C107F">
              <w:rPr>
                <w:rFonts w:ascii="Arial" w:hAnsi="Arial" w:cs="Arial"/>
                <w:b/>
              </w:rPr>
              <w:t>Le poids net est égal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107F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975468" cy="790575"/>
                  <wp:effectExtent l="19050" t="0" r="0" b="0"/>
                  <wp:docPr id="2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6964" t="40201" r="35714" b="28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68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</w:rPr>
            </w:pPr>
          </w:p>
        </w:tc>
      </w:tr>
      <w:tr w:rsidR="002C107F" w:rsidRPr="002C107F" w:rsidTr="009B29C3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F" w:rsidRPr="002C107F" w:rsidRDefault="002C107F" w:rsidP="009B4AD8">
            <w:pPr>
              <w:rPr>
                <w:rFonts w:ascii="Arial" w:hAnsi="Arial" w:cs="Arial"/>
                <w:b/>
              </w:rPr>
            </w:pPr>
            <w:r w:rsidRPr="002C107F">
              <w:rPr>
                <w:rFonts w:ascii="Arial" w:hAnsi="Arial" w:cs="Arial"/>
                <w:b/>
              </w:rPr>
              <w:t>Le poids brut total est égal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F" w:rsidRPr="002C107F" w:rsidRDefault="002C107F" w:rsidP="009B4AD8">
            <w:pPr>
              <w:rPr>
                <w:rFonts w:ascii="Arial" w:hAnsi="Arial" w:cs="Arial"/>
                <w:b/>
                <w:color w:val="FF0000"/>
              </w:rPr>
            </w:pPr>
            <w:r w:rsidRPr="002C107F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1219200" cy="968996"/>
                  <wp:effectExtent l="19050" t="0" r="0" b="0"/>
                  <wp:docPr id="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036" t="39950" r="65536" b="28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674" cy="968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C107F" w:rsidRDefault="002C107F" w:rsidP="002C107F">
      <w:pPr>
        <w:rPr>
          <w:rFonts w:ascii="Arial" w:hAnsi="Arial" w:cs="Arial"/>
          <w:sz w:val="22"/>
          <w:szCs w:val="22"/>
        </w:rPr>
      </w:pPr>
    </w:p>
    <w:p w:rsidR="00363551" w:rsidRDefault="00363551" w:rsidP="00363551">
      <w:pPr>
        <w:rPr>
          <w:rFonts w:ascii="Arial" w:hAnsi="Arial" w:cs="Arial"/>
          <w:sz w:val="22"/>
          <w:szCs w:val="22"/>
        </w:rPr>
      </w:pPr>
    </w:p>
    <w:sectPr w:rsidR="00363551" w:rsidSect="00A90C82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2D" w:rsidRDefault="00C97A2D" w:rsidP="002A447E">
      <w:r>
        <w:separator/>
      </w:r>
    </w:p>
  </w:endnote>
  <w:endnote w:type="continuationSeparator" w:id="0">
    <w:p w:rsidR="00C97A2D" w:rsidRDefault="00C97A2D" w:rsidP="002A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2F" w:rsidRDefault="00D657AE" w:rsidP="00D8762F">
    <w:pPr>
      <w:pStyle w:val="Pieddepage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T</w:t>
    </w:r>
    <w:r w:rsidR="00D8762F">
      <w:rPr>
        <w:rFonts w:ascii="Comic Sans MS" w:hAnsi="Comic Sans MS"/>
        <w:sz w:val="20"/>
        <w:szCs w:val="20"/>
      </w:rPr>
      <w:t xml:space="preserve">hème 2 : </w:t>
    </w:r>
    <w:r w:rsidR="00B01267">
      <w:rPr>
        <w:rFonts w:ascii="Comic Sans MS" w:hAnsi="Comic Sans MS"/>
        <w:sz w:val="20"/>
        <w:szCs w:val="20"/>
      </w:rPr>
      <w:t>Conversion</w:t>
    </w:r>
    <w:r w:rsidR="00596D88">
      <w:rPr>
        <w:rFonts w:ascii="Comic Sans MS" w:hAnsi="Comic Sans MS"/>
        <w:sz w:val="20"/>
        <w:szCs w:val="20"/>
      </w:rPr>
      <w:t xml:space="preserve"> des unités de </w:t>
    </w:r>
    <w:r>
      <w:rPr>
        <w:rFonts w:ascii="Comic Sans MS" w:hAnsi="Comic Sans MS"/>
        <w:sz w:val="20"/>
        <w:szCs w:val="20"/>
      </w:rPr>
      <w:t xml:space="preserve">temps, de mesure et </w:t>
    </w:r>
    <w:r w:rsidR="0078740F">
      <w:rPr>
        <w:rFonts w:ascii="Comic Sans MS" w:hAnsi="Comic Sans MS"/>
        <w:sz w:val="20"/>
        <w:szCs w:val="20"/>
      </w:rPr>
      <w:t>de volume</w:t>
    </w:r>
    <w:r w:rsidR="00596D88" w:rsidRPr="0055302A">
      <w:rPr>
        <w:rFonts w:ascii="Comic Sans MS" w:hAnsi="Comic Sans MS"/>
        <w:sz w:val="20"/>
        <w:szCs w:val="20"/>
      </w:rPr>
      <w:t xml:space="preserve"> </w:t>
    </w:r>
    <w:r w:rsidR="00B01267">
      <w:rPr>
        <w:rFonts w:ascii="Comic Sans MS" w:hAnsi="Comic Sans MS"/>
        <w:sz w:val="20"/>
        <w:szCs w:val="20"/>
      </w:rPr>
      <w:tab/>
    </w:r>
  </w:p>
  <w:p w:rsidR="00596D88" w:rsidRDefault="00D8762F" w:rsidP="00D8762F">
    <w:pPr>
      <w:pStyle w:val="Pieddepage"/>
    </w:pPr>
    <w:r>
      <w:rPr>
        <w:rFonts w:ascii="Comic Sans MS" w:hAnsi="Comic Sans MS"/>
        <w:sz w:val="20"/>
        <w:szCs w:val="20"/>
      </w:rPr>
      <w:tab/>
    </w:r>
    <w:r w:rsidR="008258CC" w:rsidRPr="0055302A">
      <w:rPr>
        <w:rFonts w:ascii="Comic Sans MS" w:hAnsi="Comic Sans MS"/>
        <w:sz w:val="20"/>
        <w:szCs w:val="20"/>
      </w:rPr>
      <w:fldChar w:fldCharType="begin"/>
    </w:r>
    <w:r w:rsidR="00596D88" w:rsidRPr="0055302A">
      <w:rPr>
        <w:rFonts w:ascii="Comic Sans MS" w:hAnsi="Comic Sans MS"/>
        <w:sz w:val="20"/>
        <w:szCs w:val="20"/>
      </w:rPr>
      <w:instrText xml:space="preserve"> PAGE   \* MERGEFORMAT </w:instrText>
    </w:r>
    <w:r w:rsidR="008258CC" w:rsidRPr="0055302A">
      <w:rPr>
        <w:rFonts w:ascii="Comic Sans MS" w:hAnsi="Comic Sans MS"/>
        <w:sz w:val="20"/>
        <w:szCs w:val="20"/>
      </w:rPr>
      <w:fldChar w:fldCharType="separate"/>
    </w:r>
    <w:r w:rsidR="006A6809">
      <w:rPr>
        <w:rFonts w:ascii="Comic Sans MS" w:hAnsi="Comic Sans MS"/>
        <w:noProof/>
        <w:sz w:val="20"/>
        <w:szCs w:val="20"/>
      </w:rPr>
      <w:t>3</w:t>
    </w:r>
    <w:r w:rsidR="008258CC" w:rsidRPr="0055302A">
      <w:rPr>
        <w:rFonts w:ascii="Comic Sans MS" w:hAnsi="Comic Sans MS"/>
        <w:sz w:val="20"/>
        <w:szCs w:val="20"/>
      </w:rPr>
      <w:fldChar w:fldCharType="end"/>
    </w:r>
    <w:r w:rsidR="00596D88" w:rsidRPr="0055302A">
      <w:rPr>
        <w:rFonts w:ascii="Comic Sans MS" w:hAnsi="Comic Sans M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2D" w:rsidRDefault="00C97A2D" w:rsidP="002A447E">
      <w:r>
        <w:separator/>
      </w:r>
    </w:p>
  </w:footnote>
  <w:footnote w:type="continuationSeparator" w:id="0">
    <w:p w:rsidR="00C97A2D" w:rsidRDefault="00C97A2D" w:rsidP="002A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6C27EB8"/>
    <w:multiLevelType w:val="hybridMultilevel"/>
    <w:tmpl w:val="70BA1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7F5"/>
    <w:multiLevelType w:val="hybridMultilevel"/>
    <w:tmpl w:val="0D8AC5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2269"/>
    <w:multiLevelType w:val="hybridMultilevel"/>
    <w:tmpl w:val="E82C78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1FF5"/>
    <w:multiLevelType w:val="hybridMultilevel"/>
    <w:tmpl w:val="A0EC0E96"/>
    <w:lvl w:ilvl="0" w:tplc="C332E3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3A674705"/>
    <w:multiLevelType w:val="hybridMultilevel"/>
    <w:tmpl w:val="A1CC8F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05E3F"/>
    <w:multiLevelType w:val="hybridMultilevel"/>
    <w:tmpl w:val="DD3287A8"/>
    <w:lvl w:ilvl="0" w:tplc="875651EC">
      <w:start w:val="1"/>
      <w:numFmt w:val="bullet"/>
      <w:lvlText w:val=""/>
      <w:lvlJc w:val="left"/>
      <w:pPr>
        <w:tabs>
          <w:tab w:val="num" w:pos="643"/>
        </w:tabs>
        <w:ind w:left="643" w:hanging="283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59D92CB1"/>
    <w:multiLevelType w:val="hybridMultilevel"/>
    <w:tmpl w:val="B49AF40C"/>
    <w:lvl w:ilvl="0" w:tplc="018E02A0">
      <w:start w:val="1"/>
      <w:numFmt w:val="bullet"/>
      <w:lvlText w:val=""/>
      <w:lvlJc w:val="left"/>
      <w:pPr>
        <w:tabs>
          <w:tab w:val="num" w:pos="737"/>
        </w:tabs>
        <w:ind w:left="737" w:hanging="283"/>
      </w:pPr>
      <w:rPr>
        <w:rFonts w:ascii="Wingdings 2" w:hAnsi="Wingdings 2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858C0"/>
    <w:multiLevelType w:val="hybridMultilevel"/>
    <w:tmpl w:val="833CFC22"/>
    <w:lvl w:ilvl="0" w:tplc="359CF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37FD4"/>
    <w:multiLevelType w:val="hybridMultilevel"/>
    <w:tmpl w:val="77DE1FC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D26D1"/>
    <w:multiLevelType w:val="hybridMultilevel"/>
    <w:tmpl w:val="A3C65ED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F212D"/>
    <w:multiLevelType w:val="hybridMultilevel"/>
    <w:tmpl w:val="05828F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130AA"/>
    <w:multiLevelType w:val="hybridMultilevel"/>
    <w:tmpl w:val="4C5A768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016FB"/>
    <w:multiLevelType w:val="hybridMultilevel"/>
    <w:tmpl w:val="B5DC34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F545EB"/>
    <w:multiLevelType w:val="hybridMultilevel"/>
    <w:tmpl w:val="2806DC80"/>
    <w:lvl w:ilvl="0" w:tplc="9C7AA290">
      <w:start w:val="1"/>
      <w:numFmt w:val="bullet"/>
      <w:lvlText w:val=""/>
      <w:lvlJc w:val="left"/>
      <w:pPr>
        <w:ind w:left="106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CA33F3"/>
    <w:multiLevelType w:val="hybridMultilevel"/>
    <w:tmpl w:val="EC3A2A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93482"/>
    <w:multiLevelType w:val="hybridMultilevel"/>
    <w:tmpl w:val="4EFA4F8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4039B"/>
    <w:multiLevelType w:val="multilevel"/>
    <w:tmpl w:val="074087C0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22B3F"/>
    <w:multiLevelType w:val="multilevel"/>
    <w:tmpl w:val="AF6EBDF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B2A1B"/>
    <w:multiLevelType w:val="hybridMultilevel"/>
    <w:tmpl w:val="D486D7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84C49"/>
    <w:multiLevelType w:val="hybridMultilevel"/>
    <w:tmpl w:val="8BC2352C"/>
    <w:lvl w:ilvl="0" w:tplc="C332E3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40CF1"/>
    <w:multiLevelType w:val="hybridMultilevel"/>
    <w:tmpl w:val="37FACF28"/>
    <w:lvl w:ilvl="0" w:tplc="70362B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77C19"/>
    <w:multiLevelType w:val="hybridMultilevel"/>
    <w:tmpl w:val="366C4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21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A7D"/>
    <w:rsid w:val="0001654E"/>
    <w:rsid w:val="000329A7"/>
    <w:rsid w:val="000442A6"/>
    <w:rsid w:val="000505C8"/>
    <w:rsid w:val="0005208D"/>
    <w:rsid w:val="0007367E"/>
    <w:rsid w:val="00074A8E"/>
    <w:rsid w:val="00096320"/>
    <w:rsid w:val="000A6F95"/>
    <w:rsid w:val="000E7115"/>
    <w:rsid w:val="00132446"/>
    <w:rsid w:val="001338EA"/>
    <w:rsid w:val="00155451"/>
    <w:rsid w:val="001570E7"/>
    <w:rsid w:val="001800EC"/>
    <w:rsid w:val="001870F4"/>
    <w:rsid w:val="001A4448"/>
    <w:rsid w:val="001B190D"/>
    <w:rsid w:val="001C568B"/>
    <w:rsid w:val="00200927"/>
    <w:rsid w:val="002154F8"/>
    <w:rsid w:val="00226AF1"/>
    <w:rsid w:val="00231A55"/>
    <w:rsid w:val="00245614"/>
    <w:rsid w:val="00266CED"/>
    <w:rsid w:val="002750E3"/>
    <w:rsid w:val="002A0B26"/>
    <w:rsid w:val="002A447E"/>
    <w:rsid w:val="002C107F"/>
    <w:rsid w:val="00321B26"/>
    <w:rsid w:val="003339BC"/>
    <w:rsid w:val="00363551"/>
    <w:rsid w:val="0037585B"/>
    <w:rsid w:val="003976A5"/>
    <w:rsid w:val="003A32D4"/>
    <w:rsid w:val="003B1E20"/>
    <w:rsid w:val="003F22CC"/>
    <w:rsid w:val="004008C4"/>
    <w:rsid w:val="004058AA"/>
    <w:rsid w:val="0041558B"/>
    <w:rsid w:val="004201D1"/>
    <w:rsid w:val="00442153"/>
    <w:rsid w:val="0044652F"/>
    <w:rsid w:val="0045166A"/>
    <w:rsid w:val="0045300A"/>
    <w:rsid w:val="00455729"/>
    <w:rsid w:val="00465E8E"/>
    <w:rsid w:val="00466F82"/>
    <w:rsid w:val="00496BF1"/>
    <w:rsid w:val="004A1796"/>
    <w:rsid w:val="004F7FAD"/>
    <w:rsid w:val="00501AEB"/>
    <w:rsid w:val="00515B56"/>
    <w:rsid w:val="005468C4"/>
    <w:rsid w:val="00596D88"/>
    <w:rsid w:val="005A37C1"/>
    <w:rsid w:val="005B61ED"/>
    <w:rsid w:val="005C00CA"/>
    <w:rsid w:val="005C4D89"/>
    <w:rsid w:val="005F16FD"/>
    <w:rsid w:val="005F3221"/>
    <w:rsid w:val="00610117"/>
    <w:rsid w:val="006138AF"/>
    <w:rsid w:val="006252D9"/>
    <w:rsid w:val="00635955"/>
    <w:rsid w:val="00636D6A"/>
    <w:rsid w:val="00662531"/>
    <w:rsid w:val="006735CE"/>
    <w:rsid w:val="006A6809"/>
    <w:rsid w:val="007023CC"/>
    <w:rsid w:val="00703766"/>
    <w:rsid w:val="0071407E"/>
    <w:rsid w:val="0073147D"/>
    <w:rsid w:val="007602D2"/>
    <w:rsid w:val="0078740F"/>
    <w:rsid w:val="007B4339"/>
    <w:rsid w:val="007F1C7A"/>
    <w:rsid w:val="008258CC"/>
    <w:rsid w:val="00834318"/>
    <w:rsid w:val="0087723D"/>
    <w:rsid w:val="008D05DC"/>
    <w:rsid w:val="008E45BA"/>
    <w:rsid w:val="00901321"/>
    <w:rsid w:val="00912C2D"/>
    <w:rsid w:val="00921DCE"/>
    <w:rsid w:val="00922E1E"/>
    <w:rsid w:val="00925F46"/>
    <w:rsid w:val="00936133"/>
    <w:rsid w:val="00943249"/>
    <w:rsid w:val="00956662"/>
    <w:rsid w:val="00982B61"/>
    <w:rsid w:val="009B29C3"/>
    <w:rsid w:val="009B3F47"/>
    <w:rsid w:val="009B7590"/>
    <w:rsid w:val="009C1A7D"/>
    <w:rsid w:val="009C510B"/>
    <w:rsid w:val="009E4958"/>
    <w:rsid w:val="009F6417"/>
    <w:rsid w:val="00A010A6"/>
    <w:rsid w:val="00A03290"/>
    <w:rsid w:val="00A45591"/>
    <w:rsid w:val="00A72814"/>
    <w:rsid w:val="00A90C82"/>
    <w:rsid w:val="00AA0A14"/>
    <w:rsid w:val="00AB618E"/>
    <w:rsid w:val="00AF479F"/>
    <w:rsid w:val="00AF5BC7"/>
    <w:rsid w:val="00AF6C25"/>
    <w:rsid w:val="00B01267"/>
    <w:rsid w:val="00B21B04"/>
    <w:rsid w:val="00B277BB"/>
    <w:rsid w:val="00B324E4"/>
    <w:rsid w:val="00B90755"/>
    <w:rsid w:val="00B93EEB"/>
    <w:rsid w:val="00BB32C9"/>
    <w:rsid w:val="00BF50D9"/>
    <w:rsid w:val="00C12503"/>
    <w:rsid w:val="00C24C62"/>
    <w:rsid w:val="00C2632A"/>
    <w:rsid w:val="00C308E4"/>
    <w:rsid w:val="00C31D39"/>
    <w:rsid w:val="00C42C0F"/>
    <w:rsid w:val="00C636BC"/>
    <w:rsid w:val="00C851BF"/>
    <w:rsid w:val="00C976A3"/>
    <w:rsid w:val="00C97A2D"/>
    <w:rsid w:val="00CA0A2D"/>
    <w:rsid w:val="00CE5B66"/>
    <w:rsid w:val="00CF0C14"/>
    <w:rsid w:val="00D06982"/>
    <w:rsid w:val="00D106B6"/>
    <w:rsid w:val="00D25C67"/>
    <w:rsid w:val="00D338D8"/>
    <w:rsid w:val="00D378B8"/>
    <w:rsid w:val="00D56EEB"/>
    <w:rsid w:val="00D657AE"/>
    <w:rsid w:val="00D70DFD"/>
    <w:rsid w:val="00D73A6C"/>
    <w:rsid w:val="00D860B7"/>
    <w:rsid w:val="00D8762F"/>
    <w:rsid w:val="00D92083"/>
    <w:rsid w:val="00DC7D29"/>
    <w:rsid w:val="00DD2C53"/>
    <w:rsid w:val="00DD7CB8"/>
    <w:rsid w:val="00DF05EC"/>
    <w:rsid w:val="00DF186B"/>
    <w:rsid w:val="00E05F28"/>
    <w:rsid w:val="00E313D9"/>
    <w:rsid w:val="00E46BA1"/>
    <w:rsid w:val="00E601CC"/>
    <w:rsid w:val="00E65A36"/>
    <w:rsid w:val="00E7251F"/>
    <w:rsid w:val="00E92C6E"/>
    <w:rsid w:val="00EA26BD"/>
    <w:rsid w:val="00EC270A"/>
    <w:rsid w:val="00F078B8"/>
    <w:rsid w:val="00F10C2E"/>
    <w:rsid w:val="00F144E7"/>
    <w:rsid w:val="00F25657"/>
    <w:rsid w:val="00F4469E"/>
    <w:rsid w:val="00F5364D"/>
    <w:rsid w:val="00FA0403"/>
    <w:rsid w:val="00FB3D7A"/>
    <w:rsid w:val="00FB5401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1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90755"/>
    <w:pPr>
      <w:spacing w:before="100" w:beforeAutospacing="1" w:after="100" w:afterAutospacing="1"/>
      <w:outlineLvl w:val="0"/>
    </w:pPr>
    <w:rPr>
      <w:kern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0755"/>
    <w:pPr>
      <w:keepNext/>
      <w:keepLines/>
      <w:spacing w:before="200"/>
      <w:outlineLvl w:val="2"/>
    </w:pPr>
    <w:rPr>
      <w:b/>
      <w:b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0755"/>
    <w:pPr>
      <w:keepNext/>
      <w:keepLines/>
      <w:spacing w:before="200"/>
      <w:outlineLvl w:val="4"/>
    </w:pPr>
    <w:rPr>
      <w:color w:val="243F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90755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character" w:customStyle="1" w:styleId="Titre3Car">
    <w:name w:val="Titre 3 Car"/>
    <w:link w:val="Titre3"/>
    <w:uiPriority w:val="9"/>
    <w:semiHidden/>
    <w:rsid w:val="00B90755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Titre5Car">
    <w:name w:val="Titre 5 Car"/>
    <w:link w:val="Titre5"/>
    <w:uiPriority w:val="9"/>
    <w:semiHidden/>
    <w:rsid w:val="00B90755"/>
    <w:rPr>
      <w:rFonts w:ascii="Times New Roman" w:eastAsia="Times New Roman" w:hAnsi="Times New Roman" w:cs="Times New Roman"/>
      <w:color w:val="243F60"/>
    </w:rPr>
  </w:style>
  <w:style w:type="character" w:styleId="lev">
    <w:name w:val="Strong"/>
    <w:uiPriority w:val="22"/>
    <w:qFormat/>
    <w:rsid w:val="00B90755"/>
    <w:rPr>
      <w:b/>
      <w:bCs/>
    </w:rPr>
  </w:style>
  <w:style w:type="paragraph" w:styleId="Paragraphedeliste">
    <w:name w:val="List Paragraph"/>
    <w:basedOn w:val="Normal"/>
    <w:qFormat/>
    <w:rsid w:val="00B90755"/>
    <w:pPr>
      <w:ind w:left="720"/>
      <w:contextualSpacing/>
    </w:pPr>
  </w:style>
  <w:style w:type="character" w:customStyle="1" w:styleId="a1">
    <w:name w:val="a1"/>
    <w:rsid w:val="00A72814"/>
    <w:rPr>
      <w:color w:val="008000"/>
    </w:rPr>
  </w:style>
  <w:style w:type="character" w:styleId="Lienhypertexte">
    <w:name w:val="Hyperlink"/>
    <w:rsid w:val="00A72814"/>
    <w:rPr>
      <w:color w:val="0000FF"/>
      <w:u w:val="single"/>
    </w:rPr>
  </w:style>
  <w:style w:type="paragraph" w:styleId="NormalWeb">
    <w:name w:val="Normal (Web)"/>
    <w:basedOn w:val="Normal"/>
    <w:rsid w:val="00AA0A14"/>
    <w:pPr>
      <w:spacing w:before="96" w:after="120" w:line="36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51B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51B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C6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C636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36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636BC"/>
  </w:style>
  <w:style w:type="paragraph" w:styleId="Titre">
    <w:name w:val="Title"/>
    <w:basedOn w:val="Normal"/>
    <w:link w:val="TitreCar"/>
    <w:qFormat/>
    <w:rsid w:val="00912C2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sz w:val="28"/>
    </w:rPr>
  </w:style>
  <w:style w:type="character" w:customStyle="1" w:styleId="TitreCar">
    <w:name w:val="Titre Car"/>
    <w:link w:val="Titre"/>
    <w:rsid w:val="00912C2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32C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32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21B26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i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boymottard.files.wordpress.com/2010/09/professeur-au-tableau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le%20Kno\Actuel\P&#233;dagogie\Routier\ch1%20aspects%20g&#233;o%20T.P.%20C.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7D7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F6C4-03F3-47B6-95DA-38833583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ch1 aspects géo T.P. C.</Template>
  <TotalTime>4</TotalTime>
  <Pages>3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Eleve Prévert</cp:lastModifiedBy>
  <cp:revision>4</cp:revision>
  <cp:lastPrinted>2013-10-09T09:34:00Z</cp:lastPrinted>
  <dcterms:created xsi:type="dcterms:W3CDTF">2013-12-09T22:11:00Z</dcterms:created>
  <dcterms:modified xsi:type="dcterms:W3CDTF">2013-12-11T08:41:00Z</dcterms:modified>
</cp:coreProperties>
</file>